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5" w:after="0" w:line="189" w:lineRule="exact"/>
        <w:ind w:left="186" w:right="-20"/>
        <w:jc w:val="left"/>
        <w:tabs>
          <w:tab w:pos="9380" w:val="left"/>
          <w:tab w:pos="1046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8"/>
          <w:szCs w:val="18"/>
          <w:color w:val="18181D"/>
          <w:spacing w:val="0"/>
          <w:w w:val="103"/>
          <w:b/>
          <w:bCs/>
          <w:position w:val="-2"/>
        </w:rPr>
        <w:t>SOLICITATION/CONTRACT/ORDE</w:t>
      </w:r>
      <w:r>
        <w:rPr>
          <w:rFonts w:ascii="Arial" w:hAnsi="Arial" w:cs="Arial" w:eastAsia="Arial"/>
          <w:sz w:val="18"/>
          <w:szCs w:val="18"/>
          <w:color w:val="18181D"/>
          <w:spacing w:val="0"/>
          <w:w w:val="103"/>
          <w:b/>
          <w:bCs/>
          <w:position w:val="-2"/>
        </w:rPr>
        <w:t>R</w:t>
      </w:r>
      <w:r>
        <w:rPr>
          <w:rFonts w:ascii="Arial" w:hAnsi="Arial" w:cs="Arial" w:eastAsia="Arial"/>
          <w:sz w:val="18"/>
          <w:szCs w:val="18"/>
          <w:color w:val="18181D"/>
          <w:spacing w:val="-2"/>
          <w:w w:val="103"/>
          <w:b/>
          <w:bCs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18181D"/>
          <w:spacing w:val="0"/>
          <w:w w:val="100"/>
          <w:b/>
          <w:bCs/>
          <w:position w:val="-2"/>
        </w:rPr>
        <w:t>FO</w:t>
      </w:r>
      <w:r>
        <w:rPr>
          <w:rFonts w:ascii="Arial" w:hAnsi="Arial" w:cs="Arial" w:eastAsia="Arial"/>
          <w:sz w:val="18"/>
          <w:szCs w:val="18"/>
          <w:color w:val="18181D"/>
          <w:spacing w:val="0"/>
          <w:w w:val="100"/>
          <w:b/>
          <w:bCs/>
          <w:position w:val="-2"/>
        </w:rPr>
        <w:t>R</w:t>
      </w:r>
      <w:r>
        <w:rPr>
          <w:rFonts w:ascii="Arial" w:hAnsi="Arial" w:cs="Arial" w:eastAsia="Arial"/>
          <w:sz w:val="18"/>
          <w:szCs w:val="18"/>
          <w:color w:val="18181D"/>
          <w:spacing w:val="18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18181D"/>
          <w:spacing w:val="0"/>
          <w:w w:val="100"/>
          <w:b/>
          <w:bCs/>
          <w:position w:val="-2"/>
        </w:rPr>
        <w:t>COMMERCIAL</w:t>
      </w:r>
      <w:r>
        <w:rPr>
          <w:rFonts w:ascii="Arial" w:hAnsi="Arial" w:cs="Arial" w:eastAsia="Arial"/>
          <w:sz w:val="18"/>
          <w:szCs w:val="18"/>
          <w:color w:val="18181D"/>
          <w:spacing w:val="28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18181D"/>
          <w:spacing w:val="0"/>
          <w:w w:val="100"/>
          <w:b/>
          <w:bCs/>
          <w:position w:val="-2"/>
        </w:rPr>
        <w:t>ITEMS</w:t>
      </w:r>
      <w:r>
        <w:rPr>
          <w:rFonts w:ascii="Arial" w:hAnsi="Arial" w:cs="Arial" w:eastAsia="Arial"/>
          <w:sz w:val="18"/>
          <w:szCs w:val="18"/>
          <w:color w:val="18181D"/>
          <w:spacing w:val="0"/>
          <w:w w:val="100"/>
          <w:b/>
          <w:bCs/>
          <w:position w:val="-2"/>
        </w:rPr>
        <w:t>  </w:t>
      </w:r>
      <w:r>
        <w:rPr>
          <w:rFonts w:ascii="Arial" w:hAnsi="Arial" w:cs="Arial" w:eastAsia="Arial"/>
          <w:sz w:val="18"/>
          <w:szCs w:val="18"/>
          <w:color w:val="18181D"/>
          <w:spacing w:val="40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29"/>
          <w:position w:val="3"/>
        </w:rPr>
        <w:t>,</w:t>
      </w:r>
      <w:r>
        <w:rPr>
          <w:rFonts w:ascii="Arial" w:hAnsi="Arial" w:cs="Arial" w:eastAsia="Arial"/>
          <w:sz w:val="13"/>
          <w:szCs w:val="13"/>
          <w:color w:val="18181D"/>
          <w:spacing w:val="-16"/>
          <w:w w:val="130"/>
          <w:position w:val="3"/>
        </w:rPr>
        <w:t>1</w:t>
      </w:r>
      <w:r>
        <w:rPr>
          <w:rFonts w:ascii="Arial" w:hAnsi="Arial" w:cs="Arial" w:eastAsia="Arial"/>
          <w:sz w:val="13"/>
          <w:szCs w:val="13"/>
          <w:color w:val="414144"/>
          <w:spacing w:val="0"/>
          <w:w w:val="109"/>
          <w:position w:val="3"/>
        </w:rPr>
        <w:t>.</w:t>
      </w:r>
      <w:r>
        <w:rPr>
          <w:rFonts w:ascii="Arial" w:hAnsi="Arial" w:cs="Arial" w:eastAsia="Arial"/>
          <w:sz w:val="13"/>
          <w:szCs w:val="13"/>
          <w:color w:val="414144"/>
          <w:spacing w:val="-17"/>
          <w:w w:val="100"/>
          <w:position w:val="3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86"/>
          <w:position w:val="3"/>
        </w:rPr>
        <w:t>REQUISITIO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86"/>
          <w:position w:val="3"/>
        </w:rPr>
        <w:t>N</w:t>
      </w:r>
      <w:r>
        <w:rPr>
          <w:rFonts w:ascii="Arial" w:hAnsi="Arial" w:cs="Arial" w:eastAsia="Arial"/>
          <w:sz w:val="13"/>
          <w:szCs w:val="13"/>
          <w:color w:val="28282D"/>
          <w:spacing w:val="-1"/>
          <w:w w:val="86"/>
          <w:position w:val="3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3"/>
        </w:rPr>
        <w:t>NUMBER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3"/>
        </w:rPr>
        <w:tab/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3"/>
        </w:rPr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25"/>
          <w:position w:val="-1"/>
        </w:rPr>
        <w:t>PAGE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25"/>
          <w:position w:val="-1"/>
        </w:rPr>
        <w:t>1</w:t>
      </w:r>
      <w:r>
        <w:rPr>
          <w:rFonts w:ascii="Arial" w:hAnsi="Arial" w:cs="Arial" w:eastAsia="Arial"/>
          <w:sz w:val="13"/>
          <w:szCs w:val="13"/>
          <w:color w:val="18181D"/>
          <w:spacing w:val="-8"/>
          <w:w w:val="125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13"/>
          <w:szCs w:val="13"/>
          <w:color w:val="18181D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-1"/>
        </w:rPr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17"/>
          <w:position w:val="-2"/>
        </w:rPr>
        <w:t>27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0" w:after="0" w:line="181" w:lineRule="exact"/>
        <w:ind w:left="827" w:right="-20"/>
        <w:jc w:val="left"/>
        <w:tabs>
          <w:tab w:pos="598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5"/>
          <w:szCs w:val="15"/>
          <w:color w:val="18181D"/>
          <w:spacing w:val="0"/>
          <w:w w:val="109"/>
          <w:i/>
          <w:position w:val="-3"/>
        </w:rPr>
        <w:t>OFFERO</w:t>
      </w:r>
      <w:r>
        <w:rPr>
          <w:rFonts w:ascii="Arial" w:hAnsi="Arial" w:cs="Arial" w:eastAsia="Arial"/>
          <w:sz w:val="15"/>
          <w:szCs w:val="15"/>
          <w:color w:val="18181D"/>
          <w:spacing w:val="0"/>
          <w:w w:val="109"/>
          <w:i/>
          <w:position w:val="-3"/>
        </w:rPr>
        <w:t>R</w:t>
      </w:r>
      <w:r>
        <w:rPr>
          <w:rFonts w:ascii="Arial" w:hAnsi="Arial" w:cs="Arial" w:eastAsia="Arial"/>
          <w:sz w:val="15"/>
          <w:szCs w:val="15"/>
          <w:color w:val="18181D"/>
          <w:spacing w:val="0"/>
          <w:w w:val="109"/>
          <w:i/>
          <w:position w:val="-3"/>
        </w:rPr>
        <w:t> </w:t>
      </w:r>
      <w:r>
        <w:rPr>
          <w:rFonts w:ascii="Arial" w:hAnsi="Arial" w:cs="Arial" w:eastAsia="Arial"/>
          <w:sz w:val="15"/>
          <w:szCs w:val="15"/>
          <w:color w:val="18181D"/>
          <w:spacing w:val="0"/>
          <w:w w:val="100"/>
          <w:i/>
          <w:position w:val="-3"/>
        </w:rPr>
        <w:t>TO</w:t>
      </w:r>
      <w:r>
        <w:rPr>
          <w:rFonts w:ascii="Arial" w:hAnsi="Arial" w:cs="Arial" w:eastAsia="Arial"/>
          <w:sz w:val="15"/>
          <w:szCs w:val="15"/>
          <w:color w:val="18181D"/>
          <w:spacing w:val="16"/>
          <w:w w:val="100"/>
          <w:i/>
          <w:position w:val="-3"/>
        </w:rPr>
        <w:t> </w:t>
      </w:r>
      <w:r>
        <w:rPr>
          <w:rFonts w:ascii="Arial" w:hAnsi="Arial" w:cs="Arial" w:eastAsia="Arial"/>
          <w:sz w:val="15"/>
          <w:szCs w:val="15"/>
          <w:color w:val="18181D"/>
          <w:spacing w:val="0"/>
          <w:w w:val="100"/>
          <w:i/>
          <w:position w:val="-3"/>
        </w:rPr>
        <w:t>COMPLETE</w:t>
      </w:r>
      <w:r>
        <w:rPr>
          <w:rFonts w:ascii="Arial" w:hAnsi="Arial" w:cs="Arial" w:eastAsia="Arial"/>
          <w:sz w:val="15"/>
          <w:szCs w:val="15"/>
          <w:color w:val="18181D"/>
          <w:spacing w:val="0"/>
          <w:w w:val="100"/>
          <w:i/>
          <w:position w:val="-3"/>
        </w:rPr>
        <w:t> </w:t>
      </w:r>
      <w:r>
        <w:rPr>
          <w:rFonts w:ascii="Arial" w:hAnsi="Arial" w:cs="Arial" w:eastAsia="Arial"/>
          <w:sz w:val="15"/>
          <w:szCs w:val="15"/>
          <w:color w:val="18181D"/>
          <w:spacing w:val="5"/>
          <w:w w:val="100"/>
          <w:i/>
          <w:position w:val="-3"/>
        </w:rPr>
        <w:t> </w:t>
      </w:r>
      <w:r>
        <w:rPr>
          <w:rFonts w:ascii="Arial" w:hAnsi="Arial" w:cs="Arial" w:eastAsia="Arial"/>
          <w:sz w:val="15"/>
          <w:szCs w:val="15"/>
          <w:color w:val="18181D"/>
          <w:spacing w:val="0"/>
          <w:w w:val="100"/>
          <w:i/>
          <w:position w:val="-3"/>
        </w:rPr>
        <w:t>BLOCKS</w:t>
      </w:r>
      <w:r>
        <w:rPr>
          <w:rFonts w:ascii="Arial" w:hAnsi="Arial" w:cs="Arial" w:eastAsia="Arial"/>
          <w:sz w:val="15"/>
          <w:szCs w:val="15"/>
          <w:color w:val="18181D"/>
          <w:spacing w:val="29"/>
          <w:w w:val="100"/>
          <w:i/>
          <w:position w:val="-3"/>
        </w:rPr>
        <w:t> </w:t>
      </w:r>
      <w:r>
        <w:rPr>
          <w:rFonts w:ascii="Arial" w:hAnsi="Arial" w:cs="Arial" w:eastAsia="Arial"/>
          <w:sz w:val="15"/>
          <w:szCs w:val="15"/>
          <w:color w:val="28282D"/>
          <w:spacing w:val="0"/>
          <w:w w:val="100"/>
          <w:i/>
          <w:position w:val="-3"/>
        </w:rPr>
        <w:t>12</w:t>
      </w:r>
      <w:r>
        <w:rPr>
          <w:rFonts w:ascii="Arial" w:hAnsi="Arial" w:cs="Arial" w:eastAsia="Arial"/>
          <w:sz w:val="15"/>
          <w:szCs w:val="15"/>
          <w:color w:val="28282D"/>
          <w:spacing w:val="0"/>
          <w:w w:val="100"/>
          <w:i/>
          <w:position w:val="-3"/>
        </w:rPr>
        <w:t>,</w:t>
      </w:r>
      <w:r>
        <w:rPr>
          <w:rFonts w:ascii="Arial" w:hAnsi="Arial" w:cs="Arial" w:eastAsia="Arial"/>
          <w:sz w:val="15"/>
          <w:szCs w:val="15"/>
          <w:color w:val="28282D"/>
          <w:spacing w:val="9"/>
          <w:w w:val="100"/>
          <w:i/>
          <w:position w:val="-3"/>
        </w:rPr>
        <w:t> </w:t>
      </w:r>
      <w:r>
        <w:rPr>
          <w:rFonts w:ascii="Arial" w:hAnsi="Arial" w:cs="Arial" w:eastAsia="Arial"/>
          <w:sz w:val="15"/>
          <w:szCs w:val="15"/>
          <w:color w:val="28282D"/>
          <w:spacing w:val="0"/>
          <w:w w:val="100"/>
          <w:i/>
          <w:position w:val="-3"/>
        </w:rPr>
        <w:t>17</w:t>
      </w:r>
      <w:r>
        <w:rPr>
          <w:rFonts w:ascii="Arial" w:hAnsi="Arial" w:cs="Arial" w:eastAsia="Arial"/>
          <w:sz w:val="15"/>
          <w:szCs w:val="15"/>
          <w:color w:val="28282D"/>
          <w:spacing w:val="0"/>
          <w:w w:val="100"/>
          <w:i/>
          <w:position w:val="-3"/>
        </w:rPr>
        <w:t>,</w:t>
      </w:r>
      <w:r>
        <w:rPr>
          <w:rFonts w:ascii="Arial" w:hAnsi="Arial" w:cs="Arial" w:eastAsia="Arial"/>
          <w:sz w:val="15"/>
          <w:szCs w:val="15"/>
          <w:color w:val="28282D"/>
          <w:spacing w:val="12"/>
          <w:w w:val="100"/>
          <w:i/>
          <w:position w:val="-3"/>
        </w:rPr>
        <w:t> </w:t>
      </w:r>
      <w:r>
        <w:rPr>
          <w:rFonts w:ascii="Arial" w:hAnsi="Arial" w:cs="Arial" w:eastAsia="Arial"/>
          <w:sz w:val="15"/>
          <w:szCs w:val="15"/>
          <w:color w:val="28282D"/>
          <w:spacing w:val="0"/>
          <w:w w:val="106"/>
          <w:i/>
          <w:position w:val="-3"/>
        </w:rPr>
        <w:t>2</w:t>
      </w:r>
      <w:r>
        <w:rPr>
          <w:rFonts w:ascii="Arial" w:hAnsi="Arial" w:cs="Arial" w:eastAsia="Arial"/>
          <w:sz w:val="15"/>
          <w:szCs w:val="15"/>
          <w:color w:val="28282D"/>
          <w:spacing w:val="1"/>
          <w:w w:val="106"/>
          <w:i/>
          <w:position w:val="-3"/>
        </w:rPr>
        <w:t>3</w:t>
      </w:r>
      <w:r>
        <w:rPr>
          <w:rFonts w:ascii="Arial" w:hAnsi="Arial" w:cs="Arial" w:eastAsia="Arial"/>
          <w:sz w:val="15"/>
          <w:szCs w:val="15"/>
          <w:color w:val="414144"/>
          <w:spacing w:val="0"/>
          <w:w w:val="83"/>
          <w:i/>
          <w:position w:val="-3"/>
        </w:rPr>
        <w:t>,</w:t>
      </w:r>
      <w:r>
        <w:rPr>
          <w:rFonts w:ascii="Arial" w:hAnsi="Arial" w:cs="Arial" w:eastAsia="Arial"/>
          <w:sz w:val="15"/>
          <w:szCs w:val="15"/>
          <w:color w:val="414144"/>
          <w:spacing w:val="4"/>
          <w:w w:val="100"/>
          <w:i/>
          <w:position w:val="-3"/>
        </w:rPr>
        <w:t> </w:t>
      </w:r>
      <w:r>
        <w:rPr>
          <w:rFonts w:ascii="Arial" w:hAnsi="Arial" w:cs="Arial" w:eastAsia="Arial"/>
          <w:sz w:val="15"/>
          <w:szCs w:val="15"/>
          <w:color w:val="28282D"/>
          <w:spacing w:val="0"/>
          <w:w w:val="100"/>
          <w:i/>
          <w:position w:val="-3"/>
        </w:rPr>
        <w:t>2</w:t>
      </w:r>
      <w:r>
        <w:rPr>
          <w:rFonts w:ascii="Arial" w:hAnsi="Arial" w:cs="Arial" w:eastAsia="Arial"/>
          <w:sz w:val="15"/>
          <w:szCs w:val="15"/>
          <w:color w:val="28282D"/>
          <w:spacing w:val="-2"/>
          <w:w w:val="100"/>
          <w:i/>
          <w:position w:val="-3"/>
        </w:rPr>
        <w:t>4</w:t>
      </w:r>
      <w:r>
        <w:rPr>
          <w:rFonts w:ascii="Arial" w:hAnsi="Arial" w:cs="Arial" w:eastAsia="Arial"/>
          <w:sz w:val="15"/>
          <w:szCs w:val="15"/>
          <w:color w:val="414144"/>
          <w:spacing w:val="0"/>
          <w:w w:val="100"/>
          <w:i/>
          <w:position w:val="-3"/>
        </w:rPr>
        <w:t>,</w:t>
      </w:r>
      <w:r>
        <w:rPr>
          <w:rFonts w:ascii="Arial" w:hAnsi="Arial" w:cs="Arial" w:eastAsia="Arial"/>
          <w:sz w:val="15"/>
          <w:szCs w:val="15"/>
          <w:color w:val="414144"/>
          <w:spacing w:val="16"/>
          <w:w w:val="100"/>
          <w:i/>
          <w:position w:val="-3"/>
        </w:rPr>
        <w:t> </w:t>
      </w:r>
      <w:r>
        <w:rPr>
          <w:rFonts w:ascii="Arial" w:hAnsi="Arial" w:cs="Arial" w:eastAsia="Arial"/>
          <w:sz w:val="15"/>
          <w:szCs w:val="15"/>
          <w:color w:val="28282D"/>
          <w:spacing w:val="0"/>
          <w:w w:val="100"/>
          <w:i/>
          <w:position w:val="-3"/>
        </w:rPr>
        <w:t>AN</w:t>
      </w:r>
      <w:r>
        <w:rPr>
          <w:rFonts w:ascii="Arial" w:hAnsi="Arial" w:cs="Arial" w:eastAsia="Arial"/>
          <w:sz w:val="15"/>
          <w:szCs w:val="15"/>
          <w:color w:val="28282D"/>
          <w:spacing w:val="0"/>
          <w:w w:val="100"/>
          <w:i/>
          <w:position w:val="-3"/>
        </w:rPr>
        <w:t>D</w:t>
      </w:r>
      <w:r>
        <w:rPr>
          <w:rFonts w:ascii="Arial" w:hAnsi="Arial" w:cs="Arial" w:eastAsia="Arial"/>
          <w:sz w:val="15"/>
          <w:szCs w:val="15"/>
          <w:color w:val="28282D"/>
          <w:spacing w:val="9"/>
          <w:w w:val="100"/>
          <w:i/>
          <w:position w:val="-3"/>
        </w:rPr>
        <w:t> </w:t>
      </w:r>
      <w:r>
        <w:rPr>
          <w:rFonts w:ascii="Arial" w:hAnsi="Arial" w:cs="Arial" w:eastAsia="Arial"/>
          <w:sz w:val="15"/>
          <w:szCs w:val="15"/>
          <w:color w:val="18181D"/>
          <w:spacing w:val="0"/>
          <w:w w:val="100"/>
          <w:i/>
          <w:position w:val="-3"/>
        </w:rPr>
        <w:t>30</w:t>
      </w:r>
      <w:r>
        <w:rPr>
          <w:rFonts w:ascii="Arial" w:hAnsi="Arial" w:cs="Arial" w:eastAsia="Arial"/>
          <w:sz w:val="15"/>
          <w:szCs w:val="15"/>
          <w:color w:val="18181D"/>
          <w:spacing w:val="-28"/>
          <w:w w:val="100"/>
          <w:i/>
          <w:position w:val="-3"/>
        </w:rPr>
        <w:t> </w:t>
      </w:r>
      <w:r>
        <w:rPr>
          <w:rFonts w:ascii="Arial" w:hAnsi="Arial" w:cs="Arial" w:eastAsia="Arial"/>
          <w:sz w:val="15"/>
          <w:szCs w:val="15"/>
          <w:color w:val="18181D"/>
          <w:spacing w:val="0"/>
          <w:w w:val="100"/>
          <w:i/>
          <w:position w:val="-3"/>
        </w:rPr>
        <w:tab/>
      </w:r>
      <w:r>
        <w:rPr>
          <w:rFonts w:ascii="Arial" w:hAnsi="Arial" w:cs="Arial" w:eastAsia="Arial"/>
          <w:sz w:val="15"/>
          <w:szCs w:val="15"/>
          <w:color w:val="18181D"/>
          <w:spacing w:val="0"/>
          <w:w w:val="100"/>
          <w:i/>
          <w:position w:val="-3"/>
        </w:rPr>
      </w:r>
      <w:r>
        <w:rPr>
          <w:rFonts w:ascii="Arial" w:hAnsi="Arial" w:cs="Arial" w:eastAsia="Arial"/>
          <w:sz w:val="13"/>
          <w:szCs w:val="13"/>
          <w:color w:val="18181D"/>
          <w:spacing w:val="5"/>
          <w:w w:val="92"/>
          <w:position w:val="6"/>
        </w:rPr>
        <w:t>H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85"/>
          <w:position w:val="6"/>
        </w:rPr>
        <w:t>QCK</w:t>
      </w:r>
      <w:r>
        <w:rPr>
          <w:rFonts w:ascii="Arial" w:hAnsi="Arial" w:cs="Arial" w:eastAsia="Arial"/>
          <w:sz w:val="13"/>
          <w:szCs w:val="13"/>
          <w:color w:val="28282D"/>
          <w:spacing w:val="-7"/>
          <w:w w:val="86"/>
          <w:position w:val="6"/>
        </w:rPr>
        <w:t>L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83"/>
          <w:position w:val="6"/>
        </w:rPr>
        <w:t>1333800</w:t>
      </w:r>
      <w:r>
        <w:rPr>
          <w:rFonts w:ascii="Arial" w:hAnsi="Arial" w:cs="Arial" w:eastAsia="Arial"/>
          <w:sz w:val="13"/>
          <w:szCs w:val="13"/>
          <w:color w:val="28282D"/>
          <w:spacing w:val="-11"/>
          <w:w w:val="83"/>
          <w:position w:val="6"/>
        </w:rPr>
        <w:t>J</w:t>
      </w:r>
      <w:r>
        <w:rPr>
          <w:rFonts w:ascii="Arial" w:hAnsi="Arial" w:cs="Arial" w:eastAsia="Arial"/>
          <w:sz w:val="13"/>
          <w:szCs w:val="13"/>
          <w:color w:val="414144"/>
          <w:spacing w:val="-14"/>
          <w:w w:val="98"/>
          <w:position w:val="6"/>
        </w:rPr>
        <w:t>1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91"/>
          <w:position w:val="6"/>
        </w:rPr>
        <w:t>00J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0" w:after="0" w:line="254" w:lineRule="exact"/>
        <w:ind w:left="195" w:right="-20"/>
        <w:jc w:val="left"/>
        <w:tabs>
          <w:tab w:pos="2700" w:val="left"/>
          <w:tab w:pos="6740" w:val="left"/>
          <w:tab w:pos="926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8282D"/>
          <w:spacing w:val="-12"/>
          <w:w w:val="90"/>
          <w:position w:val="2"/>
        </w:rPr>
        <w:t>2</w:t>
      </w:r>
      <w:r>
        <w:rPr>
          <w:rFonts w:ascii="Arial" w:hAnsi="Arial" w:cs="Arial" w:eastAsia="Arial"/>
          <w:sz w:val="13"/>
          <w:szCs w:val="13"/>
          <w:color w:val="414144"/>
          <w:spacing w:val="0"/>
          <w:w w:val="90"/>
          <w:position w:val="2"/>
        </w:rPr>
        <w:t>.</w:t>
      </w:r>
      <w:r>
        <w:rPr>
          <w:rFonts w:ascii="Arial" w:hAnsi="Arial" w:cs="Arial" w:eastAsia="Arial"/>
          <w:sz w:val="13"/>
          <w:szCs w:val="13"/>
          <w:color w:val="414144"/>
          <w:spacing w:val="-2"/>
          <w:w w:val="90"/>
          <w:position w:val="2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90"/>
          <w:position w:val="2"/>
        </w:rPr>
        <w:t>CONTRACT</w:t>
      </w:r>
      <w:r>
        <w:rPr>
          <w:rFonts w:ascii="Arial" w:hAnsi="Arial" w:cs="Arial" w:eastAsia="Arial"/>
          <w:sz w:val="13"/>
          <w:szCs w:val="13"/>
          <w:color w:val="28282D"/>
          <w:spacing w:val="-6"/>
          <w:w w:val="90"/>
          <w:position w:val="2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2"/>
        </w:rPr>
        <w:t>N</w:t>
      </w:r>
      <w:r>
        <w:rPr>
          <w:rFonts w:ascii="Arial" w:hAnsi="Arial" w:cs="Arial" w:eastAsia="Arial"/>
          <w:sz w:val="13"/>
          <w:szCs w:val="13"/>
          <w:color w:val="28282D"/>
          <w:spacing w:val="-7"/>
          <w:w w:val="100"/>
          <w:position w:val="2"/>
        </w:rPr>
        <w:t>O</w:t>
      </w:r>
      <w:r>
        <w:rPr>
          <w:rFonts w:ascii="Arial" w:hAnsi="Arial" w:cs="Arial" w:eastAsia="Arial"/>
          <w:sz w:val="13"/>
          <w:szCs w:val="13"/>
          <w:color w:val="414144"/>
          <w:spacing w:val="0"/>
          <w:w w:val="100"/>
          <w:position w:val="2"/>
        </w:rPr>
        <w:t>.</w:t>
      </w:r>
      <w:r>
        <w:rPr>
          <w:rFonts w:ascii="Arial" w:hAnsi="Arial" w:cs="Arial" w:eastAsia="Arial"/>
          <w:sz w:val="13"/>
          <w:szCs w:val="13"/>
          <w:color w:val="414144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3"/>
          <w:szCs w:val="13"/>
          <w:color w:val="414144"/>
          <w:spacing w:val="0"/>
          <w:w w:val="100"/>
          <w:position w:val="2"/>
        </w:rPr>
      </w:r>
      <w:r>
        <w:rPr>
          <w:rFonts w:ascii="Arial" w:hAnsi="Arial" w:cs="Arial" w:eastAsia="Arial"/>
          <w:sz w:val="13"/>
          <w:szCs w:val="13"/>
          <w:color w:val="28282D"/>
          <w:spacing w:val="-12"/>
          <w:w w:val="94"/>
          <w:position w:val="1"/>
        </w:rPr>
        <w:t>3</w:t>
      </w:r>
      <w:r>
        <w:rPr>
          <w:rFonts w:ascii="Arial" w:hAnsi="Arial" w:cs="Arial" w:eastAsia="Arial"/>
          <w:sz w:val="13"/>
          <w:szCs w:val="13"/>
          <w:color w:val="575759"/>
          <w:spacing w:val="0"/>
          <w:w w:val="109"/>
          <w:position w:val="1"/>
        </w:rPr>
        <w:t>.</w:t>
      </w:r>
      <w:r>
        <w:rPr>
          <w:rFonts w:ascii="Arial" w:hAnsi="Arial" w:cs="Arial" w:eastAsia="Arial"/>
          <w:sz w:val="13"/>
          <w:szCs w:val="13"/>
          <w:color w:val="575759"/>
          <w:spacing w:val="-16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87"/>
          <w:position w:val="1"/>
        </w:rPr>
        <w:t>AWARD/EFFEC</w:t>
      </w:r>
      <w:r>
        <w:rPr>
          <w:rFonts w:ascii="Arial" w:hAnsi="Arial" w:cs="Arial" w:eastAsia="Arial"/>
          <w:sz w:val="13"/>
          <w:szCs w:val="13"/>
          <w:color w:val="28282D"/>
          <w:spacing w:val="-5"/>
          <w:w w:val="87"/>
          <w:position w:val="1"/>
        </w:rPr>
        <w:t>T</w:t>
      </w:r>
      <w:r>
        <w:rPr>
          <w:rFonts w:ascii="Arial" w:hAnsi="Arial" w:cs="Arial" w:eastAsia="Arial"/>
          <w:sz w:val="13"/>
          <w:szCs w:val="13"/>
          <w:color w:val="414144"/>
          <w:spacing w:val="-9"/>
          <w:w w:val="154"/>
          <w:position w:val="1"/>
        </w:rPr>
        <w:t>I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86"/>
          <w:position w:val="1"/>
        </w:rPr>
        <w:t>VE</w:t>
      </w:r>
      <w:r>
        <w:rPr>
          <w:rFonts w:ascii="Arial" w:hAnsi="Arial" w:cs="Arial" w:eastAsia="Arial"/>
          <w:sz w:val="13"/>
          <w:szCs w:val="13"/>
          <w:color w:val="28282D"/>
          <w:spacing w:val="-19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1"/>
        </w:rPr>
        <w:t>DATE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13"/>
          <w:szCs w:val="13"/>
          <w:color w:val="18181D"/>
          <w:spacing w:val="2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8181D"/>
          <w:spacing w:val="0"/>
          <w:w w:val="72"/>
          <w:position w:val="1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18181D"/>
          <w:spacing w:val="-16"/>
          <w:w w:val="72"/>
          <w:position w:val="1"/>
        </w:rPr>
        <w:t>4</w:t>
      </w:r>
      <w:r>
        <w:rPr>
          <w:rFonts w:ascii="Times New Roman" w:hAnsi="Times New Roman" w:cs="Times New Roman" w:eastAsia="Times New Roman"/>
          <w:sz w:val="27"/>
          <w:szCs w:val="27"/>
          <w:color w:val="414144"/>
          <w:spacing w:val="0"/>
          <w:w w:val="49"/>
          <w:position w:val="1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color w:val="414144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87"/>
          <w:position w:val="1"/>
        </w:rPr>
        <w:t>ORDE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87"/>
          <w:position w:val="1"/>
        </w:rPr>
        <w:t>R</w:t>
      </w:r>
      <w:r>
        <w:rPr>
          <w:rFonts w:ascii="Arial" w:hAnsi="Arial" w:cs="Arial" w:eastAsia="Arial"/>
          <w:sz w:val="13"/>
          <w:szCs w:val="13"/>
          <w:color w:val="28282D"/>
          <w:spacing w:val="3"/>
          <w:w w:val="87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1"/>
        </w:rPr>
        <w:t>NUMBER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3"/>
          <w:szCs w:val="13"/>
          <w:color w:val="28282D"/>
          <w:spacing w:val="-11"/>
          <w:w w:val="93"/>
          <w:position w:val="1"/>
        </w:rPr>
        <w:t>5</w:t>
      </w:r>
      <w:r>
        <w:rPr>
          <w:rFonts w:ascii="Arial" w:hAnsi="Arial" w:cs="Arial" w:eastAsia="Arial"/>
          <w:sz w:val="13"/>
          <w:szCs w:val="13"/>
          <w:color w:val="414144"/>
          <w:spacing w:val="0"/>
          <w:w w:val="109"/>
          <w:position w:val="1"/>
        </w:rPr>
        <w:t>.</w:t>
      </w:r>
      <w:r>
        <w:rPr>
          <w:rFonts w:ascii="Arial" w:hAnsi="Arial" w:cs="Arial" w:eastAsia="Arial"/>
          <w:sz w:val="13"/>
          <w:szCs w:val="13"/>
          <w:color w:val="414144"/>
          <w:spacing w:val="-17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86"/>
          <w:position w:val="1"/>
        </w:rPr>
        <w:t>SOLICITATIO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86"/>
          <w:position w:val="1"/>
        </w:rPr>
        <w:t>N</w:t>
      </w:r>
      <w:r>
        <w:rPr>
          <w:rFonts w:ascii="Arial" w:hAnsi="Arial" w:cs="Arial" w:eastAsia="Arial"/>
          <w:sz w:val="13"/>
          <w:szCs w:val="13"/>
          <w:color w:val="28282D"/>
          <w:spacing w:val="-7"/>
          <w:w w:val="86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1"/>
        </w:rPr>
        <w:t>NUMBER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3"/>
          <w:szCs w:val="13"/>
          <w:color w:val="28282D"/>
          <w:spacing w:val="-11"/>
          <w:w w:val="78"/>
          <w:position w:val="1"/>
        </w:rPr>
        <w:t>6</w:t>
      </w:r>
      <w:r>
        <w:rPr>
          <w:rFonts w:ascii="Arial" w:hAnsi="Arial" w:cs="Arial" w:eastAsia="Arial"/>
          <w:sz w:val="13"/>
          <w:szCs w:val="13"/>
          <w:color w:val="414144"/>
          <w:spacing w:val="0"/>
          <w:w w:val="109"/>
          <w:position w:val="1"/>
        </w:rPr>
        <w:t>.</w:t>
      </w:r>
      <w:r>
        <w:rPr>
          <w:rFonts w:ascii="Arial" w:hAnsi="Arial" w:cs="Arial" w:eastAsia="Arial"/>
          <w:sz w:val="13"/>
          <w:szCs w:val="13"/>
          <w:color w:val="414144"/>
          <w:spacing w:val="-17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86"/>
          <w:position w:val="1"/>
        </w:rPr>
        <w:t>SOLICITATIO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86"/>
          <w:position w:val="1"/>
        </w:rPr>
        <w:t>N</w:t>
      </w:r>
      <w:r>
        <w:rPr>
          <w:rFonts w:ascii="Arial" w:hAnsi="Arial" w:cs="Arial" w:eastAsia="Arial"/>
          <w:sz w:val="13"/>
          <w:szCs w:val="13"/>
          <w:color w:val="28282D"/>
          <w:spacing w:val="-5"/>
          <w:w w:val="86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86"/>
          <w:position w:val="1"/>
        </w:rPr>
        <w:t>ISSUE</w:t>
      </w:r>
      <w:r>
        <w:rPr>
          <w:rFonts w:ascii="Arial" w:hAnsi="Arial" w:cs="Arial" w:eastAsia="Arial"/>
          <w:sz w:val="13"/>
          <w:szCs w:val="13"/>
          <w:color w:val="28282D"/>
          <w:spacing w:val="-19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1"/>
        </w:rPr>
        <w:t>DATE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6" w:after="0" w:line="240" w:lineRule="auto"/>
        <w:ind w:left="205" w:right="-20"/>
        <w:jc w:val="left"/>
        <w:tabs>
          <w:tab w:pos="2700" w:val="left"/>
          <w:tab w:pos="6740" w:val="left"/>
          <w:tab w:pos="926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18181D"/>
          <w:spacing w:val="0"/>
          <w:w w:val="112"/>
          <w:position w:val="1"/>
        </w:rPr>
        <w:t>HDEC05-14-P-0025</w:t>
      </w:r>
      <w:r>
        <w:rPr>
          <w:rFonts w:ascii="Arial" w:hAnsi="Arial" w:cs="Arial" w:eastAsia="Arial"/>
          <w:sz w:val="13"/>
          <w:szCs w:val="13"/>
          <w:color w:val="18181D"/>
          <w:spacing w:val="-6"/>
          <w:w w:val="112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12"/>
          <w:position w:val="0"/>
        </w:rPr>
        <w:t>01-1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12"/>
          <w:position w:val="0"/>
        </w:rPr>
        <w:t>\tlar-2014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12"/>
          <w:position w:val="0"/>
        </w:rPr>
        <w:t>HDEC05-14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12"/>
          <w:position w:val="0"/>
        </w:rPr>
        <w:t>-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12"/>
          <w:position w:val="0"/>
        </w:rPr>
        <w:t>T-O</w:t>
      </w:r>
      <w:r>
        <w:rPr>
          <w:rFonts w:ascii="Arial" w:hAnsi="Arial" w:cs="Arial" w:eastAsia="Arial"/>
          <w:sz w:val="13"/>
          <w:szCs w:val="13"/>
          <w:color w:val="18181D"/>
          <w:spacing w:val="7"/>
          <w:w w:val="112"/>
          <w:position w:val="0"/>
        </w:rPr>
        <w:t>O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12"/>
          <w:position w:val="0"/>
        </w:rPr>
        <w:t>12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20"/>
          <w:position w:val="0"/>
        </w:rPr>
        <w:t>08-Jan-2014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21" w:after="0" w:line="226" w:lineRule="exact"/>
        <w:ind w:left="315" w:right="117" w:firstLine="-120"/>
        <w:jc w:val="left"/>
        <w:tabs>
          <w:tab w:pos="2720" w:val="left"/>
          <w:tab w:pos="6740" w:val="left"/>
          <w:tab w:pos="928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8282D"/>
          <w:spacing w:val="-6"/>
          <w:w w:val="87"/>
          <w:position w:val="1"/>
        </w:rPr>
        <w:t>7</w:t>
      </w:r>
      <w:r>
        <w:rPr>
          <w:rFonts w:ascii="Arial" w:hAnsi="Arial" w:cs="Arial" w:eastAsia="Arial"/>
          <w:sz w:val="13"/>
          <w:szCs w:val="13"/>
          <w:color w:val="414144"/>
          <w:spacing w:val="0"/>
          <w:w w:val="109"/>
          <w:position w:val="1"/>
        </w:rPr>
        <w:t>.</w:t>
      </w:r>
      <w:r>
        <w:rPr>
          <w:rFonts w:ascii="Arial" w:hAnsi="Arial" w:cs="Arial" w:eastAsia="Arial"/>
          <w:sz w:val="13"/>
          <w:szCs w:val="13"/>
          <w:color w:val="414144"/>
          <w:spacing w:val="-17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87"/>
          <w:position w:val="1"/>
        </w:rPr>
        <w:t>FO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87"/>
          <w:position w:val="1"/>
        </w:rPr>
        <w:t>R</w:t>
      </w:r>
      <w:r>
        <w:rPr>
          <w:rFonts w:ascii="Arial" w:hAnsi="Arial" w:cs="Arial" w:eastAsia="Arial"/>
          <w:sz w:val="13"/>
          <w:szCs w:val="13"/>
          <w:color w:val="18181D"/>
          <w:spacing w:val="12"/>
          <w:w w:val="87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1"/>
        </w:rPr>
        <w:t>SOLICITATION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2"/>
          <w:szCs w:val="12"/>
          <w:color w:val="28282D"/>
          <w:spacing w:val="-5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575759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575759"/>
          <w:spacing w:val="5"/>
          <w:w w:val="100"/>
          <w:position w:val="2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2"/>
        </w:rPr>
        <w:t>NAME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2"/>
        </w:rPr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80"/>
          <w:position w:val="0"/>
        </w:rPr>
        <w:t>b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80"/>
          <w:position w:val="0"/>
        </w:rPr>
        <w:t>.</w:t>
      </w:r>
      <w:r>
        <w:rPr>
          <w:rFonts w:ascii="Arial" w:hAnsi="Arial" w:cs="Arial" w:eastAsia="Arial"/>
          <w:sz w:val="13"/>
          <w:szCs w:val="13"/>
          <w:color w:val="18181D"/>
          <w:spacing w:val="2"/>
          <w:w w:val="8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87"/>
          <w:position w:val="0"/>
        </w:rPr>
        <w:t>TELEPHONE</w:t>
      </w:r>
      <w:r>
        <w:rPr>
          <w:rFonts w:ascii="Arial" w:hAnsi="Arial" w:cs="Arial" w:eastAsia="Arial"/>
          <w:sz w:val="13"/>
          <w:szCs w:val="13"/>
          <w:color w:val="18181D"/>
          <w:spacing w:val="-19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0"/>
        </w:rPr>
        <w:t>NUMBER</w:t>
      </w:r>
      <w:r>
        <w:rPr>
          <w:rFonts w:ascii="Arial" w:hAnsi="Arial" w:cs="Arial" w:eastAsia="Arial"/>
          <w:sz w:val="13"/>
          <w:szCs w:val="13"/>
          <w:color w:val="28282D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95"/>
          <w:i/>
          <w:position w:val="0"/>
        </w:rPr>
        <w:t>(No</w:t>
      </w:r>
      <w:r>
        <w:rPr>
          <w:rFonts w:ascii="Arial" w:hAnsi="Arial" w:cs="Arial" w:eastAsia="Arial"/>
          <w:sz w:val="13"/>
          <w:szCs w:val="13"/>
          <w:color w:val="28282D"/>
          <w:spacing w:val="-21"/>
          <w:w w:val="100"/>
          <w:i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87"/>
          <w:i/>
          <w:position w:val="0"/>
        </w:rPr>
        <w:t>Collec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87"/>
          <w:i/>
          <w:position w:val="0"/>
        </w:rPr>
        <w:t>t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87"/>
          <w:i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i/>
          <w:position w:val="0"/>
        </w:rPr>
        <w:t>Calls)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i/>
          <w:position w:val="0"/>
        </w:rPr>
        <w:t>   </w:t>
      </w:r>
      <w:r>
        <w:rPr>
          <w:rFonts w:ascii="Arial" w:hAnsi="Arial" w:cs="Arial" w:eastAsia="Arial"/>
          <w:sz w:val="13"/>
          <w:szCs w:val="13"/>
          <w:color w:val="28282D"/>
          <w:spacing w:val="8"/>
          <w:w w:val="100"/>
          <w:i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-10"/>
          <w:w w:val="78"/>
          <w:position w:val="0"/>
        </w:rPr>
        <w:t>8</w:t>
      </w:r>
      <w:r>
        <w:rPr>
          <w:rFonts w:ascii="Arial" w:hAnsi="Arial" w:cs="Arial" w:eastAsia="Arial"/>
          <w:sz w:val="13"/>
          <w:szCs w:val="13"/>
          <w:color w:val="414144"/>
          <w:spacing w:val="0"/>
          <w:w w:val="109"/>
          <w:position w:val="0"/>
        </w:rPr>
        <w:t>.</w:t>
      </w:r>
      <w:r>
        <w:rPr>
          <w:rFonts w:ascii="Arial" w:hAnsi="Arial" w:cs="Arial" w:eastAsia="Arial"/>
          <w:sz w:val="13"/>
          <w:szCs w:val="13"/>
          <w:color w:val="414144"/>
          <w:spacing w:val="-22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88"/>
          <w:position w:val="0"/>
        </w:rPr>
        <w:t>OFFE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88"/>
          <w:position w:val="0"/>
        </w:rPr>
        <w:t>R</w:t>
      </w:r>
      <w:r>
        <w:rPr>
          <w:rFonts w:ascii="Arial" w:hAnsi="Arial" w:cs="Arial" w:eastAsia="Arial"/>
          <w:sz w:val="13"/>
          <w:szCs w:val="13"/>
          <w:color w:val="28282D"/>
          <w:spacing w:val="6"/>
          <w:w w:val="88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91"/>
          <w:position w:val="0"/>
        </w:rPr>
        <w:t>DU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90"/>
          <w:position w:val="0"/>
        </w:rPr>
        <w:t>E</w:t>
      </w:r>
      <w:r>
        <w:rPr>
          <w:rFonts w:ascii="Arial" w:hAnsi="Arial" w:cs="Arial" w:eastAsia="Arial"/>
          <w:sz w:val="13"/>
          <w:szCs w:val="13"/>
          <w:color w:val="18181D"/>
          <w:spacing w:val="-18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85"/>
          <w:position w:val="0"/>
        </w:rPr>
        <w:t>DATE/LOCA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86"/>
          <w:position w:val="0"/>
        </w:rPr>
        <w:t>L</w:t>
      </w:r>
      <w:r>
        <w:rPr>
          <w:rFonts w:ascii="Arial" w:hAnsi="Arial" w:cs="Arial" w:eastAsia="Arial"/>
          <w:sz w:val="13"/>
          <w:szCs w:val="13"/>
          <w:color w:val="18181D"/>
          <w:spacing w:val="-19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0"/>
        </w:rPr>
        <w:t>TIME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89"/>
          <w:position w:val="9"/>
        </w:rPr>
        <w:t>INFOR</w:t>
      </w:r>
      <w:r>
        <w:rPr>
          <w:rFonts w:ascii="Arial" w:hAnsi="Arial" w:cs="Arial" w:eastAsia="Arial"/>
          <w:sz w:val="13"/>
          <w:szCs w:val="13"/>
          <w:color w:val="28282D"/>
          <w:spacing w:val="5"/>
          <w:w w:val="89"/>
          <w:position w:val="9"/>
        </w:rPr>
        <w:t>M</w:t>
      </w:r>
      <w:r>
        <w:rPr>
          <w:rFonts w:ascii="Arial" w:hAnsi="Arial" w:cs="Arial" w:eastAsia="Arial"/>
          <w:sz w:val="13"/>
          <w:szCs w:val="13"/>
          <w:color w:val="414144"/>
          <w:spacing w:val="-2"/>
          <w:w w:val="89"/>
          <w:position w:val="9"/>
        </w:rPr>
        <w:t>A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89"/>
          <w:position w:val="9"/>
        </w:rPr>
        <w:t>TIO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89"/>
          <w:position w:val="9"/>
        </w:rPr>
        <w:t>N</w:t>
      </w:r>
      <w:r>
        <w:rPr>
          <w:rFonts w:ascii="Arial" w:hAnsi="Arial" w:cs="Arial" w:eastAsia="Arial"/>
          <w:sz w:val="13"/>
          <w:szCs w:val="13"/>
          <w:color w:val="28282D"/>
          <w:spacing w:val="-5"/>
          <w:w w:val="89"/>
          <w:position w:val="9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9"/>
        </w:rPr>
        <w:t>CALL: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9"/>
        </w:rPr>
        <w:tab/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9"/>
        </w:rPr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17"/>
          <w:position w:val="5"/>
        </w:rPr>
        <w:t>SANDRA</w:t>
      </w:r>
      <w:r>
        <w:rPr>
          <w:rFonts w:ascii="Arial" w:hAnsi="Arial" w:cs="Arial" w:eastAsia="Arial"/>
          <w:sz w:val="13"/>
          <w:szCs w:val="13"/>
          <w:color w:val="18181D"/>
          <w:spacing w:val="-2"/>
          <w:w w:val="117"/>
          <w:position w:val="5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17"/>
          <w:position w:val="5"/>
        </w:rPr>
        <w:t>SCOTT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5"/>
        </w:rPr>
        <w:tab/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17"/>
          <w:position w:val="0"/>
        </w:rPr>
        <w:t>804-734-8000</w:t>
      </w:r>
      <w:r>
        <w:rPr>
          <w:rFonts w:ascii="Arial" w:hAnsi="Arial" w:cs="Arial" w:eastAsia="Arial"/>
          <w:sz w:val="13"/>
          <w:szCs w:val="13"/>
          <w:color w:val="18181D"/>
          <w:spacing w:val="36"/>
          <w:w w:val="117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17"/>
          <w:position w:val="0"/>
        </w:rPr>
        <w:t>X48599</w:t>
      </w:r>
      <w:r>
        <w:rPr>
          <w:rFonts w:ascii="Arial" w:hAnsi="Arial" w:cs="Arial" w:eastAsia="Arial"/>
          <w:sz w:val="13"/>
          <w:szCs w:val="13"/>
          <w:color w:val="18181D"/>
          <w:spacing w:val="-33"/>
          <w:w w:val="117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12"/>
          <w:position w:val="3"/>
        </w:rPr>
        <w:t>1</w:t>
      </w:r>
      <w:r>
        <w:rPr>
          <w:rFonts w:ascii="Arial" w:hAnsi="Arial" w:cs="Arial" w:eastAsia="Arial"/>
          <w:sz w:val="13"/>
          <w:szCs w:val="13"/>
          <w:color w:val="18181D"/>
          <w:spacing w:val="-1"/>
          <w:w w:val="112"/>
          <w:position w:val="3"/>
        </w:rPr>
        <w:t>2</w:t>
      </w:r>
      <w:r>
        <w:rPr>
          <w:rFonts w:ascii="Arial" w:hAnsi="Arial" w:cs="Arial" w:eastAsia="Arial"/>
          <w:sz w:val="13"/>
          <w:szCs w:val="13"/>
          <w:color w:val="414144"/>
          <w:spacing w:val="-17"/>
          <w:w w:val="183"/>
          <w:position w:val="3"/>
        </w:rPr>
        <w:t>: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19"/>
          <w:position w:val="3"/>
        </w:rPr>
        <w:t>00</w:t>
      </w:r>
      <w:r>
        <w:rPr>
          <w:rFonts w:ascii="Arial" w:hAnsi="Arial" w:cs="Arial" w:eastAsia="Arial"/>
          <w:sz w:val="13"/>
          <w:szCs w:val="13"/>
          <w:color w:val="18181D"/>
          <w:spacing w:val="7"/>
          <w:w w:val="100"/>
          <w:position w:val="3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3"/>
        </w:rPr>
        <w:t>F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3"/>
        </w:rPr>
        <w:t>M</w:t>
      </w:r>
      <w:r>
        <w:rPr>
          <w:rFonts w:ascii="Arial" w:hAnsi="Arial" w:cs="Arial" w:eastAsia="Arial"/>
          <w:sz w:val="13"/>
          <w:szCs w:val="13"/>
          <w:color w:val="18181D"/>
          <w:spacing w:val="25"/>
          <w:w w:val="100"/>
          <w:position w:val="3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3"/>
        </w:rPr>
        <w:t>30</w:t>
      </w:r>
      <w:r>
        <w:rPr>
          <w:rFonts w:ascii="Arial" w:hAnsi="Arial" w:cs="Arial" w:eastAsia="Arial"/>
          <w:sz w:val="13"/>
          <w:szCs w:val="13"/>
          <w:color w:val="18181D"/>
          <w:spacing w:val="31"/>
          <w:w w:val="100"/>
          <w:position w:val="3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3"/>
        </w:rPr>
        <w:t>Jan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4"/>
          <w:w w:val="100"/>
          <w:position w:val="3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17"/>
          <w:position w:val="3"/>
        </w:rPr>
        <w:t>2014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0" w:after="0" w:line="253" w:lineRule="exact"/>
        <w:ind w:left="195" w:right="-20"/>
        <w:jc w:val="left"/>
        <w:tabs>
          <w:tab w:pos="2640" w:val="left"/>
          <w:tab w:pos="4900" w:val="left"/>
          <w:tab w:pos="7500" w:val="left"/>
          <w:tab w:pos="928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8282D"/>
          <w:spacing w:val="-5"/>
          <w:w w:val="117"/>
          <w:position w:val="7"/>
        </w:rPr>
        <w:t>9</w:t>
      </w:r>
      <w:r>
        <w:rPr>
          <w:rFonts w:ascii="Arial" w:hAnsi="Arial" w:cs="Arial" w:eastAsia="Arial"/>
          <w:sz w:val="13"/>
          <w:szCs w:val="13"/>
          <w:color w:val="414144"/>
          <w:spacing w:val="0"/>
          <w:w w:val="117"/>
          <w:position w:val="7"/>
        </w:rPr>
        <w:t>.</w:t>
      </w:r>
      <w:r>
        <w:rPr>
          <w:rFonts w:ascii="Arial" w:hAnsi="Arial" w:cs="Arial" w:eastAsia="Arial"/>
          <w:sz w:val="13"/>
          <w:szCs w:val="13"/>
          <w:color w:val="414144"/>
          <w:spacing w:val="-9"/>
          <w:w w:val="117"/>
          <w:position w:val="7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7"/>
        </w:rPr>
        <w:t>ISSUE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7"/>
        </w:rPr>
        <w:t>D</w:t>
      </w:r>
      <w:r>
        <w:rPr>
          <w:rFonts w:ascii="Arial" w:hAnsi="Arial" w:cs="Arial" w:eastAsia="Arial"/>
          <w:sz w:val="13"/>
          <w:szCs w:val="13"/>
          <w:color w:val="28282D"/>
          <w:spacing w:val="33"/>
          <w:w w:val="100"/>
          <w:position w:val="7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7"/>
        </w:rPr>
        <w:t>BY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7"/>
        </w:rPr>
        <w:tab/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99"/>
          <w:position w:val="1"/>
        </w:rPr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99"/>
          <w:u w:val="single" w:color="3B383F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u w:val="single" w:color="3B383F"/>
          <w:position w:val="1"/>
        </w:rPr>
        <w:t>  </w:t>
      </w:r>
      <w:r>
        <w:rPr>
          <w:rFonts w:ascii="Arial" w:hAnsi="Arial" w:cs="Arial" w:eastAsia="Arial"/>
          <w:sz w:val="13"/>
          <w:szCs w:val="13"/>
          <w:color w:val="18181D"/>
          <w:spacing w:val="9"/>
          <w:w w:val="100"/>
          <w:u w:val="single" w:color="3B383F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9"/>
          <w:w w:val="100"/>
          <w:u w:val="single" w:color="3B383F"/>
          <w:position w:val="1"/>
        </w:rPr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u w:val="single" w:color="3B383F"/>
          <w:position w:val="1"/>
        </w:rPr>
        <w:t>CODE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u w:val="single" w:color="3B383F"/>
          <w:position w:val="1"/>
        </w:rPr>
        <w:t>   </w:t>
      </w:r>
      <w:r>
        <w:rPr>
          <w:rFonts w:ascii="Arial" w:hAnsi="Arial" w:cs="Arial" w:eastAsia="Arial"/>
          <w:sz w:val="13"/>
          <w:szCs w:val="13"/>
          <w:color w:val="18181D"/>
          <w:spacing w:val="17"/>
          <w:w w:val="100"/>
          <w:u w:val="single" w:color="3B383F"/>
          <w:position w:val="1"/>
        </w:rPr>
        <w:t> </w:t>
      </w:r>
      <w:r>
        <w:rPr>
          <w:rFonts w:ascii="Arial" w:hAnsi="Arial" w:cs="Arial" w:eastAsia="Arial"/>
          <w:sz w:val="29"/>
          <w:szCs w:val="29"/>
          <w:color w:val="18181D"/>
          <w:spacing w:val="0"/>
          <w:w w:val="51"/>
          <w:u w:val="single" w:color="3B383F"/>
          <w:position w:val="1"/>
        </w:rPr>
        <w:t>I</w:t>
      </w:r>
      <w:r>
        <w:rPr>
          <w:rFonts w:ascii="Arial" w:hAnsi="Arial" w:cs="Arial" w:eastAsia="Arial"/>
          <w:sz w:val="29"/>
          <w:szCs w:val="29"/>
          <w:color w:val="18181D"/>
          <w:spacing w:val="8"/>
          <w:w w:val="51"/>
          <w:u w:val="single" w:color="3B383F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9"/>
          <w:u w:val="single" w:color="3B383F"/>
          <w:position w:val="1"/>
        </w:rPr>
        <w:t>HDEC05</w:t>
      </w:r>
      <w:r>
        <w:rPr>
          <w:rFonts w:ascii="Arial" w:hAnsi="Arial" w:cs="Arial" w:eastAsia="Arial"/>
          <w:sz w:val="13"/>
          <w:szCs w:val="13"/>
          <w:color w:val="18181D"/>
          <w:spacing w:val="-4"/>
          <w:w w:val="109"/>
          <w:u w:val="single" w:color="3B383F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u w:val="single" w:color="3B383F"/>
          <w:position w:val="1"/>
        </w:rPr>
        <w:tab/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u w:val="single" w:color="3B383F"/>
          <w:position w:val="1"/>
        </w:rPr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1"/>
        </w:rPr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6"/>
        </w:rPr>
        <w:t>1</w:t>
      </w:r>
      <w:r>
        <w:rPr>
          <w:rFonts w:ascii="Arial" w:hAnsi="Arial" w:cs="Arial" w:eastAsia="Arial"/>
          <w:sz w:val="13"/>
          <w:szCs w:val="13"/>
          <w:color w:val="18181D"/>
          <w:spacing w:val="-4"/>
          <w:w w:val="100"/>
          <w:position w:val="6"/>
        </w:rPr>
        <w:t>0</w:t>
      </w:r>
      <w:r>
        <w:rPr>
          <w:rFonts w:ascii="Arial" w:hAnsi="Arial" w:cs="Arial" w:eastAsia="Arial"/>
          <w:sz w:val="13"/>
          <w:szCs w:val="13"/>
          <w:color w:val="414144"/>
          <w:spacing w:val="0"/>
          <w:w w:val="100"/>
          <w:position w:val="6"/>
        </w:rPr>
        <w:t>.</w:t>
      </w:r>
      <w:r>
        <w:rPr>
          <w:rFonts w:ascii="Arial" w:hAnsi="Arial" w:cs="Arial" w:eastAsia="Arial"/>
          <w:sz w:val="13"/>
          <w:szCs w:val="13"/>
          <w:color w:val="414144"/>
          <w:spacing w:val="19"/>
          <w:w w:val="100"/>
          <w:position w:val="6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6"/>
        </w:rPr>
        <w:t>THIS</w:t>
      </w:r>
      <w:r>
        <w:rPr>
          <w:rFonts w:ascii="Arial" w:hAnsi="Arial" w:cs="Arial" w:eastAsia="Arial"/>
          <w:sz w:val="13"/>
          <w:szCs w:val="13"/>
          <w:color w:val="18181D"/>
          <w:spacing w:val="13"/>
          <w:w w:val="100"/>
          <w:position w:val="6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6"/>
        </w:rPr>
        <w:t>ACQUISITIO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6"/>
        </w:rPr>
        <w:t>N</w:t>
      </w:r>
      <w:r>
        <w:rPr>
          <w:rFonts w:ascii="Arial" w:hAnsi="Arial" w:cs="Arial" w:eastAsia="Arial"/>
          <w:sz w:val="13"/>
          <w:szCs w:val="13"/>
          <w:color w:val="18181D"/>
          <w:spacing w:val="26"/>
          <w:w w:val="100"/>
          <w:position w:val="6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6"/>
        </w:rPr>
        <w:t>IS</w:t>
      </w:r>
      <w:r>
        <w:rPr>
          <w:rFonts w:ascii="Arial" w:hAnsi="Arial" w:cs="Arial" w:eastAsia="Arial"/>
          <w:sz w:val="13"/>
          <w:szCs w:val="13"/>
          <w:color w:val="28282D"/>
          <w:spacing w:val="-24"/>
          <w:w w:val="100"/>
          <w:position w:val="6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6"/>
        </w:rPr>
        <w:tab/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6"/>
        </w:rPr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5"/>
        </w:rPr>
        <w:t>11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5"/>
        </w:rPr>
        <w:t>.</w:t>
      </w:r>
      <w:r>
        <w:rPr>
          <w:rFonts w:ascii="Arial" w:hAnsi="Arial" w:cs="Arial" w:eastAsia="Arial"/>
          <w:sz w:val="13"/>
          <w:szCs w:val="13"/>
          <w:color w:val="18181D"/>
          <w:spacing w:val="15"/>
          <w:w w:val="100"/>
          <w:position w:val="5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5"/>
        </w:rPr>
        <w:t>DELIVERY</w:t>
      </w:r>
      <w:r>
        <w:rPr>
          <w:rFonts w:ascii="Arial" w:hAnsi="Arial" w:cs="Arial" w:eastAsia="Arial"/>
          <w:sz w:val="13"/>
          <w:szCs w:val="13"/>
          <w:color w:val="18181D"/>
          <w:spacing w:val="33"/>
          <w:w w:val="100"/>
          <w:position w:val="5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5"/>
        </w:rPr>
        <w:t>FO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5"/>
        </w:rPr>
        <w:t>R</w:t>
      </w:r>
      <w:r>
        <w:rPr>
          <w:rFonts w:ascii="Arial" w:hAnsi="Arial" w:cs="Arial" w:eastAsia="Arial"/>
          <w:sz w:val="13"/>
          <w:szCs w:val="13"/>
          <w:color w:val="18181D"/>
          <w:spacing w:val="23"/>
          <w:w w:val="100"/>
          <w:position w:val="5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5"/>
        </w:rPr>
        <w:t>FOB</w:t>
      </w:r>
      <w:r>
        <w:rPr>
          <w:rFonts w:ascii="Arial" w:hAnsi="Arial" w:cs="Arial" w:eastAsia="Arial"/>
          <w:sz w:val="13"/>
          <w:szCs w:val="13"/>
          <w:color w:val="18181D"/>
          <w:spacing w:val="-28"/>
          <w:w w:val="100"/>
          <w:position w:val="5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5"/>
        </w:rPr>
        <w:tab/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5"/>
        </w:rPr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5"/>
        </w:rPr>
        <w:t>1</w:t>
      </w:r>
      <w:r>
        <w:rPr>
          <w:rFonts w:ascii="Arial" w:hAnsi="Arial" w:cs="Arial" w:eastAsia="Arial"/>
          <w:sz w:val="13"/>
          <w:szCs w:val="13"/>
          <w:color w:val="28282D"/>
          <w:spacing w:val="1"/>
          <w:w w:val="100"/>
          <w:position w:val="5"/>
        </w:rPr>
        <w:t>2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5"/>
        </w:rPr>
        <w:t>.</w:t>
      </w:r>
      <w:r>
        <w:rPr>
          <w:rFonts w:ascii="Arial" w:hAnsi="Arial" w:cs="Arial" w:eastAsia="Arial"/>
          <w:sz w:val="13"/>
          <w:szCs w:val="13"/>
          <w:color w:val="000000"/>
          <w:spacing w:val="-1"/>
          <w:w w:val="100"/>
          <w:position w:val="5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5"/>
        </w:rPr>
        <w:t>DISCOUNT</w:t>
      </w:r>
      <w:r>
        <w:rPr>
          <w:rFonts w:ascii="Arial" w:hAnsi="Arial" w:cs="Arial" w:eastAsia="Arial"/>
          <w:sz w:val="13"/>
          <w:szCs w:val="13"/>
          <w:color w:val="18181D"/>
          <w:spacing w:val="30"/>
          <w:w w:val="100"/>
          <w:position w:val="5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5"/>
        </w:rPr>
        <w:t>TERMS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31" w:after="0" w:line="203" w:lineRule="auto"/>
        <w:ind w:left="229" w:right="2202"/>
        <w:jc w:val="left"/>
        <w:tabs>
          <w:tab w:pos="4980" w:val="left"/>
          <w:tab w:pos="5180" w:val="left"/>
          <w:tab w:pos="6260" w:val="left"/>
          <w:tab w:pos="7500" w:val="left"/>
        </w:tabs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292.955811pt;margin-top:20.319914pt;width:.1pt;height:5.513317pt;mso-position-horizontal-relative:page;mso-position-vertical-relative:paragraph;z-index:-485" coordorigin="5859,406" coordsize="2,110">
            <v:shape style="position:absolute;left:5859;top:406;width:2;height:110" coordorigin="5859,406" coordsize="0,110" path="m5859,517l5859,406e" filled="f" stroked="t" strokeweight=".478686pt" strokecolor="#28282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DEFENSE</w:t>
      </w:r>
      <w:r>
        <w:rPr>
          <w:rFonts w:ascii="Arial" w:hAnsi="Arial" w:cs="Arial" w:eastAsia="Arial"/>
          <w:sz w:val="13"/>
          <w:szCs w:val="13"/>
          <w:color w:val="18181D"/>
          <w:spacing w:val="2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COMMISSARY</w:t>
      </w:r>
      <w:r>
        <w:rPr>
          <w:rFonts w:ascii="Arial" w:hAnsi="Arial" w:cs="Arial" w:eastAsia="Arial"/>
          <w:sz w:val="13"/>
          <w:szCs w:val="13"/>
          <w:color w:val="18181D"/>
          <w:spacing w:val="2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</w:rPr>
        <w:t>AGENCY</w:t>
      </w:r>
      <w:r>
        <w:rPr>
          <w:rFonts w:ascii="Arial" w:hAnsi="Arial" w:cs="Arial" w:eastAsia="Arial"/>
          <w:sz w:val="13"/>
          <w:szCs w:val="13"/>
          <w:color w:val="28282D"/>
          <w:spacing w:val="-2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27"/>
          <w:position w:val="6"/>
        </w:rPr>
        <w:t>UNRESTRICTED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6"/>
        </w:rPr>
        <w:tab/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10"/>
        </w:rPr>
        <w:t>DESTINATIO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10"/>
        </w:rPr>
        <w:t>N</w:t>
      </w:r>
      <w:r>
        <w:rPr>
          <w:rFonts w:ascii="Arial" w:hAnsi="Arial" w:cs="Arial" w:eastAsia="Arial"/>
          <w:sz w:val="13"/>
          <w:szCs w:val="13"/>
          <w:color w:val="18181D"/>
          <w:spacing w:val="21"/>
          <w:w w:val="100"/>
          <w:position w:val="1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3"/>
          <w:position w:val="10"/>
        </w:rPr>
        <w:t>UNLESS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3"/>
          <w:position w:val="1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2"/>
        </w:rPr>
        <w:t>ENTERPRISE</w:t>
      </w:r>
      <w:r>
        <w:rPr>
          <w:rFonts w:ascii="Arial" w:hAnsi="Arial" w:cs="Arial" w:eastAsia="Arial"/>
          <w:sz w:val="13"/>
          <w:szCs w:val="13"/>
          <w:color w:val="18181D"/>
          <w:spacing w:val="35"/>
          <w:w w:val="100"/>
          <w:position w:val="2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2"/>
        </w:rPr>
        <w:t>ACQUISITIO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2"/>
        </w:rPr>
        <w:t>N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2"/>
        </w:rPr>
        <w:t>DIVISION</w:t>
      </w:r>
      <w:r>
        <w:rPr>
          <w:rFonts w:ascii="Arial" w:hAnsi="Arial" w:cs="Arial" w:eastAsia="Arial"/>
          <w:sz w:val="13"/>
          <w:szCs w:val="13"/>
          <w:color w:val="18181D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2"/>
        </w:rPr>
        <w:tab/>
        <w:tab/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350"/>
          <w:position w:val="0"/>
        </w:rPr>
        <w:t>T</w:t>
      </w:r>
      <w:r>
        <w:rPr>
          <w:rFonts w:ascii="Arial" w:hAnsi="Arial" w:cs="Arial" w:eastAsia="Arial"/>
          <w:sz w:val="13"/>
          <w:szCs w:val="13"/>
          <w:color w:val="18181D"/>
          <w:spacing w:val="-91"/>
          <w:w w:val="35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0"/>
        </w:rPr>
        <w:t>ASIDE:</w:t>
      </w:r>
      <w:r>
        <w:rPr>
          <w:rFonts w:ascii="Arial" w:hAnsi="Arial" w:cs="Arial" w:eastAsia="Arial"/>
          <w:sz w:val="13"/>
          <w:szCs w:val="13"/>
          <w:color w:val="28282D"/>
          <w:spacing w:val="-23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0"/>
        </w:rPr>
        <w:t>100%</w:t>
      </w:r>
      <w:r>
        <w:rPr>
          <w:rFonts w:ascii="Arial" w:hAnsi="Arial" w:cs="Arial" w:eastAsia="Arial"/>
          <w:sz w:val="13"/>
          <w:szCs w:val="13"/>
          <w:color w:val="28282D"/>
          <w:spacing w:val="35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0"/>
        </w:rPr>
        <w:t>FOR</w:t>
      </w:r>
      <w:r>
        <w:rPr>
          <w:rFonts w:ascii="Arial" w:hAnsi="Arial" w:cs="Arial" w:eastAsia="Arial"/>
          <w:sz w:val="13"/>
          <w:szCs w:val="13"/>
          <w:color w:val="18181D"/>
          <w:spacing w:val="-33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0"/>
        </w:rPr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8"/>
        </w:rPr>
        <w:t>BLOCK</w:t>
      </w:r>
      <w:r>
        <w:rPr>
          <w:rFonts w:ascii="Arial" w:hAnsi="Arial" w:cs="Arial" w:eastAsia="Arial"/>
          <w:sz w:val="13"/>
          <w:szCs w:val="13"/>
          <w:color w:val="28282D"/>
          <w:spacing w:val="13"/>
          <w:w w:val="100"/>
          <w:position w:val="8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8"/>
        </w:rPr>
        <w:t>IS</w:t>
      </w:r>
      <w:r>
        <w:rPr>
          <w:rFonts w:ascii="Arial" w:hAnsi="Arial" w:cs="Arial" w:eastAsia="Arial"/>
          <w:sz w:val="13"/>
          <w:szCs w:val="13"/>
          <w:color w:val="28282D"/>
          <w:spacing w:val="11"/>
          <w:w w:val="100"/>
          <w:position w:val="8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8"/>
        </w:rPr>
        <w:t>MARKED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5" w:after="0" w:line="168" w:lineRule="exact"/>
        <w:ind w:left="224" w:right="2350" w:firstLine="10"/>
        <w:jc w:val="left"/>
        <w:tabs>
          <w:tab w:pos="5220" w:val="left"/>
          <w:tab w:pos="7500" w:val="left"/>
        </w:tabs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291.519745pt;margin-top:8.408248pt;width:.1pt;height:62.803874pt;mso-position-horizontal-relative:page;mso-position-vertical-relative:paragraph;z-index:-484" coordorigin="5830,168" coordsize="2,1256">
            <v:shape style="position:absolute;left:5830;top:168;width:2;height:1256" coordorigin="5830,168" coordsize="0,1256" path="m5830,1424l5830,168e" filled="f" stroked="t" strokeweight=".239343pt" strokecolor="#000000">
              <v:path arrowok="t"/>
            </v:shape>
          </v:group>
          <w10:wrap type="none"/>
        </w:pict>
      </w:r>
      <w:r>
        <w:rPr/>
        <w:pict>
          <v:group style="position:absolute;margin-left:303.008209pt;margin-top:9.127377pt;width:.1pt;height:59.92736pt;mso-position-horizontal-relative:page;mso-position-vertical-relative:paragraph;z-index:-483" coordorigin="6060,183" coordsize="2,1199">
            <v:shape style="position:absolute;left:6060;top:183;width:2;height:1199" coordorigin="6060,183" coordsize="0,1199" path="m6060,1381l6060,183e" filled="f" stroked="t" strokeweight=".957372pt" strokecolor="#3B3B44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4.391876pt;margin-top:11.993526pt;width:8.951040pt;height:8pt;mso-position-horizontal-relative:page;mso-position-vertical-relative:paragraph;z-index:-482" type="#_x0000_t202" filled="f" stroked="f">
            <v:textbox inset="0,0,0,0">
              <w:txbxContent>
                <w:p>
                  <w:pPr>
                    <w:spacing w:before="0" w:after="0" w:line="160" w:lineRule="exact"/>
                    <w:ind w:right="-6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color w:val="18181D"/>
                      <w:spacing w:val="0"/>
                      <w:w w:val="168"/>
                    </w:rPr>
                    <w:t>r-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1"/>
        </w:rPr>
        <w:t>1300</w:t>
      </w:r>
      <w:r>
        <w:rPr>
          <w:rFonts w:ascii="Arial" w:hAnsi="Arial" w:cs="Arial" w:eastAsia="Arial"/>
          <w:sz w:val="13"/>
          <w:szCs w:val="13"/>
          <w:color w:val="18181D"/>
          <w:spacing w:val="7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3"/>
          <w:szCs w:val="13"/>
          <w:color w:val="28282D"/>
          <w:spacing w:val="7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1"/>
        </w:rPr>
        <w:t>AVENUE</w:t>
      </w:r>
      <w:r>
        <w:rPr>
          <w:rFonts w:ascii="Arial" w:hAnsi="Arial" w:cs="Arial" w:eastAsia="Arial"/>
          <w:sz w:val="13"/>
          <w:szCs w:val="13"/>
          <w:color w:val="28282D"/>
          <w:spacing w:val="-20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1"/>
        </w:rPr>
        <w:tab/>
        <w:tab/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1"/>
        </w:rPr>
      </w:r>
      <w:r>
        <w:rPr>
          <w:rFonts w:ascii="Arial" w:hAnsi="Arial" w:cs="Arial" w:eastAsia="Arial"/>
          <w:sz w:val="13"/>
          <w:szCs w:val="13"/>
          <w:color w:val="18181D"/>
          <w:spacing w:val="8"/>
          <w:w w:val="292"/>
          <w:position w:val="0"/>
        </w:rPr>
        <w:t>D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0"/>
        </w:rPr>
        <w:t>SEE</w:t>
      </w:r>
      <w:r>
        <w:rPr>
          <w:rFonts w:ascii="Arial" w:hAnsi="Arial" w:cs="Arial" w:eastAsia="Arial"/>
          <w:sz w:val="13"/>
          <w:szCs w:val="13"/>
          <w:color w:val="18181D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3"/>
          <w:position w:val="0"/>
        </w:rPr>
        <w:t>SCHEDULE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3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0"/>
        </w:rPr>
        <w:t>FORT</w:t>
      </w:r>
      <w:r>
        <w:rPr>
          <w:rFonts w:ascii="Arial" w:hAnsi="Arial" w:cs="Arial" w:eastAsia="Arial"/>
          <w:sz w:val="13"/>
          <w:szCs w:val="13"/>
          <w:color w:val="28282D"/>
          <w:spacing w:val="16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0"/>
        </w:rPr>
        <w:t>LEE</w:t>
      </w:r>
      <w:r>
        <w:rPr>
          <w:rFonts w:ascii="Arial" w:hAnsi="Arial" w:cs="Arial" w:eastAsia="Arial"/>
          <w:sz w:val="13"/>
          <w:szCs w:val="13"/>
          <w:color w:val="18181D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0"/>
        </w:rPr>
        <w:t>VA</w:t>
      </w:r>
      <w:r>
        <w:rPr>
          <w:rFonts w:ascii="Arial" w:hAnsi="Arial" w:cs="Arial" w:eastAsia="Arial"/>
          <w:sz w:val="13"/>
          <w:szCs w:val="13"/>
          <w:color w:val="18181D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0"/>
        </w:rPr>
        <w:t>2380</w:t>
      </w:r>
      <w:r>
        <w:rPr>
          <w:rFonts w:ascii="Arial" w:hAnsi="Arial" w:cs="Arial" w:eastAsia="Arial"/>
          <w:sz w:val="13"/>
          <w:szCs w:val="13"/>
          <w:color w:val="28282D"/>
          <w:spacing w:val="-9"/>
          <w:w w:val="100"/>
          <w:position w:val="0"/>
        </w:rPr>
        <w:t>1</w:t>
      </w:r>
      <w:r>
        <w:rPr>
          <w:rFonts w:ascii="Arial" w:hAnsi="Arial" w:cs="Arial" w:eastAsia="Arial"/>
          <w:sz w:val="13"/>
          <w:szCs w:val="13"/>
          <w:color w:val="414144"/>
          <w:spacing w:val="-4"/>
          <w:w w:val="100"/>
          <w:position w:val="0"/>
        </w:rPr>
        <w:t>-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0"/>
        </w:rPr>
        <w:t>1800</w:t>
      </w:r>
      <w:r>
        <w:rPr>
          <w:rFonts w:ascii="Arial" w:hAnsi="Arial" w:cs="Arial" w:eastAsia="Arial"/>
          <w:sz w:val="13"/>
          <w:szCs w:val="13"/>
          <w:color w:val="18181D"/>
          <w:spacing w:val="-24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6"/>
        </w:rPr>
        <w:t>X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6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17"/>
          <w:w w:val="100"/>
          <w:position w:val="6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6"/>
        </w:rPr>
        <w:t>SB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5860"/>
          <w:pgMar w:top="1200" w:bottom="0" w:left="700" w:right="300"/>
        </w:sectPr>
      </w:pPr>
      <w:rPr/>
    </w:p>
    <w:p>
      <w:pPr>
        <w:spacing w:before="41" w:after="0" w:line="135" w:lineRule="exact"/>
        <w:ind w:right="-20"/>
        <w:jc w:val="righ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-1"/>
        </w:rPr>
        <w:t>HUBZONE</w:t>
      </w:r>
      <w:r>
        <w:rPr>
          <w:rFonts w:ascii="Arial" w:hAnsi="Arial" w:cs="Arial" w:eastAsia="Arial"/>
          <w:sz w:val="13"/>
          <w:szCs w:val="13"/>
          <w:color w:val="18181D"/>
          <w:spacing w:val="27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-1"/>
        </w:rPr>
        <w:t>SB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0" w:after="0" w:line="143" w:lineRule="exact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18181D"/>
          <w:spacing w:val="4"/>
          <w:w w:val="292"/>
        </w:rPr>
        <w:t>D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2"/>
        </w:rPr>
        <w:t>13</w:t>
      </w:r>
      <w:r>
        <w:rPr>
          <w:rFonts w:ascii="Arial" w:hAnsi="Arial" w:cs="Arial" w:eastAsia="Arial"/>
          <w:sz w:val="13"/>
          <w:szCs w:val="13"/>
          <w:color w:val="18181D"/>
          <w:spacing w:val="-2"/>
          <w:w w:val="102"/>
        </w:rPr>
        <w:t>a</w:t>
      </w:r>
      <w:r>
        <w:rPr>
          <w:rFonts w:ascii="Arial" w:hAnsi="Arial" w:cs="Arial" w:eastAsia="Arial"/>
          <w:sz w:val="13"/>
          <w:szCs w:val="13"/>
          <w:color w:val="414144"/>
          <w:spacing w:val="0"/>
          <w:w w:val="146"/>
        </w:rPr>
        <w:t>.</w:t>
      </w:r>
      <w:r>
        <w:rPr>
          <w:rFonts w:ascii="Arial" w:hAnsi="Arial" w:cs="Arial" w:eastAsia="Arial"/>
          <w:sz w:val="13"/>
          <w:szCs w:val="13"/>
          <w:color w:val="414144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THIS</w:t>
      </w:r>
      <w:r>
        <w:rPr>
          <w:rFonts w:ascii="Arial" w:hAnsi="Arial" w:cs="Arial" w:eastAsia="Arial"/>
          <w:sz w:val="13"/>
          <w:szCs w:val="13"/>
          <w:color w:val="18181D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CONTRACT</w:t>
      </w:r>
      <w:r>
        <w:rPr>
          <w:rFonts w:ascii="Arial" w:hAnsi="Arial" w:cs="Arial" w:eastAsia="Arial"/>
          <w:sz w:val="13"/>
          <w:szCs w:val="13"/>
          <w:color w:val="18181D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IS</w:t>
      </w:r>
      <w:r>
        <w:rPr>
          <w:rFonts w:ascii="Arial" w:hAnsi="Arial" w:cs="Arial" w:eastAsia="Arial"/>
          <w:sz w:val="13"/>
          <w:szCs w:val="13"/>
          <w:color w:val="18181D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color w:val="18181D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RATE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18181D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1"/>
        </w:rPr>
        <w:t>ORDER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5860"/>
          <w:pgMar w:top="1200" w:bottom="0" w:left="700" w:right="300"/>
          <w:cols w:num="2" w:equalWidth="0">
            <w:col w:w="6293" w:space="1221"/>
            <w:col w:w="3746"/>
          </w:cols>
        </w:sectPr>
      </w:pPr>
      <w:rPr/>
    </w:p>
    <w:p>
      <w:pPr>
        <w:spacing w:before="0" w:after="0" w:line="161" w:lineRule="exact"/>
        <w:ind w:left="5188" w:right="-20"/>
        <w:jc w:val="left"/>
        <w:tabs>
          <w:tab w:pos="778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18181D"/>
          <w:spacing w:val="0"/>
          <w:w w:val="151"/>
          <w:position w:val="1"/>
        </w:rPr>
        <w:t>1-</w:t>
      </w:r>
      <w:r>
        <w:rPr>
          <w:rFonts w:ascii="Times New Roman" w:hAnsi="Times New Roman" w:cs="Times New Roman" w:eastAsia="Times New Roman"/>
          <w:sz w:val="15"/>
          <w:szCs w:val="15"/>
          <w:color w:val="18181D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5"/>
          <w:szCs w:val="15"/>
          <w:color w:val="18181D"/>
          <w:spacing w:val="0"/>
          <w:w w:val="100"/>
          <w:position w:val="1"/>
        </w:rPr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-2"/>
        </w:rPr>
        <w:t>UNDE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-2"/>
        </w:rPr>
        <w:t>R</w:t>
      </w:r>
      <w:r>
        <w:rPr>
          <w:rFonts w:ascii="Arial" w:hAnsi="Arial" w:cs="Arial" w:eastAsia="Arial"/>
          <w:sz w:val="13"/>
          <w:szCs w:val="13"/>
          <w:color w:val="18181D"/>
          <w:spacing w:val="34"/>
          <w:w w:val="100"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-2"/>
        </w:rPr>
        <w:t>DPAS</w:t>
      </w:r>
      <w:r>
        <w:rPr>
          <w:rFonts w:ascii="Arial" w:hAnsi="Arial" w:cs="Arial" w:eastAsia="Arial"/>
          <w:sz w:val="13"/>
          <w:szCs w:val="13"/>
          <w:color w:val="18181D"/>
          <w:spacing w:val="16"/>
          <w:w w:val="100"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-2"/>
        </w:rPr>
        <w:t>{1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-2"/>
        </w:rPr>
        <w:t>5</w:t>
      </w:r>
      <w:r>
        <w:rPr>
          <w:rFonts w:ascii="Arial" w:hAnsi="Arial" w:cs="Arial" w:eastAsia="Arial"/>
          <w:sz w:val="13"/>
          <w:szCs w:val="13"/>
          <w:color w:val="28282D"/>
          <w:spacing w:val="2"/>
          <w:w w:val="100"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-2"/>
        </w:rPr>
        <w:t>CF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-2"/>
        </w:rPr>
        <w:t>R</w:t>
      </w:r>
      <w:r>
        <w:rPr>
          <w:rFonts w:ascii="Arial" w:hAnsi="Arial" w:cs="Arial" w:eastAsia="Arial"/>
          <w:sz w:val="13"/>
          <w:szCs w:val="13"/>
          <w:color w:val="18181D"/>
          <w:spacing w:val="13"/>
          <w:w w:val="100"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-2"/>
        </w:rPr>
        <w:t>700)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0" w:after="0" w:line="112" w:lineRule="exact"/>
        <w:ind w:left="5378" w:right="5532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18181D"/>
          <w:w w:val="101"/>
        </w:rPr>
        <w:t>8{A</w:t>
      </w:r>
      <w:r>
        <w:rPr>
          <w:rFonts w:ascii="Arial" w:hAnsi="Arial" w:cs="Arial" w:eastAsia="Arial"/>
          <w:sz w:val="13"/>
          <w:szCs w:val="13"/>
          <w:color w:val="18181D"/>
          <w:w w:val="102"/>
        </w:rPr>
        <w:t>)</w:t>
      </w:r>
      <w:r>
        <w:rPr>
          <w:rFonts w:ascii="Arial" w:hAnsi="Arial" w:cs="Arial" w:eastAsia="Arial"/>
          <w:sz w:val="13"/>
          <w:szCs w:val="13"/>
          <w:color w:val="000000"/>
          <w:w w:val="100"/>
        </w:rPr>
      </w:r>
    </w:p>
    <w:p>
      <w:pPr>
        <w:spacing w:before="4" w:after="0" w:line="193" w:lineRule="auto"/>
        <w:ind w:left="5384" w:right="2862" w:firstLine="-196"/>
        <w:jc w:val="left"/>
        <w:tabs>
          <w:tab w:pos="752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18181D"/>
          <w:spacing w:val="0"/>
          <w:w w:val="151"/>
          <w:position w:val="1"/>
        </w:rPr>
        <w:t>1-</w:t>
      </w:r>
      <w:r>
        <w:rPr>
          <w:rFonts w:ascii="Times New Roman" w:hAnsi="Times New Roman" w:cs="Times New Roman" w:eastAsia="Times New Roman"/>
          <w:sz w:val="15"/>
          <w:szCs w:val="15"/>
          <w:color w:val="18181D"/>
          <w:spacing w:val="0"/>
          <w:w w:val="100"/>
          <w:position w:val="1"/>
        </w:rPr>
        <w:tab/>
        <w:tab/>
      </w:r>
      <w:r>
        <w:rPr>
          <w:rFonts w:ascii="Times New Roman" w:hAnsi="Times New Roman" w:cs="Times New Roman" w:eastAsia="Times New Roman"/>
          <w:sz w:val="15"/>
          <w:szCs w:val="15"/>
          <w:color w:val="18181D"/>
          <w:spacing w:val="0"/>
          <w:w w:val="100"/>
          <w:position w:val="1"/>
        </w:rPr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2"/>
          <w:position w:val="0"/>
        </w:rPr>
        <w:t>13</w:t>
      </w:r>
      <w:r>
        <w:rPr>
          <w:rFonts w:ascii="Arial" w:hAnsi="Arial" w:cs="Arial" w:eastAsia="Arial"/>
          <w:sz w:val="13"/>
          <w:szCs w:val="13"/>
          <w:color w:val="28282D"/>
          <w:spacing w:val="-8"/>
          <w:w w:val="102"/>
          <w:position w:val="0"/>
        </w:rPr>
        <w:t>b</w:t>
      </w:r>
      <w:r>
        <w:rPr>
          <w:rFonts w:ascii="Arial" w:hAnsi="Arial" w:cs="Arial" w:eastAsia="Arial"/>
          <w:sz w:val="13"/>
          <w:szCs w:val="13"/>
          <w:color w:val="575759"/>
          <w:spacing w:val="0"/>
          <w:w w:val="146"/>
          <w:position w:val="0"/>
        </w:rPr>
        <w:t>.</w:t>
      </w:r>
      <w:r>
        <w:rPr>
          <w:rFonts w:ascii="Arial" w:hAnsi="Arial" w:cs="Arial" w:eastAsia="Arial"/>
          <w:sz w:val="13"/>
          <w:szCs w:val="13"/>
          <w:color w:val="575759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3"/>
          <w:position w:val="0"/>
        </w:rPr>
        <w:t>RATING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3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0"/>
        </w:rPr>
        <w:t>SVC-DISABLE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3"/>
          <w:szCs w:val="13"/>
          <w:color w:val="28282D"/>
          <w:spacing w:val="23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0"/>
        </w:rPr>
        <w:t>VET-OWNE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3"/>
          <w:szCs w:val="13"/>
          <w:color w:val="18181D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0"/>
        </w:rPr>
        <w:t>SB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5" w:after="0" w:line="179" w:lineRule="auto"/>
        <w:ind w:left="5398" w:right="1703" w:firstLine="-5179"/>
        <w:jc w:val="left"/>
        <w:tabs>
          <w:tab w:pos="5180" w:val="left"/>
          <w:tab w:pos="752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18181D"/>
          <w:w w:val="14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18181D"/>
          <w:spacing w:val="-4"/>
          <w:w w:val="14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414144"/>
          <w:spacing w:val="0"/>
          <w:w w:val="97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color w:val="41414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414144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color w:val="18181D"/>
          <w:spacing w:val="0"/>
          <w:w w:val="168"/>
          <w:position w:val="5"/>
        </w:rPr>
        <w:t>r-</w:t>
      </w:r>
      <w:r>
        <w:rPr>
          <w:rFonts w:ascii="Arial" w:hAnsi="Arial" w:cs="Arial" w:eastAsia="Arial"/>
          <w:sz w:val="16"/>
          <w:szCs w:val="16"/>
          <w:color w:val="18181D"/>
          <w:spacing w:val="0"/>
          <w:w w:val="100"/>
          <w:position w:val="5"/>
        </w:rPr>
        <w:tab/>
        <w:tab/>
      </w:r>
      <w:r>
        <w:rPr>
          <w:rFonts w:ascii="Arial" w:hAnsi="Arial" w:cs="Arial" w:eastAsia="Arial"/>
          <w:sz w:val="16"/>
          <w:szCs w:val="16"/>
          <w:color w:val="18181D"/>
          <w:spacing w:val="0"/>
          <w:w w:val="100"/>
          <w:position w:val="5"/>
        </w:rPr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1"/>
        </w:rPr>
        <w:t>1</w:t>
      </w:r>
      <w:r>
        <w:rPr>
          <w:rFonts w:ascii="Arial" w:hAnsi="Arial" w:cs="Arial" w:eastAsia="Arial"/>
          <w:sz w:val="13"/>
          <w:szCs w:val="13"/>
          <w:color w:val="18181D"/>
          <w:spacing w:val="-4"/>
          <w:w w:val="100"/>
          <w:position w:val="1"/>
        </w:rPr>
        <w:t>4</w:t>
      </w:r>
      <w:r>
        <w:rPr>
          <w:rFonts w:ascii="Arial" w:hAnsi="Arial" w:cs="Arial" w:eastAsia="Arial"/>
          <w:sz w:val="13"/>
          <w:szCs w:val="13"/>
          <w:color w:val="414144"/>
          <w:spacing w:val="0"/>
          <w:w w:val="146"/>
          <w:position w:val="1"/>
        </w:rPr>
        <w:t>.</w:t>
      </w:r>
      <w:r>
        <w:rPr>
          <w:rFonts w:ascii="Arial" w:hAnsi="Arial" w:cs="Arial" w:eastAsia="Arial"/>
          <w:sz w:val="13"/>
          <w:szCs w:val="13"/>
          <w:color w:val="414144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1"/>
        </w:rPr>
        <w:t>METHO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13"/>
          <w:szCs w:val="13"/>
          <w:color w:val="28282D"/>
          <w:spacing w:val="3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3"/>
          <w:szCs w:val="13"/>
          <w:color w:val="18181D"/>
          <w:spacing w:val="15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1"/>
        </w:rPr>
        <w:t>SOLICITATION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0"/>
        </w:rPr>
        <w:t>EMERGING</w:t>
      </w:r>
      <w:r>
        <w:rPr>
          <w:rFonts w:ascii="Arial" w:hAnsi="Arial" w:cs="Arial" w:eastAsia="Arial"/>
          <w:sz w:val="13"/>
          <w:szCs w:val="13"/>
          <w:color w:val="18181D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0"/>
        </w:rPr>
        <w:t>SB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5860"/>
          <w:pgMar w:top="1200" w:bottom="0" w:left="700" w:right="300"/>
        </w:sectPr>
      </w:pPr>
      <w:rPr/>
    </w:p>
    <w:p>
      <w:pPr>
        <w:spacing w:before="20" w:after="0" w:line="240" w:lineRule="auto"/>
        <w:ind w:left="229" w:right="-59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18181D"/>
          <w:spacing w:val="0"/>
          <w:w w:val="122"/>
        </w:rPr>
        <w:t>FA</w:t>
      </w:r>
      <w:r>
        <w:rPr>
          <w:rFonts w:ascii="Arial" w:hAnsi="Arial" w:cs="Arial" w:eastAsia="Arial"/>
          <w:sz w:val="13"/>
          <w:szCs w:val="13"/>
          <w:color w:val="18181D"/>
          <w:spacing w:val="2"/>
          <w:w w:val="122"/>
        </w:rPr>
        <w:t>X</w:t>
      </w:r>
      <w:r>
        <w:rPr>
          <w:rFonts w:ascii="Arial" w:hAnsi="Arial" w:cs="Arial" w:eastAsia="Arial"/>
          <w:sz w:val="13"/>
          <w:szCs w:val="13"/>
          <w:color w:val="414144"/>
          <w:spacing w:val="0"/>
          <w:w w:val="122"/>
        </w:rPr>
        <w:t>:</w:t>
      </w:r>
      <w:r>
        <w:rPr>
          <w:rFonts w:ascii="Arial" w:hAnsi="Arial" w:cs="Arial" w:eastAsia="Arial"/>
          <w:sz w:val="13"/>
          <w:szCs w:val="13"/>
          <w:color w:val="414144"/>
          <w:spacing w:val="10"/>
          <w:w w:val="122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22"/>
        </w:rPr>
        <w:t>(804)</w:t>
      </w:r>
      <w:r>
        <w:rPr>
          <w:rFonts w:ascii="Arial" w:hAnsi="Arial" w:cs="Arial" w:eastAsia="Arial"/>
          <w:sz w:val="13"/>
          <w:szCs w:val="13"/>
          <w:color w:val="28282D"/>
          <w:spacing w:val="4"/>
          <w:w w:val="122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22"/>
        </w:rPr>
        <w:t>734-8669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0" w:after="0" w:line="53" w:lineRule="exact"/>
        <w:ind w:left="220" w:right="-20"/>
        <w:jc w:val="left"/>
        <w:rPr>
          <w:rFonts w:ascii="Arial" w:hAnsi="Arial" w:cs="Arial" w:eastAsia="Arial"/>
          <w:sz w:val="8"/>
          <w:szCs w:val="8"/>
        </w:rPr>
      </w:pPr>
      <w:rPr/>
      <w:r>
        <w:rPr/>
        <w:br w:type="column"/>
      </w:r>
      <w:r>
        <w:rPr>
          <w:rFonts w:ascii="Arial" w:hAnsi="Arial" w:cs="Arial" w:eastAsia="Arial"/>
          <w:sz w:val="8"/>
          <w:szCs w:val="8"/>
          <w:color w:val="18181D"/>
          <w:spacing w:val="0"/>
          <w:w w:val="244"/>
          <w:position w:val="-1"/>
        </w:rPr>
        <w:t>L-</w:t>
      </w:r>
      <w:r>
        <w:rPr>
          <w:rFonts w:ascii="Arial" w:hAnsi="Arial" w:cs="Arial" w:eastAsia="Arial"/>
          <w:sz w:val="8"/>
          <w:szCs w:val="8"/>
          <w:color w:val="000000"/>
          <w:spacing w:val="0"/>
          <w:w w:val="100"/>
          <w:position w:val="0"/>
        </w:rPr>
      </w:r>
    </w:p>
    <w:p>
      <w:pPr>
        <w:spacing w:before="0" w:after="0" w:line="182" w:lineRule="exact"/>
        <w:ind w:right="-20"/>
        <w:jc w:val="left"/>
        <w:tabs>
          <w:tab w:pos="1420" w:val="left"/>
          <w:tab w:pos="3660" w:val="left"/>
          <w:tab w:pos="474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18181D"/>
          <w:spacing w:val="-4"/>
          <w:w w:val="96"/>
          <w:position w:val="-2"/>
        </w:rPr>
        <w:t>S</w:t>
      </w:r>
      <w:r>
        <w:rPr>
          <w:rFonts w:ascii="Arial" w:hAnsi="Arial" w:cs="Arial" w:eastAsia="Arial"/>
          <w:sz w:val="13"/>
          <w:szCs w:val="13"/>
          <w:color w:val="414144"/>
          <w:spacing w:val="-13"/>
          <w:w w:val="154"/>
          <w:position w:val="-2"/>
        </w:rPr>
        <w:t>I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6"/>
          <w:position w:val="-2"/>
        </w:rPr>
        <w:t>ZE</w:t>
      </w:r>
      <w:r>
        <w:rPr>
          <w:rFonts w:ascii="Arial" w:hAnsi="Arial" w:cs="Arial" w:eastAsia="Arial"/>
          <w:sz w:val="13"/>
          <w:szCs w:val="13"/>
          <w:color w:val="28282D"/>
          <w:spacing w:val="3"/>
          <w:w w:val="100"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98"/>
          <w:position w:val="-2"/>
        </w:rPr>
        <w:t>ST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99"/>
          <w:position w:val="-2"/>
        </w:rPr>
        <w:t>D</w:t>
      </w:r>
      <w:r>
        <w:rPr>
          <w:rFonts w:ascii="Arial" w:hAnsi="Arial" w:cs="Arial" w:eastAsia="Arial"/>
          <w:sz w:val="13"/>
          <w:szCs w:val="13"/>
          <w:color w:val="414144"/>
          <w:spacing w:val="0"/>
          <w:w w:val="146"/>
          <w:position w:val="-2"/>
        </w:rPr>
        <w:t>:</w:t>
      </w:r>
      <w:r>
        <w:rPr>
          <w:rFonts w:ascii="Arial" w:hAnsi="Arial" w:cs="Arial" w:eastAsia="Arial"/>
          <w:sz w:val="13"/>
          <w:szCs w:val="13"/>
          <w:color w:val="414144"/>
          <w:spacing w:val="3"/>
          <w:w w:val="100"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24"/>
          <w:position w:val="-2"/>
        </w:rPr>
        <w:t>7rril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-2"/>
        </w:rPr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6"/>
          <w:position w:val="-2"/>
        </w:rPr>
        <w:t>NAIC</w:t>
      </w:r>
      <w:r>
        <w:rPr>
          <w:rFonts w:ascii="Arial" w:hAnsi="Arial" w:cs="Arial" w:eastAsia="Arial"/>
          <w:sz w:val="13"/>
          <w:szCs w:val="13"/>
          <w:color w:val="28282D"/>
          <w:spacing w:val="-4"/>
          <w:w w:val="106"/>
          <w:position w:val="-2"/>
        </w:rPr>
        <w:t>S</w:t>
      </w:r>
      <w:r>
        <w:rPr>
          <w:rFonts w:ascii="Arial" w:hAnsi="Arial" w:cs="Arial" w:eastAsia="Arial"/>
          <w:sz w:val="13"/>
          <w:szCs w:val="13"/>
          <w:color w:val="414144"/>
          <w:spacing w:val="0"/>
          <w:w w:val="146"/>
          <w:position w:val="-2"/>
        </w:rPr>
        <w:t>:</w:t>
      </w:r>
      <w:r>
        <w:rPr>
          <w:rFonts w:ascii="Arial" w:hAnsi="Arial" w:cs="Arial" w:eastAsia="Arial"/>
          <w:sz w:val="13"/>
          <w:szCs w:val="13"/>
          <w:color w:val="414144"/>
          <w:spacing w:val="3"/>
          <w:w w:val="100"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20"/>
          <w:position w:val="-2"/>
        </w:rPr>
        <w:t>561790</w:t>
      </w:r>
      <w:r>
        <w:rPr>
          <w:rFonts w:ascii="Arial" w:hAnsi="Arial" w:cs="Arial" w:eastAsia="Arial"/>
          <w:sz w:val="13"/>
          <w:szCs w:val="13"/>
          <w:color w:val="18181D"/>
          <w:spacing w:val="33"/>
          <w:w w:val="120"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58"/>
          <w:position w:val="6"/>
        </w:rPr>
        <w:t>0RFQ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6"/>
        </w:rPr>
        <w:tab/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58"/>
          <w:position w:val="6"/>
        </w:rPr>
        <w:t>DIFB</w:t>
      </w:r>
      <w:r>
        <w:rPr>
          <w:rFonts w:ascii="Arial" w:hAnsi="Arial" w:cs="Arial" w:eastAsia="Arial"/>
          <w:sz w:val="13"/>
          <w:szCs w:val="13"/>
          <w:color w:val="18181D"/>
          <w:spacing w:val="-36"/>
          <w:w w:val="158"/>
          <w:position w:val="6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6"/>
        </w:rPr>
        <w:tab/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58"/>
          <w:position w:val="6"/>
        </w:rPr>
        <w:t>DRFP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5860"/>
          <w:pgMar w:top="1200" w:bottom="0" w:left="700" w:right="300"/>
          <w:cols w:num="2" w:equalWidth="0">
            <w:col w:w="1729" w:space="3239"/>
            <w:col w:w="6292"/>
          </w:cols>
        </w:sectPr>
      </w:pPr>
      <w:rPr/>
    </w:p>
    <w:p>
      <w:pPr>
        <w:spacing w:before="0" w:after="0" w:line="212" w:lineRule="exact"/>
        <w:ind w:left="186" w:right="-20"/>
        <w:jc w:val="left"/>
        <w:tabs>
          <w:tab w:pos="2800" w:val="left"/>
          <w:tab w:pos="4940" w:val="left"/>
          <w:tab w:pos="90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-1"/>
        </w:rPr>
        <w:t>15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3"/>
          <w:szCs w:val="13"/>
          <w:color w:val="18181D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-1"/>
        </w:rPr>
        <w:t>DELIVE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3"/>
          <w:szCs w:val="13"/>
          <w:color w:val="18181D"/>
          <w:spacing w:val="29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1"/>
        </w:rPr>
        <w:t>CODE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13"/>
          <w:szCs w:val="13"/>
          <w:color w:val="18181D"/>
          <w:spacing w:val="20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18181D"/>
          <w:spacing w:val="0"/>
          <w:w w:val="75"/>
          <w:position w:val="1"/>
        </w:rPr>
        <w:t>I</w:t>
      </w:r>
      <w:r>
        <w:rPr>
          <w:rFonts w:ascii="Arial" w:hAnsi="Arial" w:cs="Arial" w:eastAsia="Arial"/>
          <w:sz w:val="20"/>
          <w:szCs w:val="20"/>
          <w:color w:val="18181D"/>
          <w:spacing w:val="-26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1"/>
        </w:rPr>
        <w:t>HQCKL1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1"/>
        </w:rPr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-1"/>
        </w:rPr>
        <w:t>1</w:t>
      </w:r>
      <w:r>
        <w:rPr>
          <w:rFonts w:ascii="Arial" w:hAnsi="Arial" w:cs="Arial" w:eastAsia="Arial"/>
          <w:sz w:val="13"/>
          <w:szCs w:val="13"/>
          <w:color w:val="28282D"/>
          <w:spacing w:val="-3"/>
          <w:w w:val="100"/>
          <w:position w:val="-1"/>
        </w:rPr>
        <w:t>6</w:t>
      </w:r>
      <w:r>
        <w:rPr>
          <w:rFonts w:ascii="Arial" w:hAnsi="Arial" w:cs="Arial" w:eastAsia="Arial"/>
          <w:sz w:val="13"/>
          <w:szCs w:val="13"/>
          <w:color w:val="414144"/>
          <w:spacing w:val="0"/>
          <w:w w:val="146"/>
          <w:position w:val="-1"/>
        </w:rPr>
        <w:t>.</w:t>
      </w:r>
      <w:r>
        <w:rPr>
          <w:rFonts w:ascii="Arial" w:hAnsi="Arial" w:cs="Arial" w:eastAsia="Arial"/>
          <w:sz w:val="13"/>
          <w:szCs w:val="13"/>
          <w:color w:val="41414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-1"/>
        </w:rPr>
        <w:t>ADMINISTERE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3"/>
          <w:szCs w:val="13"/>
          <w:color w:val="28282D"/>
          <w:spacing w:val="25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-1"/>
        </w:rPr>
        <w:t>BY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-3"/>
        </w:rPr>
        <w:t>CODE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32"/>
          <w:w w:val="100"/>
          <w:position w:val="-3"/>
        </w:rPr>
        <w:t> </w:t>
      </w:r>
      <w:r>
        <w:rPr>
          <w:rFonts w:ascii="Arial" w:hAnsi="Arial" w:cs="Arial" w:eastAsia="Arial"/>
          <w:sz w:val="20"/>
          <w:szCs w:val="20"/>
          <w:color w:val="18181D"/>
          <w:spacing w:val="0"/>
          <w:w w:val="75"/>
          <w:position w:val="-3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07" w:lineRule="exact"/>
        <w:ind w:left="195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8282D"/>
          <w:spacing w:val="0"/>
          <w:w w:val="86"/>
          <w:position w:val="1"/>
        </w:rPr>
        <w:t>MCCLELLA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86"/>
          <w:position w:val="1"/>
        </w:rPr>
        <w:t>N</w:t>
      </w:r>
      <w:r>
        <w:rPr>
          <w:rFonts w:ascii="Arial" w:hAnsi="Arial" w:cs="Arial" w:eastAsia="Arial"/>
          <w:sz w:val="13"/>
          <w:szCs w:val="13"/>
          <w:color w:val="28282D"/>
          <w:spacing w:val="13"/>
          <w:w w:val="86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86"/>
          <w:position w:val="1"/>
        </w:rPr>
        <w:t>AI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86"/>
          <w:position w:val="1"/>
        </w:rPr>
        <w:t>R</w:t>
      </w:r>
      <w:r>
        <w:rPr>
          <w:rFonts w:ascii="Arial" w:hAnsi="Arial" w:cs="Arial" w:eastAsia="Arial"/>
          <w:sz w:val="13"/>
          <w:szCs w:val="13"/>
          <w:color w:val="28282D"/>
          <w:spacing w:val="-4"/>
          <w:w w:val="86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86"/>
          <w:position w:val="1"/>
        </w:rPr>
        <w:t>FORCE</w:t>
      </w:r>
      <w:r>
        <w:rPr>
          <w:rFonts w:ascii="Arial" w:hAnsi="Arial" w:cs="Arial" w:eastAsia="Arial"/>
          <w:sz w:val="13"/>
          <w:szCs w:val="13"/>
          <w:color w:val="18181D"/>
          <w:spacing w:val="10"/>
          <w:w w:val="86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85"/>
          <w:position w:val="1"/>
        </w:rPr>
        <w:t>BASE</w:t>
      </w:r>
      <w:r>
        <w:rPr>
          <w:rFonts w:ascii="Arial" w:hAnsi="Arial" w:cs="Arial" w:eastAsia="Arial"/>
          <w:sz w:val="13"/>
          <w:szCs w:val="13"/>
          <w:color w:val="28282D"/>
          <w:spacing w:val="-15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1"/>
        </w:rPr>
        <w:t>COMMISSARY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1" w:after="0" w:line="144" w:lineRule="exact"/>
        <w:ind w:left="195" w:right="9270" w:firstLine="-5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8282D"/>
          <w:spacing w:val="0"/>
          <w:w w:val="83"/>
        </w:rPr>
        <w:t>5507</w:t>
      </w:r>
      <w:r>
        <w:rPr>
          <w:rFonts w:ascii="Arial" w:hAnsi="Arial" w:cs="Arial" w:eastAsia="Arial"/>
          <w:sz w:val="13"/>
          <w:szCs w:val="13"/>
          <w:color w:val="28282D"/>
          <w:spacing w:val="-6"/>
          <w:w w:val="83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83"/>
        </w:rPr>
        <w:t>DUDLEY</w:t>
      </w:r>
      <w:r>
        <w:rPr>
          <w:rFonts w:ascii="Arial" w:hAnsi="Arial" w:cs="Arial" w:eastAsia="Arial"/>
          <w:sz w:val="13"/>
          <w:szCs w:val="13"/>
          <w:color w:val="18181D"/>
          <w:spacing w:val="23"/>
          <w:w w:val="83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86"/>
        </w:rPr>
        <w:t>BOULE</w:t>
      </w:r>
      <w:r>
        <w:rPr>
          <w:rFonts w:ascii="Arial" w:hAnsi="Arial" w:cs="Arial" w:eastAsia="Arial"/>
          <w:sz w:val="13"/>
          <w:szCs w:val="13"/>
          <w:color w:val="28282D"/>
          <w:spacing w:val="-5"/>
          <w:w w:val="86"/>
        </w:rPr>
        <w:t>V</w:t>
      </w:r>
      <w:r>
        <w:rPr>
          <w:rFonts w:ascii="Arial" w:hAnsi="Arial" w:cs="Arial" w:eastAsia="Arial"/>
          <w:sz w:val="13"/>
          <w:szCs w:val="13"/>
          <w:color w:val="414144"/>
          <w:spacing w:val="0"/>
          <w:w w:val="81"/>
        </w:rPr>
        <w:t>A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93"/>
        </w:rPr>
        <w:t>RD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93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83"/>
        </w:rPr>
        <w:t>MCCLELILA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83"/>
        </w:rPr>
        <w:t>N</w:t>
      </w:r>
      <w:r>
        <w:rPr>
          <w:rFonts w:ascii="Arial" w:hAnsi="Arial" w:cs="Arial" w:eastAsia="Arial"/>
          <w:sz w:val="13"/>
          <w:szCs w:val="13"/>
          <w:color w:val="28282D"/>
          <w:spacing w:val="6"/>
          <w:w w:val="83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89"/>
        </w:rPr>
        <w:t>AFB</w:t>
      </w:r>
      <w:r>
        <w:rPr>
          <w:rFonts w:ascii="Arial" w:hAnsi="Arial" w:cs="Arial" w:eastAsia="Arial"/>
          <w:sz w:val="13"/>
          <w:szCs w:val="13"/>
          <w:color w:val="28282D"/>
          <w:spacing w:val="-1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82"/>
        </w:rPr>
        <w:t>C</w:t>
      </w:r>
      <w:r>
        <w:rPr>
          <w:rFonts w:ascii="Arial" w:hAnsi="Arial" w:cs="Arial" w:eastAsia="Arial"/>
          <w:sz w:val="13"/>
          <w:szCs w:val="13"/>
          <w:color w:val="28282D"/>
          <w:spacing w:val="-2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414144"/>
          <w:spacing w:val="0"/>
          <w:w w:val="83"/>
        </w:rPr>
        <w:t>A</w:t>
      </w:r>
      <w:r>
        <w:rPr>
          <w:rFonts w:ascii="Arial" w:hAnsi="Arial" w:cs="Arial" w:eastAsia="Arial"/>
          <w:sz w:val="13"/>
          <w:szCs w:val="13"/>
          <w:color w:val="414144"/>
          <w:spacing w:val="-3"/>
          <w:w w:val="83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83"/>
        </w:rPr>
        <w:t>95652-6200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0" w:after="0" w:line="188" w:lineRule="exact"/>
        <w:ind w:left="6143" w:right="3802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8181D"/>
          <w:spacing w:val="0"/>
          <w:w w:val="100"/>
          <w:b/>
          <w:bCs/>
          <w:position w:val="1"/>
        </w:rPr>
        <w:t>SEE</w:t>
      </w:r>
      <w:r>
        <w:rPr>
          <w:rFonts w:ascii="Arial" w:hAnsi="Arial" w:cs="Arial" w:eastAsia="Arial"/>
          <w:sz w:val="21"/>
          <w:szCs w:val="21"/>
          <w:color w:val="18181D"/>
          <w:spacing w:val="1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1"/>
          <w:szCs w:val="21"/>
          <w:color w:val="18181D"/>
          <w:spacing w:val="0"/>
          <w:w w:val="100"/>
          <w:b/>
          <w:bCs/>
          <w:position w:val="1"/>
        </w:rPr>
        <w:t>ITE</w:t>
      </w:r>
      <w:r>
        <w:rPr>
          <w:rFonts w:ascii="Arial" w:hAnsi="Arial" w:cs="Arial" w:eastAsia="Arial"/>
          <w:sz w:val="21"/>
          <w:szCs w:val="21"/>
          <w:color w:val="18181D"/>
          <w:spacing w:val="0"/>
          <w:w w:val="100"/>
          <w:b/>
          <w:bCs/>
          <w:position w:val="1"/>
        </w:rPr>
        <w:t>M</w:t>
      </w:r>
      <w:r>
        <w:rPr>
          <w:rFonts w:ascii="Arial" w:hAnsi="Arial" w:cs="Arial" w:eastAsia="Arial"/>
          <w:sz w:val="21"/>
          <w:szCs w:val="21"/>
          <w:color w:val="18181D"/>
          <w:spacing w:val="36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1"/>
          <w:szCs w:val="21"/>
          <w:color w:val="18181D"/>
          <w:spacing w:val="0"/>
          <w:w w:val="105"/>
          <w:b/>
          <w:bCs/>
          <w:position w:val="1"/>
        </w:rPr>
        <w:t>9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14" w:right="-20"/>
        <w:jc w:val="left"/>
        <w:tabs>
          <w:tab w:pos="3440" w:val="left"/>
          <w:tab w:pos="4960" w:val="left"/>
          <w:tab w:pos="910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8282D"/>
          <w:w w:val="99"/>
          <w:position w:val="4"/>
        </w:rPr>
        <w:t>17</w:t>
      </w:r>
      <w:r>
        <w:rPr>
          <w:rFonts w:ascii="Arial" w:hAnsi="Arial" w:cs="Arial" w:eastAsia="Arial"/>
          <w:sz w:val="13"/>
          <w:szCs w:val="13"/>
          <w:color w:val="28282D"/>
          <w:spacing w:val="2"/>
          <w:w w:val="99"/>
          <w:position w:val="4"/>
        </w:rPr>
        <w:t>a</w:t>
      </w:r>
      <w:r>
        <w:rPr>
          <w:rFonts w:ascii="Arial" w:hAnsi="Arial" w:cs="Arial" w:eastAsia="Arial"/>
          <w:sz w:val="13"/>
          <w:szCs w:val="13"/>
          <w:color w:val="414144"/>
          <w:spacing w:val="-9"/>
          <w:w w:val="146"/>
          <w:position w:val="4"/>
        </w:rPr>
        <w:t>.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4"/>
          <w:position w:val="4"/>
        </w:rPr>
        <w:t>CONTRACTOR/OFFEROR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4"/>
        </w:rPr>
        <w:tab/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4"/>
        </w:rPr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22"/>
          <w:position w:val="0"/>
        </w:rPr>
        <w:t>CODE[3QFY5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0"/>
        </w:rPr>
        <w:t>18</w:t>
      </w:r>
      <w:r>
        <w:rPr>
          <w:rFonts w:ascii="Arial" w:hAnsi="Arial" w:cs="Arial" w:eastAsia="Arial"/>
          <w:sz w:val="13"/>
          <w:szCs w:val="13"/>
          <w:color w:val="28282D"/>
          <w:spacing w:val="-3"/>
          <w:w w:val="100"/>
          <w:position w:val="0"/>
        </w:rPr>
        <w:t>a</w:t>
      </w:r>
      <w:r>
        <w:rPr>
          <w:rFonts w:ascii="Arial" w:hAnsi="Arial" w:cs="Arial" w:eastAsia="Arial"/>
          <w:sz w:val="13"/>
          <w:szCs w:val="13"/>
          <w:color w:val="414144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3"/>
          <w:szCs w:val="13"/>
          <w:color w:val="414144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0"/>
        </w:rPr>
        <w:t>PAYMENT</w:t>
      </w:r>
      <w:r>
        <w:rPr>
          <w:rFonts w:ascii="Arial" w:hAnsi="Arial" w:cs="Arial" w:eastAsia="Arial"/>
          <w:sz w:val="13"/>
          <w:szCs w:val="13"/>
          <w:color w:val="18181D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0"/>
        </w:rPr>
        <w:t>WIL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3"/>
          <w:szCs w:val="13"/>
          <w:color w:val="18181D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0"/>
        </w:rPr>
        <w:t>BE</w:t>
      </w:r>
      <w:r>
        <w:rPr>
          <w:rFonts w:ascii="Arial" w:hAnsi="Arial" w:cs="Arial" w:eastAsia="Arial"/>
          <w:sz w:val="13"/>
          <w:szCs w:val="13"/>
          <w:color w:val="18181D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0"/>
        </w:rPr>
        <w:t>MADE</w:t>
      </w:r>
      <w:r>
        <w:rPr>
          <w:rFonts w:ascii="Arial" w:hAnsi="Arial" w:cs="Arial" w:eastAsia="Arial"/>
          <w:sz w:val="13"/>
          <w:szCs w:val="13"/>
          <w:color w:val="18181D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0"/>
        </w:rPr>
        <w:t>BY</w:t>
      </w:r>
      <w:r>
        <w:rPr>
          <w:rFonts w:ascii="Arial" w:hAnsi="Arial" w:cs="Arial" w:eastAsia="Arial"/>
          <w:sz w:val="13"/>
          <w:szCs w:val="13"/>
          <w:color w:val="18181D"/>
          <w:spacing w:val="-33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-3"/>
        </w:rPr>
        <w:t>CODE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13"/>
          <w:w w:val="100"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-3"/>
        </w:rPr>
        <w:t>111/67443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46" w:after="0" w:line="177" w:lineRule="exact"/>
        <w:ind w:left="5994" w:right="5117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E8E8E"/>
          <w:spacing w:val="0"/>
          <w:w w:val="149"/>
          <w:position w:val="-1"/>
        </w:rPr>
        <w:t>'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30" w:lineRule="exact"/>
        <w:ind w:left="186" w:right="-20"/>
        <w:jc w:val="left"/>
        <w:tabs>
          <w:tab w:pos="496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</w:rPr>
        <w:t>WELLS,</w:t>
      </w:r>
      <w:r>
        <w:rPr>
          <w:rFonts w:ascii="Arial" w:hAnsi="Arial" w:cs="Arial" w:eastAsia="Arial"/>
          <w:sz w:val="13"/>
          <w:szCs w:val="13"/>
          <w:color w:val="28282D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</w:rPr>
        <w:t>JAY</w:t>
      </w:r>
      <w:r>
        <w:rPr>
          <w:rFonts w:ascii="Arial" w:hAnsi="Arial" w:cs="Arial" w:eastAsia="Arial"/>
          <w:sz w:val="13"/>
          <w:szCs w:val="13"/>
          <w:color w:val="28282D"/>
          <w:spacing w:val="-3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16"/>
          <w:position w:val="1"/>
        </w:rPr>
        <w:t>DFAS-WIDEAREA</w:t>
      </w:r>
      <w:r>
        <w:rPr>
          <w:rFonts w:ascii="Arial" w:hAnsi="Arial" w:cs="Arial" w:eastAsia="Arial"/>
          <w:sz w:val="13"/>
          <w:szCs w:val="13"/>
          <w:color w:val="18181D"/>
          <w:spacing w:val="8"/>
          <w:w w:val="116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16"/>
          <w:position w:val="1"/>
        </w:rPr>
        <w:t>WORK</w:t>
      </w:r>
      <w:r>
        <w:rPr>
          <w:rFonts w:ascii="Arial" w:hAnsi="Arial" w:cs="Arial" w:eastAsia="Arial"/>
          <w:sz w:val="13"/>
          <w:szCs w:val="13"/>
          <w:color w:val="18181D"/>
          <w:spacing w:val="-7"/>
          <w:w w:val="116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19"/>
          <w:position w:val="1"/>
        </w:rPr>
        <w:t>FLOW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32" w:after="0" w:line="240" w:lineRule="auto"/>
        <w:ind w:left="186" w:right="-20"/>
        <w:jc w:val="left"/>
        <w:tabs>
          <w:tab w:pos="496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2"/>
        </w:rPr>
        <w:t>WELLS</w:t>
      </w:r>
      <w:r>
        <w:rPr>
          <w:rFonts w:ascii="Arial" w:hAnsi="Arial" w:cs="Arial" w:eastAsia="Arial"/>
          <w:sz w:val="13"/>
          <w:szCs w:val="13"/>
          <w:color w:val="28282D"/>
          <w:spacing w:val="18"/>
          <w:w w:val="100"/>
          <w:position w:val="2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2"/>
        </w:rPr>
        <w:t>SWEEPING</w:t>
      </w:r>
      <w:r>
        <w:rPr>
          <w:rFonts w:ascii="Arial" w:hAnsi="Arial" w:cs="Arial" w:eastAsia="Arial"/>
          <w:sz w:val="13"/>
          <w:szCs w:val="13"/>
          <w:color w:val="28282D"/>
          <w:spacing w:val="-15"/>
          <w:w w:val="100"/>
          <w:position w:val="2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2"/>
        </w:rPr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0"/>
        </w:rPr>
        <w:t>B...ECTRONI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13"/>
          <w:szCs w:val="13"/>
          <w:color w:val="18181D"/>
          <w:spacing w:val="17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8"/>
          <w:position w:val="0"/>
        </w:rPr>
        <w:t>INVOICING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0" w:after="0" w:line="198" w:lineRule="exact"/>
        <w:ind w:left="190" w:right="-20"/>
        <w:jc w:val="left"/>
        <w:tabs>
          <w:tab w:pos="496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4"/>
        </w:rPr>
        <w:t>5425</w:t>
      </w:r>
      <w:r>
        <w:rPr>
          <w:rFonts w:ascii="Arial" w:hAnsi="Arial" w:cs="Arial" w:eastAsia="Arial"/>
          <w:sz w:val="13"/>
          <w:szCs w:val="13"/>
          <w:color w:val="18181D"/>
          <w:spacing w:val="9"/>
          <w:w w:val="100"/>
          <w:position w:val="4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4"/>
        </w:rPr>
        <w:t>MARMIT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4"/>
        </w:rPr>
        <w:t>H</w:t>
      </w:r>
      <w:r>
        <w:rPr>
          <w:rFonts w:ascii="Arial" w:hAnsi="Arial" w:cs="Arial" w:eastAsia="Arial"/>
          <w:sz w:val="13"/>
          <w:szCs w:val="13"/>
          <w:color w:val="28282D"/>
          <w:spacing w:val="6"/>
          <w:w w:val="100"/>
          <w:position w:val="4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4"/>
        </w:rPr>
        <w:t>AVE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4"/>
        </w:rPr>
        <w:tab/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4"/>
        </w:rPr>
      </w:r>
      <w:r>
        <w:rPr>
          <w:rFonts w:ascii="Arial" w:hAnsi="Arial" w:cs="Arial" w:eastAsia="Arial"/>
          <w:sz w:val="17"/>
          <w:szCs w:val="17"/>
          <w:color w:val="18181D"/>
          <w:spacing w:val="0"/>
          <w:w w:val="93"/>
          <w:position w:val="-2"/>
        </w:rPr>
        <w:t>FD</w:t>
      </w:r>
      <w:r>
        <w:rPr>
          <w:rFonts w:ascii="Arial" w:hAnsi="Arial" w:cs="Arial" w:eastAsia="Arial"/>
          <w:sz w:val="17"/>
          <w:szCs w:val="17"/>
          <w:color w:val="18181D"/>
          <w:spacing w:val="-13"/>
          <w:w w:val="93"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-2"/>
        </w:rPr>
        <w:t>BOX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10"/>
          <w:w w:val="100"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20"/>
          <w:position w:val="-2"/>
        </w:rPr>
        <w:t>369022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0" w:after="0" w:line="204" w:lineRule="exact"/>
        <w:ind w:left="190" w:right="-20"/>
        <w:jc w:val="left"/>
        <w:tabs>
          <w:tab w:pos="496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7"/>
        </w:rPr>
        <w:t>SACRAMENTO</w:t>
      </w:r>
      <w:r>
        <w:rPr>
          <w:rFonts w:ascii="Arial" w:hAnsi="Arial" w:cs="Arial" w:eastAsia="Arial"/>
          <w:sz w:val="13"/>
          <w:szCs w:val="13"/>
          <w:color w:val="28282D"/>
          <w:spacing w:val="18"/>
          <w:w w:val="100"/>
          <w:position w:val="7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7"/>
        </w:rPr>
        <w:t>C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7"/>
        </w:rPr>
        <w:t>A</w:t>
      </w:r>
      <w:r>
        <w:rPr>
          <w:rFonts w:ascii="Arial" w:hAnsi="Arial" w:cs="Arial" w:eastAsia="Arial"/>
          <w:sz w:val="13"/>
          <w:szCs w:val="13"/>
          <w:color w:val="18181D"/>
          <w:spacing w:val="15"/>
          <w:w w:val="100"/>
          <w:position w:val="7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7"/>
        </w:rPr>
        <w:t>9584</w:t>
      </w:r>
      <w:r>
        <w:rPr>
          <w:rFonts w:ascii="Arial" w:hAnsi="Arial" w:cs="Arial" w:eastAsia="Arial"/>
          <w:sz w:val="13"/>
          <w:szCs w:val="13"/>
          <w:color w:val="28282D"/>
          <w:spacing w:val="-14"/>
          <w:w w:val="100"/>
          <w:position w:val="7"/>
        </w:rPr>
        <w:t>1</w:t>
      </w:r>
      <w:r>
        <w:rPr>
          <w:rFonts w:ascii="Arial" w:hAnsi="Arial" w:cs="Arial" w:eastAsia="Arial"/>
          <w:sz w:val="13"/>
          <w:szCs w:val="13"/>
          <w:color w:val="414144"/>
          <w:spacing w:val="0"/>
          <w:w w:val="100"/>
          <w:position w:val="7"/>
        </w:rPr>
        <w:t>-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7"/>
        </w:rPr>
        <w:t>3810</w:t>
      </w:r>
      <w:r>
        <w:rPr>
          <w:rFonts w:ascii="Arial" w:hAnsi="Arial" w:cs="Arial" w:eastAsia="Arial"/>
          <w:sz w:val="13"/>
          <w:szCs w:val="13"/>
          <w:color w:val="28282D"/>
          <w:spacing w:val="-20"/>
          <w:w w:val="100"/>
          <w:position w:val="7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7"/>
        </w:rPr>
        <w:tab/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7"/>
        </w:rPr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11"/>
          <w:position w:val="-1"/>
        </w:rPr>
        <w:t>COLUMBUS</w:t>
      </w:r>
      <w:r>
        <w:rPr>
          <w:rFonts w:ascii="Arial" w:hAnsi="Arial" w:cs="Arial" w:eastAsia="Arial"/>
          <w:sz w:val="13"/>
          <w:szCs w:val="13"/>
          <w:color w:val="18181D"/>
          <w:spacing w:val="-2"/>
          <w:w w:val="111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13"/>
          <w:szCs w:val="13"/>
          <w:color w:val="18181D"/>
          <w:spacing w:val="28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20"/>
          <w:position w:val="-1"/>
        </w:rPr>
        <w:t>43236-9022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421" w:lineRule="exact"/>
        <w:ind w:left="3209" w:right="7224"/>
        <w:jc w:val="center"/>
        <w:rPr>
          <w:rFonts w:ascii="Arial" w:hAnsi="Arial" w:cs="Arial" w:eastAsia="Arial"/>
          <w:sz w:val="39"/>
          <w:szCs w:val="39"/>
        </w:rPr>
      </w:pPr>
      <w:rPr/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-3"/>
        </w:rPr>
        <w:t>FACILITY</w:t>
      </w:r>
      <w:r>
        <w:rPr>
          <w:rFonts w:ascii="Arial" w:hAnsi="Arial" w:cs="Arial" w:eastAsia="Arial"/>
          <w:sz w:val="13"/>
          <w:szCs w:val="13"/>
          <w:color w:val="18181D"/>
          <w:spacing w:val="20"/>
          <w:w w:val="100"/>
          <w:position w:val="-3"/>
        </w:rPr>
        <w:t> </w:t>
      </w:r>
      <w:r>
        <w:rPr>
          <w:rFonts w:ascii="Arial" w:hAnsi="Arial" w:cs="Arial" w:eastAsia="Arial"/>
          <w:sz w:val="39"/>
          <w:szCs w:val="39"/>
          <w:color w:val="18181D"/>
          <w:spacing w:val="0"/>
          <w:w w:val="51"/>
          <w:position w:val="-3"/>
        </w:rPr>
        <w:t>I</w:t>
      </w:r>
      <w:r>
        <w:rPr>
          <w:rFonts w:ascii="Arial" w:hAnsi="Arial" w:cs="Arial" w:eastAsia="Arial"/>
          <w:sz w:val="39"/>
          <w:szCs w:val="39"/>
          <w:color w:val="000000"/>
          <w:spacing w:val="0"/>
          <w:w w:val="100"/>
          <w:position w:val="0"/>
        </w:rPr>
      </w:r>
    </w:p>
    <w:p>
      <w:pPr>
        <w:spacing w:before="0" w:after="0" w:line="156" w:lineRule="exact"/>
        <w:ind w:left="186" w:right="-20"/>
        <w:jc w:val="left"/>
        <w:tabs>
          <w:tab w:pos="324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18181D"/>
          <w:w w:val="140"/>
          <w:position w:val="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18181D"/>
          <w:spacing w:val="-2"/>
          <w:w w:val="140"/>
          <w:position w:val="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575759"/>
          <w:spacing w:val="0"/>
          <w:w w:val="98"/>
          <w:position w:val="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57575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17"/>
          <w:position w:val="1"/>
        </w:rPr>
        <w:t>916-568-0104</w:t>
      </w:r>
      <w:r>
        <w:rPr>
          <w:rFonts w:ascii="Arial" w:hAnsi="Arial" w:cs="Arial" w:eastAsia="Arial"/>
          <w:sz w:val="13"/>
          <w:szCs w:val="13"/>
          <w:color w:val="18181D"/>
          <w:spacing w:val="-2"/>
          <w:w w:val="117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17"/>
          <w:position w:val="3"/>
        </w:rPr>
        <w:t>CODE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15" w:lineRule="auto"/>
        <w:ind w:left="468" w:right="810" w:firstLine="-278"/>
        <w:jc w:val="left"/>
        <w:tabs>
          <w:tab w:pos="494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18181D"/>
          <w:w w:val="286"/>
        </w:rPr>
        <w:t>D</w:t>
      </w:r>
      <w:r>
        <w:rPr>
          <w:rFonts w:ascii="Arial" w:hAnsi="Arial" w:cs="Arial" w:eastAsia="Arial"/>
          <w:sz w:val="13"/>
          <w:szCs w:val="13"/>
          <w:color w:val="18181D"/>
          <w:spacing w:val="-2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27"/>
        </w:rPr>
        <w:t>17</w:t>
      </w:r>
      <w:r>
        <w:rPr>
          <w:rFonts w:ascii="Arial" w:hAnsi="Arial" w:cs="Arial" w:eastAsia="Arial"/>
          <w:sz w:val="13"/>
          <w:szCs w:val="13"/>
          <w:color w:val="18181D"/>
          <w:spacing w:val="-9"/>
          <w:w w:val="127"/>
        </w:rPr>
        <w:t>b</w:t>
      </w:r>
      <w:r>
        <w:rPr>
          <w:rFonts w:ascii="Arial" w:hAnsi="Arial" w:cs="Arial" w:eastAsia="Arial"/>
          <w:sz w:val="13"/>
          <w:szCs w:val="13"/>
          <w:color w:val="575759"/>
          <w:spacing w:val="0"/>
          <w:w w:val="127"/>
        </w:rPr>
        <w:t>.</w:t>
      </w:r>
      <w:r>
        <w:rPr>
          <w:rFonts w:ascii="Arial" w:hAnsi="Arial" w:cs="Arial" w:eastAsia="Arial"/>
          <w:sz w:val="13"/>
          <w:szCs w:val="13"/>
          <w:color w:val="575759"/>
          <w:spacing w:val="-9"/>
          <w:w w:val="127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CHECK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IF</w:t>
      </w:r>
      <w:r>
        <w:rPr>
          <w:rFonts w:ascii="Arial" w:hAnsi="Arial" w:cs="Arial" w:eastAsia="Arial"/>
          <w:sz w:val="13"/>
          <w:szCs w:val="13"/>
          <w:color w:val="18181D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12"/>
        </w:rPr>
        <w:t>RBvlfTTANCE</w:t>
      </w:r>
      <w:r>
        <w:rPr>
          <w:rFonts w:ascii="Arial" w:hAnsi="Arial" w:cs="Arial" w:eastAsia="Arial"/>
          <w:sz w:val="13"/>
          <w:szCs w:val="13"/>
          <w:color w:val="18181D"/>
          <w:spacing w:val="-1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IS</w:t>
      </w:r>
      <w:r>
        <w:rPr>
          <w:rFonts w:ascii="Arial" w:hAnsi="Arial" w:cs="Arial" w:eastAsia="Arial"/>
          <w:sz w:val="13"/>
          <w:szCs w:val="13"/>
          <w:color w:val="18181D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10"/>
        </w:rPr>
        <w:t>DIFFERSIIT</w:t>
      </w:r>
      <w:r>
        <w:rPr>
          <w:rFonts w:ascii="Arial" w:hAnsi="Arial" w:cs="Arial" w:eastAsia="Arial"/>
          <w:sz w:val="13"/>
          <w:szCs w:val="13"/>
          <w:color w:val="18181D"/>
          <w:spacing w:val="-18"/>
          <w:w w:val="11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10"/>
        </w:rPr>
        <w:t>AND</w:t>
      </w:r>
      <w:r>
        <w:rPr>
          <w:rFonts w:ascii="Arial" w:hAnsi="Arial" w:cs="Arial" w:eastAsia="Arial"/>
          <w:sz w:val="13"/>
          <w:szCs w:val="13"/>
          <w:color w:val="18181D"/>
          <w:spacing w:val="28"/>
          <w:w w:val="110"/>
        </w:rPr>
        <w:t> </w:t>
      </w:r>
      <w:r>
        <w:rPr>
          <w:rFonts w:ascii="Arial" w:hAnsi="Arial" w:cs="Arial" w:eastAsia="Arial"/>
          <w:sz w:val="17"/>
          <w:szCs w:val="17"/>
          <w:color w:val="18181D"/>
          <w:spacing w:val="0"/>
          <w:w w:val="100"/>
        </w:rPr>
        <w:t>FUr</w:t>
      </w:r>
      <w:r>
        <w:rPr>
          <w:rFonts w:ascii="Arial" w:hAnsi="Arial" w:cs="Arial" w:eastAsia="Arial"/>
          <w:sz w:val="17"/>
          <w:szCs w:val="17"/>
          <w:color w:val="18181D"/>
          <w:spacing w:val="-4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D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color w:val="18181D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28282D"/>
          <w:spacing w:val="-8"/>
          <w:w w:val="128"/>
        </w:rPr>
        <w:t>1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28"/>
        </w:rPr>
        <w:t>8</w:t>
      </w:r>
      <w:r>
        <w:rPr>
          <w:rFonts w:ascii="Arial" w:hAnsi="Arial" w:cs="Arial" w:eastAsia="Arial"/>
          <w:sz w:val="13"/>
          <w:szCs w:val="13"/>
          <w:color w:val="18181D"/>
          <w:spacing w:val="-9"/>
          <w:w w:val="128"/>
        </w:rPr>
        <w:t>b</w:t>
      </w:r>
      <w:r>
        <w:rPr>
          <w:rFonts w:ascii="Arial" w:hAnsi="Arial" w:cs="Arial" w:eastAsia="Arial"/>
          <w:sz w:val="13"/>
          <w:szCs w:val="13"/>
          <w:color w:val="414144"/>
          <w:spacing w:val="0"/>
          <w:w w:val="128"/>
        </w:rPr>
        <w:t>.</w:t>
      </w:r>
      <w:r>
        <w:rPr>
          <w:rFonts w:ascii="Arial" w:hAnsi="Arial" w:cs="Arial" w:eastAsia="Arial"/>
          <w:sz w:val="13"/>
          <w:szCs w:val="13"/>
          <w:color w:val="414144"/>
          <w:spacing w:val="-12"/>
          <w:w w:val="128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10"/>
        </w:rPr>
        <w:t>SUBMIT</w:t>
      </w:r>
      <w:r>
        <w:rPr>
          <w:rFonts w:ascii="Arial" w:hAnsi="Arial" w:cs="Arial" w:eastAsia="Arial"/>
          <w:sz w:val="13"/>
          <w:szCs w:val="13"/>
          <w:color w:val="18181D"/>
          <w:spacing w:val="-8"/>
          <w:w w:val="11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10"/>
        </w:rPr>
        <w:t>INVOICES</w:t>
      </w:r>
      <w:r>
        <w:rPr>
          <w:rFonts w:ascii="Arial" w:hAnsi="Arial" w:cs="Arial" w:eastAsia="Arial"/>
          <w:sz w:val="13"/>
          <w:szCs w:val="13"/>
          <w:color w:val="18181D"/>
          <w:spacing w:val="-14"/>
          <w:w w:val="11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TO</w:t>
      </w:r>
      <w:r>
        <w:rPr>
          <w:rFonts w:ascii="Arial" w:hAnsi="Arial" w:cs="Arial" w:eastAsia="Arial"/>
          <w:sz w:val="13"/>
          <w:szCs w:val="13"/>
          <w:color w:val="18181D"/>
          <w:spacing w:val="3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14"/>
        </w:rPr>
        <w:t>ADDRESS</w:t>
      </w:r>
      <w:r>
        <w:rPr>
          <w:rFonts w:ascii="Arial" w:hAnsi="Arial" w:cs="Arial" w:eastAsia="Arial"/>
          <w:sz w:val="13"/>
          <w:szCs w:val="13"/>
          <w:color w:val="18181D"/>
          <w:spacing w:val="-16"/>
          <w:w w:val="114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14"/>
        </w:rPr>
        <w:t>SHOW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14"/>
        </w:rPr>
        <w:t>N</w:t>
      </w:r>
      <w:r>
        <w:rPr>
          <w:rFonts w:ascii="Arial" w:hAnsi="Arial" w:cs="Arial" w:eastAsia="Arial"/>
          <w:sz w:val="13"/>
          <w:szCs w:val="13"/>
          <w:color w:val="18181D"/>
          <w:spacing w:val="-3"/>
          <w:w w:val="114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I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12"/>
        </w:rPr>
        <w:t>BLOCK</w:t>
      </w:r>
      <w:r>
        <w:rPr>
          <w:rFonts w:ascii="Arial" w:hAnsi="Arial" w:cs="Arial" w:eastAsia="Arial"/>
          <w:sz w:val="13"/>
          <w:szCs w:val="13"/>
          <w:color w:val="18181D"/>
          <w:spacing w:val="9"/>
          <w:w w:val="112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12"/>
        </w:rPr>
        <w:t>18</w:t>
      </w:r>
      <w:r>
        <w:rPr>
          <w:rFonts w:ascii="Arial" w:hAnsi="Arial" w:cs="Arial" w:eastAsia="Arial"/>
          <w:sz w:val="13"/>
          <w:szCs w:val="13"/>
          <w:color w:val="18181D"/>
          <w:spacing w:val="7"/>
          <w:w w:val="112"/>
        </w:rPr>
        <w:t>a</w:t>
      </w:r>
      <w:r>
        <w:rPr>
          <w:rFonts w:ascii="Arial" w:hAnsi="Arial" w:cs="Arial" w:eastAsia="Arial"/>
          <w:sz w:val="13"/>
          <w:szCs w:val="13"/>
          <w:color w:val="414144"/>
          <w:spacing w:val="0"/>
          <w:w w:val="112"/>
        </w:rPr>
        <w:t>.</w:t>
      </w:r>
      <w:r>
        <w:rPr>
          <w:rFonts w:ascii="Arial" w:hAnsi="Arial" w:cs="Arial" w:eastAsia="Arial"/>
          <w:sz w:val="13"/>
          <w:szCs w:val="13"/>
          <w:color w:val="414144"/>
          <w:spacing w:val="7"/>
          <w:w w:val="112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12"/>
        </w:rPr>
        <w:t>UNLESS</w:t>
      </w:r>
      <w:r>
        <w:rPr>
          <w:rFonts w:ascii="Arial" w:hAnsi="Arial" w:cs="Arial" w:eastAsia="Arial"/>
          <w:sz w:val="13"/>
          <w:szCs w:val="13"/>
          <w:color w:val="18181D"/>
          <w:spacing w:val="-18"/>
          <w:w w:val="112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12"/>
        </w:rPr>
        <w:t>BLOCK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12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SLIG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H</w:t>
      </w:r>
      <w:r>
        <w:rPr>
          <w:rFonts w:ascii="Arial" w:hAnsi="Arial" w:cs="Arial" w:eastAsia="Arial"/>
          <w:sz w:val="13"/>
          <w:szCs w:val="13"/>
          <w:color w:val="18181D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14"/>
        </w:rPr>
        <w:t>ADDRESS</w:t>
      </w:r>
      <w:r>
        <w:rPr>
          <w:rFonts w:ascii="Arial" w:hAnsi="Arial" w:cs="Arial" w:eastAsia="Arial"/>
          <w:sz w:val="13"/>
          <w:szCs w:val="13"/>
          <w:color w:val="18181D"/>
          <w:spacing w:val="-1"/>
          <w:w w:val="114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</w:rPr>
        <w:t>I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28282D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10"/>
        </w:rPr>
        <w:t>OFFER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55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2"/>
        </w:rPr>
        <w:t>BB...OW</w:t>
      </w:r>
      <w:r>
        <w:rPr>
          <w:rFonts w:ascii="Arial" w:hAnsi="Arial" w:cs="Arial" w:eastAsia="Arial"/>
          <w:sz w:val="13"/>
          <w:szCs w:val="13"/>
          <w:color w:val="18181D"/>
          <w:spacing w:val="28"/>
          <w:w w:val="100"/>
          <w:position w:val="2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2"/>
        </w:rPr>
        <w:t>IS</w:t>
      </w:r>
      <w:r>
        <w:rPr>
          <w:rFonts w:ascii="Arial" w:hAnsi="Arial" w:cs="Arial" w:eastAsia="Arial"/>
          <w:sz w:val="13"/>
          <w:szCs w:val="13"/>
          <w:color w:val="18181D"/>
          <w:spacing w:val="13"/>
          <w:w w:val="100"/>
          <w:position w:val="2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8"/>
          <w:position w:val="2"/>
        </w:rPr>
        <w:t>CHECKED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8"/>
          <w:position w:val="2"/>
        </w:rPr>
        <w:t>   </w:t>
      </w:r>
      <w:r>
        <w:rPr>
          <w:rFonts w:ascii="Arial" w:hAnsi="Arial" w:cs="Arial" w:eastAsia="Arial"/>
          <w:sz w:val="13"/>
          <w:szCs w:val="13"/>
          <w:color w:val="18181D"/>
          <w:spacing w:val="37"/>
          <w:w w:val="108"/>
          <w:position w:val="2"/>
        </w:rPr>
        <w:t> </w:t>
      </w:r>
      <w:r>
        <w:rPr>
          <w:rFonts w:ascii="Arial" w:hAnsi="Arial" w:cs="Arial" w:eastAsia="Arial"/>
          <w:sz w:val="30"/>
          <w:szCs w:val="30"/>
          <w:color w:val="18181D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30"/>
          <w:szCs w:val="30"/>
          <w:color w:val="18181D"/>
          <w:spacing w:val="49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14"/>
          <w:position w:val="0"/>
        </w:rPr>
        <w:t>SEEADDENDUM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92" w:after="0" w:line="240" w:lineRule="auto"/>
        <w:ind w:left="299" w:right="483"/>
        <w:jc w:val="center"/>
        <w:tabs>
          <w:tab w:pos="2580" w:val="left"/>
          <w:tab w:pos="6440" w:val="left"/>
          <w:tab w:pos="7740" w:val="left"/>
          <w:tab w:pos="978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19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.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96"/>
        </w:rPr>
        <w:t>ITBV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97"/>
        </w:rPr>
        <w:t>1</w:t>
      </w:r>
      <w:r>
        <w:rPr>
          <w:rFonts w:ascii="Arial" w:hAnsi="Arial" w:cs="Arial" w:eastAsia="Arial"/>
          <w:sz w:val="13"/>
          <w:szCs w:val="13"/>
          <w:color w:val="18181D"/>
          <w:spacing w:val="-2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25"/>
        </w:rPr>
        <w:t>N</w:t>
      </w:r>
      <w:r>
        <w:rPr>
          <w:rFonts w:ascii="Arial" w:hAnsi="Arial" w:cs="Arial" w:eastAsia="Arial"/>
          <w:sz w:val="13"/>
          <w:szCs w:val="13"/>
          <w:color w:val="18181D"/>
          <w:spacing w:val="-14"/>
          <w:w w:val="125"/>
        </w:rPr>
        <w:t>O</w:t>
      </w:r>
      <w:r>
        <w:rPr>
          <w:rFonts w:ascii="Arial" w:hAnsi="Arial" w:cs="Arial" w:eastAsia="Arial"/>
          <w:sz w:val="13"/>
          <w:szCs w:val="13"/>
          <w:color w:val="414144"/>
          <w:spacing w:val="0"/>
          <w:w w:val="125"/>
        </w:rPr>
        <w:t>.</w:t>
      </w:r>
      <w:r>
        <w:rPr>
          <w:rFonts w:ascii="Arial" w:hAnsi="Arial" w:cs="Arial" w:eastAsia="Arial"/>
          <w:sz w:val="13"/>
          <w:szCs w:val="13"/>
          <w:color w:val="414144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414144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25"/>
        </w:rPr>
        <w:t>2</w:t>
      </w:r>
      <w:r>
        <w:rPr>
          <w:rFonts w:ascii="Arial" w:hAnsi="Arial" w:cs="Arial" w:eastAsia="Arial"/>
          <w:sz w:val="13"/>
          <w:szCs w:val="13"/>
          <w:color w:val="18181D"/>
          <w:spacing w:val="-9"/>
          <w:w w:val="125"/>
        </w:rPr>
        <w:t>0</w:t>
      </w:r>
      <w:r>
        <w:rPr>
          <w:rFonts w:ascii="Arial" w:hAnsi="Arial" w:cs="Arial" w:eastAsia="Arial"/>
          <w:sz w:val="13"/>
          <w:szCs w:val="13"/>
          <w:color w:val="575759"/>
          <w:spacing w:val="0"/>
          <w:w w:val="125"/>
        </w:rPr>
        <w:t>.</w:t>
      </w:r>
      <w:r>
        <w:rPr>
          <w:rFonts w:ascii="Arial" w:hAnsi="Arial" w:cs="Arial" w:eastAsia="Arial"/>
          <w:sz w:val="13"/>
          <w:szCs w:val="13"/>
          <w:color w:val="575759"/>
          <w:spacing w:val="-3"/>
          <w:w w:val="125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11"/>
        </w:rPr>
        <w:t>SCHEDULE</w:t>
      </w:r>
      <w:r>
        <w:rPr>
          <w:rFonts w:ascii="Arial" w:hAnsi="Arial" w:cs="Arial" w:eastAsia="Arial"/>
          <w:sz w:val="13"/>
          <w:szCs w:val="13"/>
          <w:color w:val="18181D"/>
          <w:spacing w:val="-1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18181D"/>
          <w:spacing w:val="2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8"/>
        </w:rPr>
        <w:t>SUPPLIES/</w:t>
      </w:r>
      <w:r>
        <w:rPr>
          <w:rFonts w:ascii="Arial" w:hAnsi="Arial" w:cs="Arial" w:eastAsia="Arial"/>
          <w:sz w:val="13"/>
          <w:szCs w:val="13"/>
          <w:color w:val="18181D"/>
          <w:spacing w:val="1"/>
          <w:w w:val="108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8"/>
        </w:rPr>
        <w:t>SERVICES</w:t>
      </w:r>
      <w:r>
        <w:rPr>
          <w:rFonts w:ascii="Arial" w:hAnsi="Arial" w:cs="Arial" w:eastAsia="Arial"/>
          <w:sz w:val="13"/>
          <w:szCs w:val="13"/>
          <w:color w:val="18181D"/>
          <w:spacing w:val="-32"/>
          <w:w w:val="108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20"/>
        </w:rPr>
        <w:t>2</w:t>
      </w:r>
      <w:r>
        <w:rPr>
          <w:rFonts w:ascii="Arial" w:hAnsi="Arial" w:cs="Arial" w:eastAsia="Arial"/>
          <w:sz w:val="13"/>
          <w:szCs w:val="13"/>
          <w:color w:val="18181D"/>
          <w:spacing w:val="-4"/>
          <w:w w:val="120"/>
        </w:rPr>
        <w:t>1</w:t>
      </w:r>
      <w:r>
        <w:rPr>
          <w:rFonts w:ascii="Arial" w:hAnsi="Arial" w:cs="Arial" w:eastAsia="Arial"/>
          <w:sz w:val="13"/>
          <w:szCs w:val="13"/>
          <w:color w:val="414144"/>
          <w:spacing w:val="0"/>
          <w:w w:val="120"/>
        </w:rPr>
        <w:t>.</w:t>
      </w:r>
      <w:r>
        <w:rPr>
          <w:rFonts w:ascii="Arial" w:hAnsi="Arial" w:cs="Arial" w:eastAsia="Arial"/>
          <w:sz w:val="13"/>
          <w:szCs w:val="13"/>
          <w:color w:val="414144"/>
          <w:spacing w:val="-5"/>
          <w:w w:val="12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20"/>
        </w:rPr>
        <w:t>QUANTITY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20"/>
        </w:rPr>
        <w:t>2</w:t>
      </w:r>
      <w:r>
        <w:rPr>
          <w:rFonts w:ascii="Arial" w:hAnsi="Arial" w:cs="Arial" w:eastAsia="Arial"/>
          <w:sz w:val="13"/>
          <w:szCs w:val="13"/>
          <w:color w:val="18181D"/>
          <w:spacing w:val="-2"/>
          <w:w w:val="120"/>
        </w:rPr>
        <w:t>2</w:t>
      </w:r>
      <w:r>
        <w:rPr>
          <w:rFonts w:ascii="Arial" w:hAnsi="Arial" w:cs="Arial" w:eastAsia="Arial"/>
          <w:sz w:val="13"/>
          <w:szCs w:val="13"/>
          <w:color w:val="575759"/>
          <w:spacing w:val="0"/>
          <w:w w:val="120"/>
        </w:rPr>
        <w:t>.</w:t>
      </w:r>
      <w:r>
        <w:rPr>
          <w:rFonts w:ascii="Arial" w:hAnsi="Arial" w:cs="Arial" w:eastAsia="Arial"/>
          <w:sz w:val="13"/>
          <w:szCs w:val="13"/>
          <w:color w:val="575759"/>
          <w:spacing w:val="3"/>
          <w:w w:val="12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UNIT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    </w:t>
      </w:r>
      <w:r>
        <w:rPr>
          <w:rFonts w:ascii="Arial" w:hAnsi="Arial" w:cs="Arial" w:eastAsia="Arial"/>
          <w:sz w:val="13"/>
          <w:szCs w:val="13"/>
          <w:color w:val="18181D"/>
          <w:spacing w:val="3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26"/>
        </w:rPr>
        <w:t>2</w:t>
      </w:r>
      <w:r>
        <w:rPr>
          <w:rFonts w:ascii="Arial" w:hAnsi="Arial" w:cs="Arial" w:eastAsia="Arial"/>
          <w:sz w:val="13"/>
          <w:szCs w:val="13"/>
          <w:color w:val="18181D"/>
          <w:spacing w:val="-1"/>
          <w:w w:val="126"/>
        </w:rPr>
        <w:t>3</w:t>
      </w:r>
      <w:r>
        <w:rPr>
          <w:rFonts w:ascii="Arial" w:hAnsi="Arial" w:cs="Arial" w:eastAsia="Arial"/>
          <w:sz w:val="13"/>
          <w:szCs w:val="13"/>
          <w:color w:val="414144"/>
          <w:spacing w:val="0"/>
          <w:w w:val="126"/>
        </w:rPr>
        <w:t>.</w:t>
      </w:r>
      <w:r>
        <w:rPr>
          <w:rFonts w:ascii="Arial" w:hAnsi="Arial" w:cs="Arial" w:eastAsia="Arial"/>
          <w:sz w:val="13"/>
          <w:szCs w:val="13"/>
          <w:color w:val="414144"/>
          <w:spacing w:val="-15"/>
          <w:w w:val="126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UNIT</w:t>
      </w:r>
      <w:r>
        <w:rPr>
          <w:rFonts w:ascii="Arial" w:hAnsi="Arial" w:cs="Arial" w:eastAsia="Arial"/>
          <w:sz w:val="13"/>
          <w:szCs w:val="13"/>
          <w:color w:val="18181D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FRJCE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</w:rPr>
        <w:t>2</w:t>
      </w:r>
      <w:r>
        <w:rPr>
          <w:rFonts w:ascii="Arial" w:hAnsi="Arial" w:cs="Arial" w:eastAsia="Arial"/>
          <w:sz w:val="13"/>
          <w:szCs w:val="13"/>
          <w:color w:val="28282D"/>
          <w:spacing w:val="-1"/>
          <w:w w:val="100"/>
        </w:rPr>
        <w:t>4</w:t>
      </w:r>
      <w:r>
        <w:rPr>
          <w:rFonts w:ascii="Arial" w:hAnsi="Arial" w:cs="Arial" w:eastAsia="Arial"/>
          <w:sz w:val="13"/>
          <w:szCs w:val="13"/>
          <w:color w:val="414144"/>
          <w:spacing w:val="0"/>
          <w:w w:val="100"/>
        </w:rPr>
        <w:t>.</w:t>
      </w:r>
      <w:r>
        <w:rPr>
          <w:rFonts w:ascii="Arial" w:hAnsi="Arial" w:cs="Arial" w:eastAsia="Arial"/>
          <w:sz w:val="13"/>
          <w:szCs w:val="13"/>
          <w:color w:val="414144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414144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13"/>
        </w:rPr>
        <w:t>AMOUNT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45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8181D"/>
          <w:spacing w:val="0"/>
          <w:w w:val="100"/>
          <w:b/>
          <w:bCs/>
        </w:rPr>
        <w:t>SEE</w:t>
      </w:r>
      <w:r>
        <w:rPr>
          <w:rFonts w:ascii="Arial" w:hAnsi="Arial" w:cs="Arial" w:eastAsia="Arial"/>
          <w:sz w:val="18"/>
          <w:szCs w:val="18"/>
          <w:color w:val="18181D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8181D"/>
          <w:spacing w:val="0"/>
          <w:w w:val="101"/>
          <w:b/>
          <w:bCs/>
        </w:rPr>
        <w:t>SCHEDULE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671" w:lineRule="auto"/>
        <w:ind w:left="415" w:right="339" w:firstLine="-187"/>
        <w:jc w:val="left"/>
        <w:tabs>
          <w:tab w:pos="7760" w:val="left"/>
          <w:tab w:pos="984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</w:rPr>
        <w:t>2</w:t>
      </w:r>
      <w:r>
        <w:rPr>
          <w:rFonts w:ascii="Arial" w:hAnsi="Arial" w:cs="Arial" w:eastAsia="Arial"/>
          <w:sz w:val="13"/>
          <w:szCs w:val="13"/>
          <w:color w:val="28282D"/>
          <w:spacing w:val="-3"/>
          <w:w w:val="100"/>
        </w:rPr>
        <w:t>5</w:t>
      </w:r>
      <w:r>
        <w:rPr>
          <w:rFonts w:ascii="Arial" w:hAnsi="Arial" w:cs="Arial" w:eastAsia="Arial"/>
          <w:sz w:val="13"/>
          <w:szCs w:val="13"/>
          <w:color w:val="414144"/>
          <w:spacing w:val="0"/>
          <w:w w:val="100"/>
        </w:rPr>
        <w:t>.</w:t>
      </w:r>
      <w:r>
        <w:rPr>
          <w:rFonts w:ascii="Arial" w:hAnsi="Arial" w:cs="Arial" w:eastAsia="Arial"/>
          <w:sz w:val="13"/>
          <w:szCs w:val="13"/>
          <w:color w:val="414144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</w:rPr>
        <w:t>ACCOUNTING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AN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18181D"/>
          <w:spacing w:val="2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APPROPRIATIO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18181D"/>
          <w:spacing w:val="3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DATA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1"/>
        </w:rPr>
        <w:t>26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3"/>
          <w:szCs w:val="13"/>
          <w:color w:val="28282D"/>
          <w:spacing w:val="11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1"/>
        </w:rPr>
        <w:t>TOTA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1"/>
        </w:rPr>
        <w:t>L</w:t>
      </w:r>
      <w:r>
        <w:rPr>
          <w:rFonts w:ascii="Arial" w:hAnsi="Arial" w:cs="Arial" w:eastAsia="Arial"/>
          <w:sz w:val="13"/>
          <w:szCs w:val="13"/>
          <w:color w:val="28282D"/>
          <w:spacing w:val="-10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1"/>
        </w:rPr>
        <w:t>AWAR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13"/>
          <w:szCs w:val="13"/>
          <w:color w:val="28282D"/>
          <w:spacing w:val="20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97"/>
          <w:position w:val="1"/>
        </w:rPr>
        <w:t>AMOUNT</w:t>
      </w:r>
      <w:r>
        <w:rPr>
          <w:rFonts w:ascii="Arial" w:hAnsi="Arial" w:cs="Arial" w:eastAsia="Arial"/>
          <w:sz w:val="13"/>
          <w:szCs w:val="13"/>
          <w:color w:val="28282D"/>
          <w:spacing w:val="-3"/>
          <w:w w:val="97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1"/>
        </w:rPr>
        <w:t>{Fo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3"/>
          <w:szCs w:val="13"/>
          <w:color w:val="18181D"/>
          <w:spacing w:val="12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1"/>
        </w:rPr>
        <w:t>Govt.</w:t>
      </w:r>
      <w:r>
        <w:rPr>
          <w:rFonts w:ascii="Arial" w:hAnsi="Arial" w:cs="Arial" w:eastAsia="Arial"/>
          <w:sz w:val="13"/>
          <w:szCs w:val="13"/>
          <w:color w:val="18181D"/>
          <w:spacing w:val="35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1"/>
        </w:rPr>
        <w:t>Use</w:t>
      </w:r>
      <w:r>
        <w:rPr>
          <w:rFonts w:ascii="Arial" w:hAnsi="Arial" w:cs="Arial" w:eastAsia="Arial"/>
          <w:sz w:val="13"/>
          <w:szCs w:val="13"/>
          <w:color w:val="18181D"/>
          <w:spacing w:val="21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4"/>
          <w:position w:val="1"/>
        </w:rPr>
        <w:t>Only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5"/>
          <w:position w:val="1"/>
        </w:rPr>
        <w:t>)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5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26"/>
          <w:position w:val="0"/>
        </w:rPr>
        <w:t>Se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26"/>
          <w:position w:val="0"/>
        </w:rPr>
        <w:t>e</w:t>
      </w:r>
      <w:r>
        <w:rPr>
          <w:rFonts w:ascii="Arial" w:hAnsi="Arial" w:cs="Arial" w:eastAsia="Arial"/>
          <w:sz w:val="13"/>
          <w:szCs w:val="13"/>
          <w:color w:val="18181D"/>
          <w:spacing w:val="13"/>
          <w:w w:val="126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26"/>
          <w:position w:val="0"/>
        </w:rPr>
        <w:t>Schedule</w:t>
      </w:r>
      <w:r>
        <w:rPr>
          <w:rFonts w:ascii="Arial" w:hAnsi="Arial" w:cs="Arial" w:eastAsia="Arial"/>
          <w:sz w:val="13"/>
          <w:szCs w:val="13"/>
          <w:color w:val="18181D"/>
          <w:spacing w:val="-2"/>
          <w:w w:val="126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0"/>
        </w:rPr>
        <w:tab/>
        <w:tab/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0"/>
        </w:rPr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26"/>
          <w:position w:val="1"/>
        </w:rPr>
        <w:t>$14,385.00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95" w:right="-20"/>
        <w:jc w:val="left"/>
        <w:tabs>
          <w:tab w:pos="832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18181D"/>
          <w:spacing w:val="1"/>
          <w:w w:val="286"/>
          <w:position w:val="1"/>
        </w:rPr>
        <w:t>D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99"/>
          <w:position w:val="1"/>
        </w:rPr>
        <w:t>27</w:t>
      </w:r>
      <w:r>
        <w:rPr>
          <w:rFonts w:ascii="Arial" w:hAnsi="Arial" w:cs="Arial" w:eastAsia="Arial"/>
          <w:sz w:val="13"/>
          <w:szCs w:val="13"/>
          <w:color w:val="28282D"/>
          <w:spacing w:val="-3"/>
          <w:w w:val="99"/>
          <w:position w:val="1"/>
        </w:rPr>
        <w:t>a</w:t>
      </w:r>
      <w:r>
        <w:rPr>
          <w:rFonts w:ascii="Arial" w:hAnsi="Arial" w:cs="Arial" w:eastAsia="Arial"/>
          <w:sz w:val="13"/>
          <w:szCs w:val="13"/>
          <w:color w:val="575759"/>
          <w:spacing w:val="0"/>
          <w:w w:val="146"/>
          <w:position w:val="1"/>
        </w:rPr>
        <w:t>.</w:t>
      </w:r>
      <w:r>
        <w:rPr>
          <w:rFonts w:ascii="Arial" w:hAnsi="Arial" w:cs="Arial" w:eastAsia="Arial"/>
          <w:sz w:val="13"/>
          <w:szCs w:val="13"/>
          <w:color w:val="575759"/>
          <w:spacing w:val="3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1"/>
        </w:rPr>
        <w:t>SOLICITATIO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13"/>
          <w:szCs w:val="13"/>
          <w:color w:val="28282D"/>
          <w:spacing w:val="25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1"/>
        </w:rPr>
        <w:t>INCORPORATES</w:t>
      </w:r>
      <w:r>
        <w:rPr>
          <w:rFonts w:ascii="Arial" w:hAnsi="Arial" w:cs="Arial" w:eastAsia="Arial"/>
          <w:sz w:val="13"/>
          <w:szCs w:val="13"/>
          <w:color w:val="18181D"/>
          <w:spacing w:val="27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1"/>
        </w:rPr>
        <w:t>BY</w:t>
      </w:r>
      <w:r>
        <w:rPr>
          <w:rFonts w:ascii="Arial" w:hAnsi="Arial" w:cs="Arial" w:eastAsia="Arial"/>
          <w:sz w:val="13"/>
          <w:szCs w:val="13"/>
          <w:color w:val="18181D"/>
          <w:spacing w:val="24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1"/>
        </w:rPr>
        <w:t>REFERENCE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8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1"/>
        </w:rPr>
        <w:t>FA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3"/>
          <w:szCs w:val="13"/>
          <w:color w:val="18181D"/>
          <w:spacing w:val="25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1"/>
        </w:rPr>
        <w:t>5</w:t>
      </w:r>
      <w:r>
        <w:rPr>
          <w:rFonts w:ascii="Arial" w:hAnsi="Arial" w:cs="Arial" w:eastAsia="Arial"/>
          <w:sz w:val="13"/>
          <w:szCs w:val="13"/>
          <w:color w:val="18181D"/>
          <w:spacing w:val="1"/>
          <w:w w:val="100"/>
          <w:position w:val="1"/>
        </w:rPr>
        <w:t>2</w:t>
      </w:r>
      <w:r>
        <w:rPr>
          <w:rFonts w:ascii="Arial" w:hAnsi="Arial" w:cs="Arial" w:eastAsia="Arial"/>
          <w:sz w:val="13"/>
          <w:szCs w:val="13"/>
          <w:color w:val="414144"/>
          <w:spacing w:val="7"/>
          <w:w w:val="100"/>
          <w:position w:val="1"/>
        </w:rPr>
        <w:t>.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1"/>
        </w:rPr>
        <w:t>212-1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3"/>
          <w:szCs w:val="13"/>
          <w:color w:val="28282D"/>
          <w:spacing w:val="12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1"/>
        </w:rPr>
        <w:t>52.212-4.</w:t>
      </w:r>
      <w:r>
        <w:rPr>
          <w:rFonts w:ascii="Arial" w:hAnsi="Arial" w:cs="Arial" w:eastAsia="Arial"/>
          <w:sz w:val="13"/>
          <w:szCs w:val="13"/>
          <w:color w:val="18181D"/>
          <w:spacing w:val="7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1"/>
        </w:rPr>
        <w:t>FA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3"/>
          <w:szCs w:val="13"/>
          <w:color w:val="18181D"/>
          <w:spacing w:val="25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1"/>
          <w:position w:val="1"/>
        </w:rPr>
        <w:t>5</w:t>
      </w:r>
      <w:r>
        <w:rPr>
          <w:rFonts w:ascii="Arial" w:hAnsi="Arial" w:cs="Arial" w:eastAsia="Arial"/>
          <w:sz w:val="13"/>
          <w:szCs w:val="13"/>
          <w:color w:val="18181D"/>
          <w:spacing w:val="-5"/>
          <w:w w:val="101"/>
          <w:position w:val="1"/>
        </w:rPr>
        <w:t>2</w:t>
      </w:r>
      <w:r>
        <w:rPr>
          <w:rFonts w:ascii="Arial" w:hAnsi="Arial" w:cs="Arial" w:eastAsia="Arial"/>
          <w:sz w:val="13"/>
          <w:szCs w:val="13"/>
          <w:color w:val="414144"/>
          <w:spacing w:val="0"/>
          <w:w w:val="109"/>
          <w:position w:val="1"/>
        </w:rPr>
        <w:t>.</w:t>
      </w:r>
      <w:r>
        <w:rPr>
          <w:rFonts w:ascii="Arial" w:hAnsi="Arial" w:cs="Arial" w:eastAsia="Arial"/>
          <w:sz w:val="13"/>
          <w:szCs w:val="13"/>
          <w:color w:val="414144"/>
          <w:spacing w:val="-25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99"/>
          <w:position w:val="1"/>
        </w:rPr>
        <w:t>212-</w:t>
      </w:r>
      <w:r>
        <w:rPr>
          <w:rFonts w:ascii="Arial" w:hAnsi="Arial" w:cs="Arial" w:eastAsia="Arial"/>
          <w:sz w:val="13"/>
          <w:szCs w:val="13"/>
          <w:color w:val="18181D"/>
          <w:spacing w:val="-8"/>
          <w:w w:val="99"/>
          <w:position w:val="1"/>
        </w:rPr>
        <w:t>3</w:t>
      </w:r>
      <w:r>
        <w:rPr>
          <w:rFonts w:ascii="Arial" w:hAnsi="Arial" w:cs="Arial" w:eastAsia="Arial"/>
          <w:sz w:val="13"/>
          <w:szCs w:val="13"/>
          <w:color w:val="414144"/>
          <w:spacing w:val="0"/>
          <w:w w:val="146"/>
          <w:position w:val="1"/>
        </w:rPr>
        <w:t>.</w:t>
      </w:r>
      <w:r>
        <w:rPr>
          <w:rFonts w:ascii="Arial" w:hAnsi="Arial" w:cs="Arial" w:eastAsia="Arial"/>
          <w:sz w:val="13"/>
          <w:szCs w:val="13"/>
          <w:color w:val="414144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1"/>
          <w:position w:val="1"/>
        </w:rPr>
        <w:t>5</w:t>
      </w:r>
      <w:r>
        <w:rPr>
          <w:rFonts w:ascii="Arial" w:hAnsi="Arial" w:cs="Arial" w:eastAsia="Arial"/>
          <w:sz w:val="13"/>
          <w:szCs w:val="13"/>
          <w:color w:val="18181D"/>
          <w:spacing w:val="-5"/>
          <w:w w:val="101"/>
          <w:position w:val="1"/>
        </w:rPr>
        <w:t>2</w:t>
      </w:r>
      <w:r>
        <w:rPr>
          <w:rFonts w:ascii="Arial" w:hAnsi="Arial" w:cs="Arial" w:eastAsia="Arial"/>
          <w:sz w:val="13"/>
          <w:szCs w:val="13"/>
          <w:color w:val="575759"/>
          <w:spacing w:val="-2"/>
          <w:w w:val="146"/>
          <w:position w:val="1"/>
        </w:rPr>
        <w:t>.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99"/>
          <w:position w:val="1"/>
        </w:rPr>
        <w:t>212-5</w:t>
      </w:r>
      <w:r>
        <w:rPr>
          <w:rFonts w:ascii="Arial" w:hAnsi="Arial" w:cs="Arial" w:eastAsia="Arial"/>
          <w:sz w:val="13"/>
          <w:szCs w:val="13"/>
          <w:color w:val="18181D"/>
          <w:spacing w:val="7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1"/>
        </w:rPr>
        <w:t>ARE</w:t>
      </w:r>
      <w:r>
        <w:rPr>
          <w:rFonts w:ascii="Arial" w:hAnsi="Arial" w:cs="Arial" w:eastAsia="Arial"/>
          <w:sz w:val="13"/>
          <w:szCs w:val="13"/>
          <w:color w:val="28282D"/>
          <w:spacing w:val="15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1"/>
        </w:rPr>
        <w:t>ATTACHE</w:t>
      </w:r>
      <w:r>
        <w:rPr>
          <w:rFonts w:ascii="Arial" w:hAnsi="Arial" w:cs="Arial" w:eastAsia="Arial"/>
          <w:sz w:val="13"/>
          <w:szCs w:val="13"/>
          <w:color w:val="18181D"/>
          <w:spacing w:val="4"/>
          <w:w w:val="100"/>
          <w:position w:val="1"/>
        </w:rPr>
        <w:t>D</w:t>
      </w:r>
      <w:r>
        <w:rPr>
          <w:rFonts w:ascii="Arial" w:hAnsi="Arial" w:cs="Arial" w:eastAsia="Arial"/>
          <w:sz w:val="13"/>
          <w:szCs w:val="13"/>
          <w:color w:val="414144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3"/>
          <w:szCs w:val="13"/>
          <w:color w:val="414144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3"/>
          <w:szCs w:val="13"/>
          <w:color w:val="414144"/>
          <w:spacing w:val="0"/>
          <w:w w:val="100"/>
          <w:position w:val="1"/>
        </w:rPr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0"/>
        </w:rPr>
        <w:t>ADDENDA</w:t>
      </w:r>
      <w:r>
        <w:rPr>
          <w:rFonts w:ascii="Arial" w:hAnsi="Arial" w:cs="Arial" w:eastAsia="Arial"/>
          <w:sz w:val="13"/>
          <w:szCs w:val="13"/>
          <w:color w:val="28282D"/>
          <w:spacing w:val="21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33"/>
          <w:position w:val="0"/>
        </w:rPr>
        <w:t>DARE</w:t>
      </w:r>
      <w:r>
        <w:rPr>
          <w:rFonts w:ascii="Arial" w:hAnsi="Arial" w:cs="Arial" w:eastAsia="Arial"/>
          <w:sz w:val="13"/>
          <w:szCs w:val="13"/>
          <w:color w:val="18181D"/>
          <w:spacing w:val="-23"/>
          <w:w w:val="133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-10"/>
          <w:w w:val="261"/>
          <w:position w:val="0"/>
        </w:rPr>
        <w:t>D</w:t>
      </w:r>
      <w:r>
        <w:rPr>
          <w:rFonts w:ascii="Arial" w:hAnsi="Arial" w:cs="Arial" w:eastAsia="Arial"/>
          <w:sz w:val="13"/>
          <w:szCs w:val="13"/>
          <w:color w:val="414144"/>
          <w:spacing w:val="0"/>
          <w:w w:val="92"/>
          <w:position w:val="0"/>
        </w:rPr>
        <w:t>A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6"/>
          <w:position w:val="0"/>
        </w:rPr>
        <w:t>R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5"/>
          <w:position w:val="0"/>
        </w:rPr>
        <w:t>E</w:t>
      </w:r>
      <w:r>
        <w:rPr>
          <w:rFonts w:ascii="Arial" w:hAnsi="Arial" w:cs="Arial" w:eastAsia="Arial"/>
          <w:sz w:val="13"/>
          <w:szCs w:val="13"/>
          <w:color w:val="18181D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0"/>
        </w:rPr>
        <w:t>NOT</w:t>
      </w:r>
      <w:r>
        <w:rPr>
          <w:rFonts w:ascii="Arial" w:hAnsi="Arial" w:cs="Arial" w:eastAsia="Arial"/>
          <w:sz w:val="13"/>
          <w:szCs w:val="13"/>
          <w:color w:val="28282D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0"/>
        </w:rPr>
        <w:t>ATTACHED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0" w:after="0" w:line="435" w:lineRule="exact"/>
        <w:ind w:left="190" w:right="-20"/>
        <w:jc w:val="left"/>
        <w:tabs>
          <w:tab w:pos="832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41"/>
          <w:szCs w:val="41"/>
          <w:color w:val="18181D"/>
          <w:w w:val="82"/>
          <w:position w:val="1"/>
        </w:rPr>
        <w:t>D</w:t>
      </w:r>
      <w:r>
        <w:rPr>
          <w:rFonts w:ascii="Times New Roman" w:hAnsi="Times New Roman" w:cs="Times New Roman" w:eastAsia="Times New Roman"/>
          <w:sz w:val="41"/>
          <w:szCs w:val="41"/>
          <w:color w:val="18181D"/>
          <w:spacing w:val="-68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1"/>
          <w:position w:val="1"/>
        </w:rPr>
        <w:t>27</w:t>
      </w:r>
      <w:r>
        <w:rPr>
          <w:rFonts w:ascii="Arial" w:hAnsi="Arial" w:cs="Arial" w:eastAsia="Arial"/>
          <w:sz w:val="13"/>
          <w:szCs w:val="13"/>
          <w:color w:val="28282D"/>
          <w:spacing w:val="-3"/>
          <w:w w:val="101"/>
          <w:position w:val="1"/>
        </w:rPr>
        <w:t>b</w:t>
      </w:r>
      <w:r>
        <w:rPr>
          <w:rFonts w:ascii="Arial" w:hAnsi="Arial" w:cs="Arial" w:eastAsia="Arial"/>
          <w:sz w:val="13"/>
          <w:szCs w:val="13"/>
          <w:color w:val="575759"/>
          <w:spacing w:val="0"/>
          <w:w w:val="146"/>
          <w:position w:val="1"/>
        </w:rPr>
        <w:t>.</w:t>
      </w:r>
      <w:r>
        <w:rPr>
          <w:rFonts w:ascii="Arial" w:hAnsi="Arial" w:cs="Arial" w:eastAsia="Arial"/>
          <w:sz w:val="13"/>
          <w:szCs w:val="13"/>
          <w:color w:val="575759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3"/>
          <w:position w:val="1"/>
        </w:rPr>
        <w:t>CONTRACT/PURCHASE</w:t>
      </w:r>
      <w:r>
        <w:rPr>
          <w:rFonts w:ascii="Arial" w:hAnsi="Arial" w:cs="Arial" w:eastAsia="Arial"/>
          <w:sz w:val="13"/>
          <w:szCs w:val="13"/>
          <w:color w:val="18181D"/>
          <w:spacing w:val="7"/>
          <w:w w:val="103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1"/>
        </w:rPr>
        <w:t>ORDE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3"/>
          <w:szCs w:val="13"/>
          <w:color w:val="18181D"/>
          <w:spacing w:val="23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1"/>
        </w:rPr>
        <w:t>INCORPORATES</w:t>
      </w:r>
      <w:r>
        <w:rPr>
          <w:rFonts w:ascii="Arial" w:hAnsi="Arial" w:cs="Arial" w:eastAsia="Arial"/>
          <w:sz w:val="13"/>
          <w:szCs w:val="13"/>
          <w:color w:val="18181D"/>
          <w:spacing w:val="31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1"/>
        </w:rPr>
        <w:t>BY</w:t>
      </w:r>
      <w:r>
        <w:rPr>
          <w:rFonts w:ascii="Arial" w:hAnsi="Arial" w:cs="Arial" w:eastAsia="Arial"/>
          <w:sz w:val="13"/>
          <w:szCs w:val="13"/>
          <w:color w:val="18181D"/>
          <w:spacing w:val="23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1"/>
        </w:rPr>
        <w:t>REFERENCE</w:t>
      </w:r>
      <w:r>
        <w:rPr>
          <w:rFonts w:ascii="Arial" w:hAnsi="Arial" w:cs="Arial" w:eastAsia="Arial"/>
          <w:sz w:val="13"/>
          <w:szCs w:val="13"/>
          <w:color w:val="18181D"/>
          <w:spacing w:val="36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1"/>
        </w:rPr>
        <w:t>FA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3"/>
          <w:szCs w:val="13"/>
          <w:color w:val="18181D"/>
          <w:spacing w:val="20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1"/>
          <w:position w:val="1"/>
        </w:rPr>
        <w:t>5</w:t>
      </w:r>
      <w:r>
        <w:rPr>
          <w:rFonts w:ascii="Arial" w:hAnsi="Arial" w:cs="Arial" w:eastAsia="Arial"/>
          <w:sz w:val="13"/>
          <w:szCs w:val="13"/>
          <w:color w:val="18181D"/>
          <w:spacing w:val="-4"/>
          <w:w w:val="101"/>
          <w:position w:val="1"/>
        </w:rPr>
        <w:t>2</w:t>
      </w:r>
      <w:r>
        <w:rPr>
          <w:rFonts w:ascii="Arial" w:hAnsi="Arial" w:cs="Arial" w:eastAsia="Arial"/>
          <w:sz w:val="13"/>
          <w:szCs w:val="13"/>
          <w:color w:val="414144"/>
          <w:spacing w:val="-6"/>
          <w:w w:val="146"/>
          <w:position w:val="1"/>
        </w:rPr>
        <w:t>.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1"/>
        </w:rPr>
        <w:t>212-4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99"/>
          <w:position w:val="1"/>
        </w:rPr>
        <w:t>.</w:t>
      </w:r>
      <w:r>
        <w:rPr>
          <w:rFonts w:ascii="Arial" w:hAnsi="Arial" w:cs="Arial" w:eastAsia="Arial"/>
          <w:sz w:val="13"/>
          <w:szCs w:val="13"/>
          <w:color w:val="18181D"/>
          <w:spacing w:val="12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1"/>
        </w:rPr>
        <w:t>FA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3"/>
          <w:szCs w:val="13"/>
          <w:color w:val="18181D"/>
          <w:spacing w:val="20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1"/>
        </w:rPr>
        <w:t>52.212-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1"/>
        </w:rPr>
        <w:t>5</w:t>
      </w:r>
      <w:r>
        <w:rPr>
          <w:rFonts w:ascii="Arial" w:hAnsi="Arial" w:cs="Arial" w:eastAsia="Arial"/>
          <w:sz w:val="13"/>
          <w:szCs w:val="13"/>
          <w:color w:val="18181D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1"/>
        </w:rPr>
        <w:t>IS</w:t>
      </w:r>
      <w:r>
        <w:rPr>
          <w:rFonts w:ascii="Arial" w:hAnsi="Arial" w:cs="Arial" w:eastAsia="Arial"/>
          <w:sz w:val="13"/>
          <w:szCs w:val="13"/>
          <w:color w:val="18181D"/>
          <w:spacing w:val="17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1"/>
        </w:rPr>
        <w:t>ATTACHE</w:t>
      </w:r>
      <w:r>
        <w:rPr>
          <w:rFonts w:ascii="Arial" w:hAnsi="Arial" w:cs="Arial" w:eastAsia="Arial"/>
          <w:sz w:val="13"/>
          <w:szCs w:val="13"/>
          <w:color w:val="28282D"/>
          <w:spacing w:val="4"/>
          <w:w w:val="100"/>
          <w:position w:val="1"/>
        </w:rPr>
        <w:t>D</w:t>
      </w:r>
      <w:r>
        <w:rPr>
          <w:rFonts w:ascii="Arial" w:hAnsi="Arial" w:cs="Arial" w:eastAsia="Arial"/>
          <w:sz w:val="13"/>
          <w:szCs w:val="13"/>
          <w:color w:val="414144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3"/>
          <w:szCs w:val="13"/>
          <w:color w:val="414144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3"/>
          <w:szCs w:val="13"/>
          <w:color w:val="414144"/>
          <w:spacing w:val="0"/>
          <w:w w:val="100"/>
          <w:position w:val="1"/>
        </w:rPr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0"/>
        </w:rPr>
        <w:t>ADDENDA</w:t>
      </w:r>
      <w:r>
        <w:rPr>
          <w:rFonts w:ascii="Arial" w:hAnsi="Arial" w:cs="Arial" w:eastAsia="Arial"/>
          <w:sz w:val="13"/>
          <w:szCs w:val="13"/>
          <w:color w:val="28282D"/>
          <w:spacing w:val="21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33"/>
          <w:position w:val="0"/>
        </w:rPr>
        <w:t>DARE</w:t>
      </w:r>
      <w:r>
        <w:rPr>
          <w:rFonts w:ascii="Arial" w:hAnsi="Arial" w:cs="Arial" w:eastAsia="Arial"/>
          <w:sz w:val="13"/>
          <w:szCs w:val="13"/>
          <w:color w:val="18181D"/>
          <w:spacing w:val="-16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42"/>
          <w:position w:val="0"/>
        </w:rPr>
        <w:t>DARE</w:t>
      </w:r>
      <w:r>
        <w:rPr>
          <w:rFonts w:ascii="Arial" w:hAnsi="Arial" w:cs="Arial" w:eastAsia="Arial"/>
          <w:sz w:val="13"/>
          <w:szCs w:val="13"/>
          <w:color w:val="18181D"/>
          <w:spacing w:val="-11"/>
          <w:w w:val="142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0"/>
        </w:rPr>
        <w:t>NOT</w:t>
      </w:r>
      <w:r>
        <w:rPr>
          <w:rFonts w:ascii="Arial" w:hAnsi="Arial" w:cs="Arial" w:eastAsia="Arial"/>
          <w:sz w:val="13"/>
          <w:szCs w:val="13"/>
          <w:color w:val="28282D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0"/>
        </w:rPr>
        <w:t>ATTACHED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90" w:right="-20"/>
        <w:jc w:val="left"/>
        <w:tabs>
          <w:tab w:pos="5260" w:val="left"/>
          <w:tab w:pos="5600" w:val="left"/>
          <w:tab w:pos="6380" w:val="left"/>
        </w:tabs>
        <w:rPr>
          <w:rFonts w:ascii="Arial" w:hAnsi="Arial" w:cs="Arial" w:eastAsia="Arial"/>
          <w:sz w:val="13"/>
          <w:szCs w:val="1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3.509583pt;margin-top:.583365pt;width:12.900001pt;height:21.5pt;mso-position-horizontal-relative:page;mso-position-vertical-relative:paragraph;z-index:-481" type="#_x0000_t202" filled="f" stroked="f">
            <v:textbox inset="0,0,0,0">
              <w:txbxContent>
                <w:p>
                  <w:pPr>
                    <w:spacing w:before="0" w:after="0" w:line="430" w:lineRule="exact"/>
                    <w:ind w:right="-105"/>
                    <w:jc w:val="left"/>
                    <w:rPr>
                      <w:rFonts w:ascii="Times New Roman" w:hAnsi="Times New Roman" w:cs="Times New Roman" w:eastAsia="Times New Roman"/>
                      <w:sz w:val="43"/>
                      <w:szCs w:val="43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43"/>
                      <w:szCs w:val="43"/>
                      <w:color w:val="18181D"/>
                      <w:spacing w:val="0"/>
                      <w:w w:val="12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43"/>
                      <w:szCs w:val="43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3"/>
          <w:szCs w:val="13"/>
          <w:color w:val="28282D"/>
          <w:w w:val="99"/>
          <w:position w:val="2"/>
        </w:rPr>
        <w:t>2</w:t>
      </w:r>
      <w:r>
        <w:rPr>
          <w:rFonts w:ascii="Arial" w:hAnsi="Arial" w:cs="Arial" w:eastAsia="Arial"/>
          <w:sz w:val="13"/>
          <w:szCs w:val="13"/>
          <w:color w:val="28282D"/>
          <w:spacing w:val="-4"/>
          <w:w w:val="99"/>
          <w:position w:val="2"/>
        </w:rPr>
        <w:t>8</w:t>
      </w:r>
      <w:r>
        <w:rPr>
          <w:rFonts w:ascii="Arial" w:hAnsi="Arial" w:cs="Arial" w:eastAsia="Arial"/>
          <w:sz w:val="13"/>
          <w:szCs w:val="13"/>
          <w:color w:val="414144"/>
          <w:spacing w:val="0"/>
          <w:w w:val="146"/>
          <w:position w:val="2"/>
        </w:rPr>
        <w:t>.</w:t>
      </w:r>
      <w:r>
        <w:rPr>
          <w:rFonts w:ascii="Arial" w:hAnsi="Arial" w:cs="Arial" w:eastAsia="Arial"/>
          <w:sz w:val="13"/>
          <w:szCs w:val="13"/>
          <w:color w:val="414144"/>
          <w:spacing w:val="2"/>
          <w:w w:val="100"/>
          <w:position w:val="2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2"/>
        </w:rPr>
        <w:t>CONTRACTO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2"/>
        </w:rPr>
        <w:t>R</w:t>
      </w:r>
      <w:r>
        <w:rPr>
          <w:rFonts w:ascii="Arial" w:hAnsi="Arial" w:cs="Arial" w:eastAsia="Arial"/>
          <w:sz w:val="13"/>
          <w:szCs w:val="13"/>
          <w:color w:val="18181D"/>
          <w:spacing w:val="28"/>
          <w:w w:val="100"/>
          <w:position w:val="2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2"/>
        </w:rPr>
        <w:t>IS</w:t>
      </w:r>
      <w:r>
        <w:rPr>
          <w:rFonts w:ascii="Arial" w:hAnsi="Arial" w:cs="Arial" w:eastAsia="Arial"/>
          <w:sz w:val="13"/>
          <w:szCs w:val="13"/>
          <w:color w:val="18181D"/>
          <w:spacing w:val="17"/>
          <w:w w:val="100"/>
          <w:position w:val="2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2"/>
        </w:rPr>
        <w:t>REQUIRE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2"/>
        </w:rPr>
        <w:t>D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7"/>
          <w:w w:val="100"/>
          <w:position w:val="2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2"/>
        </w:rPr>
        <w:t>TO</w:t>
      </w:r>
      <w:r>
        <w:rPr>
          <w:rFonts w:ascii="Arial" w:hAnsi="Arial" w:cs="Arial" w:eastAsia="Arial"/>
          <w:sz w:val="13"/>
          <w:szCs w:val="13"/>
          <w:color w:val="18181D"/>
          <w:spacing w:val="-1"/>
          <w:w w:val="100"/>
          <w:position w:val="2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2"/>
        </w:rPr>
        <w:t>SIG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2"/>
        </w:rPr>
        <w:t>N</w:t>
      </w:r>
      <w:r>
        <w:rPr>
          <w:rFonts w:ascii="Arial" w:hAnsi="Arial" w:cs="Arial" w:eastAsia="Arial"/>
          <w:sz w:val="13"/>
          <w:szCs w:val="13"/>
          <w:color w:val="28282D"/>
          <w:spacing w:val="19"/>
          <w:w w:val="100"/>
          <w:position w:val="2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2"/>
        </w:rPr>
        <w:t>THIS</w:t>
      </w:r>
      <w:r>
        <w:rPr>
          <w:rFonts w:ascii="Arial" w:hAnsi="Arial" w:cs="Arial" w:eastAsia="Arial"/>
          <w:sz w:val="13"/>
          <w:szCs w:val="13"/>
          <w:color w:val="18181D"/>
          <w:spacing w:val="13"/>
          <w:w w:val="100"/>
          <w:position w:val="2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2"/>
        </w:rPr>
        <w:t>DOCUMENT</w:t>
      </w:r>
      <w:r>
        <w:rPr>
          <w:rFonts w:ascii="Arial" w:hAnsi="Arial" w:cs="Arial" w:eastAsia="Arial"/>
          <w:sz w:val="13"/>
          <w:szCs w:val="13"/>
          <w:color w:val="18181D"/>
          <w:spacing w:val="18"/>
          <w:w w:val="100"/>
          <w:position w:val="2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2"/>
        </w:rPr>
        <w:t>AN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2"/>
        </w:rPr>
        <w:t>D</w:t>
      </w:r>
      <w:r>
        <w:rPr>
          <w:rFonts w:ascii="Arial" w:hAnsi="Arial" w:cs="Arial" w:eastAsia="Arial"/>
          <w:sz w:val="13"/>
          <w:szCs w:val="13"/>
          <w:color w:val="28282D"/>
          <w:spacing w:val="22"/>
          <w:w w:val="100"/>
          <w:position w:val="2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2"/>
        </w:rPr>
        <w:t>RETURN</w:t>
      </w:r>
      <w:r>
        <w:rPr>
          <w:rFonts w:ascii="Arial" w:hAnsi="Arial" w:cs="Arial" w:eastAsia="Arial"/>
          <w:sz w:val="13"/>
          <w:szCs w:val="13"/>
          <w:color w:val="18181D"/>
          <w:spacing w:val="-20"/>
          <w:w w:val="100"/>
          <w:position w:val="2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2"/>
        </w:rPr>
      </w:r>
      <w:r>
        <w:rPr>
          <w:rFonts w:ascii="Arial" w:hAnsi="Arial" w:cs="Arial" w:eastAsia="Arial"/>
          <w:sz w:val="15"/>
          <w:szCs w:val="15"/>
          <w:color w:val="18181D"/>
          <w:spacing w:val="0"/>
          <w:w w:val="68"/>
          <w:position w:val="0"/>
        </w:rPr>
        <w:t>Q</w:t>
      </w:r>
      <w:r>
        <w:rPr>
          <w:rFonts w:ascii="Arial" w:hAnsi="Arial" w:cs="Arial" w:eastAsia="Arial"/>
          <w:sz w:val="15"/>
          <w:szCs w:val="15"/>
          <w:color w:val="18181D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5"/>
          <w:szCs w:val="15"/>
          <w:color w:val="18181D"/>
          <w:spacing w:val="0"/>
          <w:w w:val="100"/>
          <w:position w:val="0"/>
        </w:rPr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2"/>
        </w:rPr>
        <w:t>COPIES</w:t>
      </w:r>
      <w:r>
        <w:rPr>
          <w:rFonts w:ascii="Arial" w:hAnsi="Arial" w:cs="Arial" w:eastAsia="Arial"/>
          <w:sz w:val="13"/>
          <w:szCs w:val="13"/>
          <w:color w:val="18181D"/>
          <w:spacing w:val="-26"/>
          <w:w w:val="100"/>
          <w:position w:val="2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2"/>
        </w:rPr>
        <w:t>29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2"/>
        </w:rPr>
        <w:t>.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2"/>
        </w:rPr>
        <w:t>AWAR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2"/>
        </w:rPr>
        <w:t>D</w:t>
      </w:r>
      <w:r>
        <w:rPr>
          <w:rFonts w:ascii="Arial" w:hAnsi="Arial" w:cs="Arial" w:eastAsia="Arial"/>
          <w:sz w:val="13"/>
          <w:szCs w:val="13"/>
          <w:color w:val="18181D"/>
          <w:spacing w:val="23"/>
          <w:w w:val="100"/>
          <w:position w:val="2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2"/>
        </w:rPr>
        <w:t>OF</w:t>
      </w:r>
      <w:r>
        <w:rPr>
          <w:rFonts w:ascii="Arial" w:hAnsi="Arial" w:cs="Arial" w:eastAsia="Arial"/>
          <w:sz w:val="13"/>
          <w:szCs w:val="13"/>
          <w:color w:val="18181D"/>
          <w:spacing w:val="10"/>
          <w:w w:val="100"/>
          <w:position w:val="2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2"/>
        </w:rPr>
        <w:t>CONTRACT:</w:t>
      </w:r>
      <w:r>
        <w:rPr>
          <w:rFonts w:ascii="Arial" w:hAnsi="Arial" w:cs="Arial" w:eastAsia="Arial"/>
          <w:sz w:val="13"/>
          <w:szCs w:val="13"/>
          <w:color w:val="18181D"/>
          <w:spacing w:val="14"/>
          <w:w w:val="100"/>
          <w:position w:val="2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4"/>
          <w:position w:val="2"/>
        </w:rPr>
        <w:t>REFERENCE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62" w:after="0" w:line="240" w:lineRule="auto"/>
        <w:ind w:left="190" w:right="-20"/>
        <w:jc w:val="left"/>
        <w:tabs>
          <w:tab w:pos="6620" w:val="left"/>
          <w:tab w:pos="862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18181D"/>
          <w:spacing w:val="0"/>
          <w:w w:val="164"/>
        </w:rPr>
        <w:t>DTO</w:t>
      </w:r>
      <w:r>
        <w:rPr>
          <w:rFonts w:ascii="Arial" w:hAnsi="Arial" w:cs="Arial" w:eastAsia="Arial"/>
          <w:sz w:val="13"/>
          <w:szCs w:val="13"/>
          <w:color w:val="18181D"/>
          <w:spacing w:val="-20"/>
          <w:w w:val="164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ISSUING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OFFICE.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CONTRACTO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18181D"/>
          <w:spacing w:val="3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AGREES</w:t>
      </w:r>
      <w:r>
        <w:rPr>
          <w:rFonts w:ascii="Arial" w:hAnsi="Arial" w:cs="Arial" w:eastAsia="Arial"/>
          <w:sz w:val="13"/>
          <w:szCs w:val="13"/>
          <w:color w:val="18181D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TO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FURNIS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H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</w:rPr>
        <w:t>AN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28282D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DELIVE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18181D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AL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L</w:t>
      </w:r>
      <w:r>
        <w:rPr>
          <w:rFonts w:ascii="Arial" w:hAnsi="Arial" w:cs="Arial" w:eastAsia="Arial"/>
          <w:sz w:val="13"/>
          <w:szCs w:val="13"/>
          <w:color w:val="18181D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ITEMS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OFFE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18181D"/>
          <w:spacing w:val="2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DATED</w:t>
        <w:tab/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414144"/>
          <w:spacing w:val="0"/>
          <w:w w:val="100"/>
        </w:rPr>
        <w:t>.</w:t>
      </w:r>
      <w:r>
        <w:rPr>
          <w:rFonts w:ascii="Arial" w:hAnsi="Arial" w:cs="Arial" w:eastAsia="Arial"/>
          <w:sz w:val="13"/>
          <w:szCs w:val="13"/>
          <w:color w:val="414144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414144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YOU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18181D"/>
          <w:spacing w:val="2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OFFE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18181D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18181D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SOLICITATION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27" w:after="0" w:line="288" w:lineRule="auto"/>
        <w:ind w:left="454" w:right="199"/>
        <w:jc w:val="left"/>
        <w:tabs>
          <w:tab w:pos="662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SET</w:t>
      </w:r>
      <w:r>
        <w:rPr>
          <w:rFonts w:ascii="Arial" w:hAnsi="Arial" w:cs="Arial" w:eastAsia="Arial"/>
          <w:sz w:val="13"/>
          <w:szCs w:val="13"/>
          <w:color w:val="18181D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FORT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H</w:t>
      </w:r>
      <w:r>
        <w:rPr>
          <w:rFonts w:ascii="Arial" w:hAnsi="Arial" w:cs="Arial" w:eastAsia="Arial"/>
          <w:sz w:val="13"/>
          <w:szCs w:val="13"/>
          <w:color w:val="18181D"/>
          <w:spacing w:val="2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18181D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OTHERWISE</w:t>
      </w:r>
      <w:r>
        <w:rPr>
          <w:rFonts w:ascii="Arial" w:hAnsi="Arial" w:cs="Arial" w:eastAsia="Arial"/>
          <w:sz w:val="13"/>
          <w:szCs w:val="13"/>
          <w:color w:val="18181D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IDENTIFIE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</w:rPr>
        <w:t>ABOVE</w:t>
      </w:r>
      <w:r>
        <w:rPr>
          <w:rFonts w:ascii="Arial" w:hAnsi="Arial" w:cs="Arial" w:eastAsia="Arial"/>
          <w:sz w:val="13"/>
          <w:szCs w:val="13"/>
          <w:color w:val="28282D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</w:rPr>
        <w:t>AN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28282D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18181D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ANY</w:t>
      </w:r>
      <w:r>
        <w:rPr>
          <w:rFonts w:ascii="Arial" w:hAnsi="Arial" w:cs="Arial" w:eastAsia="Arial"/>
          <w:sz w:val="13"/>
          <w:szCs w:val="13"/>
          <w:color w:val="18181D"/>
          <w:spacing w:val="2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ADDITIONA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L</w:t>
      </w:r>
      <w:r>
        <w:rPr>
          <w:rFonts w:ascii="Arial" w:hAnsi="Arial" w:cs="Arial" w:eastAsia="Arial"/>
          <w:sz w:val="13"/>
          <w:szCs w:val="13"/>
          <w:color w:val="18181D"/>
          <w:spacing w:val="2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SHEETS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1"/>
        </w:rPr>
        <w:t>{BLOCK</w:t>
      </w:r>
      <w:r>
        <w:rPr>
          <w:rFonts w:ascii="Arial" w:hAnsi="Arial" w:cs="Arial" w:eastAsia="Arial"/>
          <w:sz w:val="13"/>
          <w:szCs w:val="13"/>
          <w:color w:val="28282D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1"/>
        </w:rPr>
        <w:t>5)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3"/>
          <w:szCs w:val="13"/>
          <w:color w:val="18181D"/>
          <w:spacing w:val="9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7"/>
          <w:position w:val="1"/>
        </w:rPr>
        <w:t>INCLUDING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7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1"/>
        </w:rPr>
        <w:t>ANY</w:t>
      </w:r>
      <w:r>
        <w:rPr>
          <w:rFonts w:ascii="Arial" w:hAnsi="Arial" w:cs="Arial" w:eastAsia="Arial"/>
          <w:sz w:val="13"/>
          <w:szCs w:val="13"/>
          <w:color w:val="18181D"/>
          <w:spacing w:val="30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1"/>
        </w:rPr>
        <w:t>ADDITIONS</w:t>
      </w:r>
      <w:r>
        <w:rPr>
          <w:rFonts w:ascii="Arial" w:hAnsi="Arial" w:cs="Arial" w:eastAsia="Arial"/>
          <w:sz w:val="13"/>
          <w:szCs w:val="13"/>
          <w:color w:val="18181D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3"/>
          <w:szCs w:val="13"/>
          <w:color w:val="18181D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1"/>
        </w:rPr>
        <w:t>CHANGES</w:t>
      </w:r>
      <w:r>
        <w:rPr>
          <w:rFonts w:ascii="Arial" w:hAnsi="Arial" w:cs="Arial" w:eastAsia="Arial"/>
          <w:sz w:val="13"/>
          <w:szCs w:val="13"/>
          <w:color w:val="28282D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1"/>
        </w:rPr>
        <w:t>WHIC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13"/>
          <w:szCs w:val="13"/>
          <w:color w:val="18181D"/>
          <w:spacing w:val="34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2"/>
          <w:position w:val="1"/>
        </w:rPr>
        <w:t>ARE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2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0"/>
        </w:rPr>
        <w:t>SUBJECT</w:t>
      </w:r>
      <w:r>
        <w:rPr>
          <w:rFonts w:ascii="Arial" w:hAnsi="Arial" w:cs="Arial" w:eastAsia="Arial"/>
          <w:sz w:val="13"/>
          <w:szCs w:val="13"/>
          <w:color w:val="28282D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3"/>
          <w:szCs w:val="13"/>
          <w:color w:val="28282D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3"/>
          <w:szCs w:val="13"/>
          <w:color w:val="28282D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0"/>
        </w:rPr>
        <w:t>TERMS</w:t>
      </w:r>
      <w:r>
        <w:rPr>
          <w:rFonts w:ascii="Arial" w:hAnsi="Arial" w:cs="Arial" w:eastAsia="Arial"/>
          <w:sz w:val="13"/>
          <w:szCs w:val="13"/>
          <w:color w:val="18181D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0"/>
        </w:rPr>
        <w:t>AN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3"/>
          <w:szCs w:val="13"/>
          <w:color w:val="28282D"/>
          <w:spacing w:val="20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0"/>
        </w:rPr>
        <w:t>CONDITIONS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0"/>
        </w:rPr>
        <w:t>SPECIFIE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0"/>
        </w:rPr>
        <w:t>HEREIN.</w:t>
      </w:r>
      <w:r>
        <w:rPr>
          <w:rFonts w:ascii="Arial" w:hAnsi="Arial" w:cs="Arial" w:eastAsia="Arial"/>
          <w:sz w:val="13"/>
          <w:szCs w:val="13"/>
          <w:color w:val="18181D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1"/>
        </w:rPr>
        <w:t>SET</w:t>
      </w:r>
      <w:r>
        <w:rPr>
          <w:rFonts w:ascii="Arial" w:hAnsi="Arial" w:cs="Arial" w:eastAsia="Arial"/>
          <w:sz w:val="13"/>
          <w:szCs w:val="13"/>
          <w:color w:val="18181D"/>
          <w:spacing w:val="-10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1"/>
        </w:rPr>
        <w:t>FORT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13"/>
          <w:szCs w:val="13"/>
          <w:color w:val="18181D"/>
          <w:spacing w:val="19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1"/>
        </w:rPr>
        <w:t>HEREIN,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1"/>
        </w:rPr>
        <w:t>IS</w:t>
      </w:r>
      <w:r>
        <w:rPr>
          <w:rFonts w:ascii="Arial" w:hAnsi="Arial" w:cs="Arial" w:eastAsia="Arial"/>
          <w:sz w:val="13"/>
          <w:szCs w:val="13"/>
          <w:color w:val="18181D"/>
          <w:spacing w:val="16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1"/>
        </w:rPr>
        <w:t>ACCEPTE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13"/>
          <w:szCs w:val="13"/>
          <w:color w:val="28282D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1"/>
        </w:rPr>
        <w:t>AS</w:t>
      </w:r>
      <w:r>
        <w:rPr>
          <w:rFonts w:ascii="Arial" w:hAnsi="Arial" w:cs="Arial" w:eastAsia="Arial"/>
          <w:sz w:val="13"/>
          <w:szCs w:val="13"/>
          <w:color w:val="18181D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85"/>
          <w:position w:val="1"/>
        </w:rPr>
        <w:t>TO</w:t>
      </w:r>
      <w:r>
        <w:rPr>
          <w:rFonts w:ascii="Arial" w:hAnsi="Arial" w:cs="Arial" w:eastAsia="Arial"/>
          <w:sz w:val="13"/>
          <w:szCs w:val="13"/>
          <w:color w:val="28282D"/>
          <w:spacing w:val="5"/>
          <w:w w:val="85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99"/>
          <w:position w:val="1"/>
        </w:rPr>
        <w:t>ITEM</w:t>
      </w:r>
      <w:r>
        <w:rPr>
          <w:rFonts w:ascii="Arial" w:hAnsi="Arial" w:cs="Arial" w:eastAsia="Arial"/>
          <w:sz w:val="13"/>
          <w:szCs w:val="13"/>
          <w:color w:val="28282D"/>
          <w:spacing w:val="1"/>
          <w:w w:val="99"/>
          <w:position w:val="1"/>
        </w:rPr>
        <w:t>S</w:t>
      </w:r>
      <w:r>
        <w:rPr>
          <w:rFonts w:ascii="Arial" w:hAnsi="Arial" w:cs="Arial" w:eastAsia="Arial"/>
          <w:sz w:val="13"/>
          <w:szCs w:val="13"/>
          <w:color w:val="414144"/>
          <w:spacing w:val="0"/>
          <w:w w:val="146"/>
          <w:position w:val="1"/>
        </w:rPr>
        <w:t>:</w:t>
      </w:r>
      <w:r>
        <w:rPr>
          <w:rFonts w:ascii="Arial" w:hAnsi="Arial" w:cs="Arial" w:eastAsia="Arial"/>
          <w:sz w:val="13"/>
          <w:szCs w:val="13"/>
          <w:color w:val="414144"/>
          <w:spacing w:val="12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1"/>
        </w:rPr>
        <w:t>SEE</w:t>
      </w:r>
      <w:r>
        <w:rPr>
          <w:rFonts w:ascii="Arial" w:hAnsi="Arial" w:cs="Arial" w:eastAsia="Arial"/>
          <w:sz w:val="13"/>
          <w:szCs w:val="13"/>
          <w:color w:val="18181D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2"/>
          <w:position w:val="1"/>
        </w:rPr>
        <w:t>SCHEDULE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3" w:right="-20"/>
        <w:jc w:val="left"/>
        <w:tabs>
          <w:tab w:pos="5160" w:val="left"/>
          <w:tab w:pos="738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Arial" w:hAnsi="Arial" w:cs="Arial" w:eastAsia="Arial"/>
          <w:sz w:val="13"/>
          <w:szCs w:val="13"/>
          <w:color w:val="28282D"/>
          <w:spacing w:val="0"/>
          <w:w w:val="122"/>
          <w:position w:val="-2"/>
        </w:rPr>
        <w:t>30</w:t>
      </w:r>
      <w:r>
        <w:rPr>
          <w:rFonts w:ascii="Arial" w:hAnsi="Arial" w:cs="Arial" w:eastAsia="Arial"/>
          <w:sz w:val="13"/>
          <w:szCs w:val="13"/>
          <w:color w:val="28282D"/>
          <w:spacing w:val="6"/>
          <w:w w:val="122"/>
          <w:position w:val="-2"/>
        </w:rPr>
        <w:t>a</w:t>
      </w:r>
      <w:r>
        <w:rPr>
          <w:rFonts w:ascii="Arial" w:hAnsi="Arial" w:cs="Arial" w:eastAsia="Arial"/>
          <w:sz w:val="13"/>
          <w:szCs w:val="13"/>
          <w:color w:val="575759"/>
          <w:spacing w:val="0"/>
          <w:w w:val="122"/>
          <w:position w:val="-2"/>
        </w:rPr>
        <w:t>.</w:t>
      </w:r>
      <w:r>
        <w:rPr>
          <w:rFonts w:ascii="Arial" w:hAnsi="Arial" w:cs="Arial" w:eastAsia="Arial"/>
          <w:sz w:val="13"/>
          <w:szCs w:val="13"/>
          <w:color w:val="575759"/>
          <w:spacing w:val="-9"/>
          <w:w w:val="122"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96"/>
          <w:position w:val="-2"/>
        </w:rPr>
        <w:t>SIGNA</w:t>
      </w:r>
      <w:r>
        <w:rPr>
          <w:rFonts w:ascii="Arial" w:hAnsi="Arial" w:cs="Arial" w:eastAsia="Arial"/>
          <w:sz w:val="13"/>
          <w:szCs w:val="13"/>
          <w:color w:val="18181D"/>
          <w:spacing w:val="-8"/>
          <w:w w:val="96"/>
          <w:position w:val="-2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18181D"/>
          <w:spacing w:val="0"/>
          <w:w w:val="96"/>
          <w:position w:val="-2"/>
        </w:rPr>
        <w:t>TURE</w:t>
      </w:r>
      <w:r>
        <w:rPr>
          <w:rFonts w:ascii="Times New Roman" w:hAnsi="Times New Roman" w:cs="Times New Roman" w:eastAsia="Times New Roman"/>
          <w:sz w:val="17"/>
          <w:szCs w:val="17"/>
          <w:color w:val="18181D"/>
          <w:spacing w:val="-5"/>
          <w:w w:val="96"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-2"/>
        </w:rPr>
        <w:t>OF</w:t>
      </w:r>
      <w:r>
        <w:rPr>
          <w:rFonts w:ascii="Arial" w:hAnsi="Arial" w:cs="Arial" w:eastAsia="Arial"/>
          <w:sz w:val="13"/>
          <w:szCs w:val="13"/>
          <w:color w:val="18181D"/>
          <w:spacing w:val="24"/>
          <w:w w:val="100"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11"/>
          <w:position w:val="-2"/>
        </w:rPr>
        <w:t>OFFEROR/CONTRACTOR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12"/>
          <w:szCs w:val="12"/>
          <w:color w:val="28282D"/>
          <w:spacing w:val="0"/>
          <w:w w:val="129"/>
          <w:position w:val="1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color w:val="28282D"/>
          <w:spacing w:val="-23"/>
          <w:w w:val="129"/>
          <w:position w:val="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414144"/>
          <w:spacing w:val="0"/>
          <w:w w:val="169"/>
          <w:position w:val="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414144"/>
          <w:spacing w:val="6"/>
          <w:w w:val="170"/>
          <w:position w:val="1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8282D"/>
          <w:spacing w:val="0"/>
          <w:w w:val="97"/>
          <w:position w:val="1"/>
        </w:rPr>
        <w:t>UNITE</w:t>
      </w:r>
      <w:r>
        <w:rPr>
          <w:rFonts w:ascii="Times New Roman" w:hAnsi="Times New Roman" w:cs="Times New Roman" w:eastAsia="Times New Roman"/>
          <w:sz w:val="12"/>
          <w:szCs w:val="12"/>
          <w:color w:val="28282D"/>
          <w:spacing w:val="0"/>
          <w:w w:val="98"/>
          <w:position w:val="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8282D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8282D"/>
          <w:spacing w:val="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8282D"/>
          <w:spacing w:val="0"/>
          <w:w w:val="100"/>
          <w:position w:val="1"/>
        </w:rPr>
        <w:t>STATE</w:t>
      </w:r>
      <w:r>
        <w:rPr>
          <w:rFonts w:ascii="Times New Roman" w:hAnsi="Times New Roman" w:cs="Times New Roman" w:eastAsia="Times New Roman"/>
          <w:sz w:val="12"/>
          <w:szCs w:val="12"/>
          <w:color w:val="28282D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8282D"/>
          <w:spacing w:val="2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8282D"/>
          <w:spacing w:val="0"/>
          <w:w w:val="100"/>
          <w:position w:val="1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8282D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8282D"/>
          <w:spacing w:val="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8282D"/>
          <w:spacing w:val="0"/>
          <w:w w:val="100"/>
          <w:position w:val="1"/>
        </w:rPr>
        <w:t>AMERICA</w:t>
      </w:r>
      <w:r>
        <w:rPr>
          <w:rFonts w:ascii="Times New Roman" w:hAnsi="Times New Roman" w:cs="Times New Roman" w:eastAsia="Times New Roman"/>
          <w:sz w:val="12"/>
          <w:szCs w:val="12"/>
          <w:color w:val="28282D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28282D"/>
          <w:spacing w:val="0"/>
          <w:w w:val="100"/>
          <w:position w:val="1"/>
        </w:rPr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95"/>
          <w:position w:val="0"/>
        </w:rPr>
        <w:t>(</w:t>
      </w:r>
      <w:r>
        <w:rPr>
          <w:rFonts w:ascii="Arial" w:hAnsi="Arial" w:cs="Arial" w:eastAsia="Arial"/>
          <w:sz w:val="13"/>
          <w:szCs w:val="13"/>
          <w:color w:val="28282D"/>
          <w:spacing w:val="-2"/>
          <w:w w:val="94"/>
          <w:position w:val="0"/>
        </w:rPr>
        <w:t>S</w:t>
      </w:r>
      <w:r>
        <w:rPr>
          <w:rFonts w:ascii="Arial" w:hAnsi="Arial" w:cs="Arial" w:eastAsia="Arial"/>
          <w:sz w:val="13"/>
          <w:szCs w:val="13"/>
          <w:color w:val="414144"/>
          <w:spacing w:val="-13"/>
          <w:w w:val="115"/>
          <w:position w:val="0"/>
        </w:rPr>
        <w:t>I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89"/>
          <w:position w:val="0"/>
        </w:rPr>
        <w:t>GNATURE</w:t>
      </w:r>
      <w:r>
        <w:rPr>
          <w:rFonts w:ascii="Arial" w:hAnsi="Arial" w:cs="Arial" w:eastAsia="Arial"/>
          <w:sz w:val="13"/>
          <w:szCs w:val="13"/>
          <w:color w:val="28282D"/>
          <w:spacing w:val="-16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87"/>
          <w:position w:val="0"/>
        </w:rPr>
        <w:t>OF</w:t>
      </w:r>
      <w:r>
        <w:rPr>
          <w:rFonts w:ascii="Arial" w:hAnsi="Arial" w:cs="Arial" w:eastAsia="Arial"/>
          <w:sz w:val="13"/>
          <w:szCs w:val="13"/>
          <w:color w:val="28282D"/>
          <w:spacing w:val="-5"/>
          <w:w w:val="87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89"/>
          <w:position w:val="0"/>
        </w:rPr>
        <w:t>CONTRACTING</w:t>
      </w:r>
      <w:r>
        <w:rPr>
          <w:rFonts w:ascii="Arial" w:hAnsi="Arial" w:cs="Arial" w:eastAsia="Arial"/>
          <w:sz w:val="13"/>
          <w:szCs w:val="13"/>
          <w:color w:val="28282D"/>
          <w:spacing w:val="-15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85"/>
          <w:position w:val="0"/>
        </w:rPr>
        <w:t>OFFICER}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85"/>
          <w:position w:val="0"/>
        </w:rPr>
        <w:t>  </w:t>
      </w:r>
      <w:r>
        <w:rPr>
          <w:rFonts w:ascii="Arial" w:hAnsi="Arial" w:cs="Arial" w:eastAsia="Arial"/>
          <w:sz w:val="13"/>
          <w:szCs w:val="13"/>
          <w:color w:val="28282D"/>
          <w:spacing w:val="2"/>
          <w:w w:val="85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8282D"/>
          <w:spacing w:val="0"/>
          <w:w w:val="121"/>
          <w:position w:val="1"/>
        </w:rPr>
        <w:t>31</w:t>
      </w:r>
      <w:r>
        <w:rPr>
          <w:rFonts w:ascii="Times New Roman" w:hAnsi="Times New Roman" w:cs="Times New Roman" w:eastAsia="Times New Roman"/>
          <w:sz w:val="12"/>
          <w:szCs w:val="12"/>
          <w:color w:val="28282D"/>
          <w:spacing w:val="0"/>
          <w:w w:val="121"/>
          <w:position w:val="1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8282D"/>
          <w:spacing w:val="-17"/>
          <w:w w:val="121"/>
          <w:position w:val="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14144"/>
          <w:spacing w:val="0"/>
          <w:w w:val="121"/>
          <w:position w:val="1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414144"/>
          <w:spacing w:val="0"/>
          <w:w w:val="121"/>
          <w:position w:val="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14144"/>
          <w:spacing w:val="12"/>
          <w:w w:val="121"/>
          <w:position w:val="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8282D"/>
          <w:spacing w:val="0"/>
          <w:w w:val="100"/>
          <w:position w:val="1"/>
        </w:rPr>
        <w:t>DATE</w:t>
      </w:r>
      <w:r>
        <w:rPr>
          <w:rFonts w:ascii="Times New Roman" w:hAnsi="Times New Roman" w:cs="Times New Roman" w:eastAsia="Times New Roman"/>
          <w:sz w:val="12"/>
          <w:szCs w:val="12"/>
          <w:color w:val="28282D"/>
          <w:spacing w:val="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8282D"/>
          <w:spacing w:val="0"/>
          <w:w w:val="100"/>
          <w:position w:val="1"/>
        </w:rPr>
        <w:t>SIGNED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24" w:right="-20"/>
        <w:jc w:val="left"/>
        <w:tabs>
          <w:tab w:pos="1008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Arial" w:hAnsi="Arial" w:cs="Arial" w:eastAsia="Arial"/>
          <w:sz w:val="28"/>
          <w:szCs w:val="28"/>
          <w:color w:val="28282D"/>
          <w:spacing w:val="0"/>
          <w:w w:val="189"/>
          <w:i/>
          <w:position w:val="-5"/>
        </w:rPr>
        <w:t>t?</w:t>
      </w:r>
      <w:r>
        <w:rPr>
          <w:rFonts w:ascii="Arial" w:hAnsi="Arial" w:cs="Arial" w:eastAsia="Arial"/>
          <w:sz w:val="28"/>
          <w:szCs w:val="28"/>
          <w:color w:val="28282D"/>
          <w:spacing w:val="0"/>
          <w:w w:val="189"/>
          <w:i/>
          <w:position w:val="-5"/>
        </w:rPr>
        <w:t>(</w:t>
      </w:r>
      <w:r>
        <w:rPr>
          <w:rFonts w:ascii="Arial" w:hAnsi="Arial" w:cs="Arial" w:eastAsia="Arial"/>
          <w:sz w:val="28"/>
          <w:szCs w:val="28"/>
          <w:color w:val="28282D"/>
          <w:spacing w:val="2"/>
          <w:w w:val="189"/>
          <w:i/>
          <w:position w:val="-5"/>
        </w:rPr>
        <w:t> </w:t>
      </w:r>
      <w:r>
        <w:rPr>
          <w:rFonts w:ascii="Arial" w:hAnsi="Arial" w:cs="Arial" w:eastAsia="Arial"/>
          <w:sz w:val="28"/>
          <w:szCs w:val="28"/>
          <w:color w:val="28282D"/>
          <w:spacing w:val="0"/>
          <w:w w:val="189"/>
          <w:i/>
          <w:position w:val="-5"/>
        </w:rPr>
        <w:t>S</w:t>
      </w:r>
      <w:r>
        <w:rPr>
          <w:rFonts w:ascii="Arial" w:hAnsi="Arial" w:cs="Arial" w:eastAsia="Arial"/>
          <w:sz w:val="28"/>
          <w:szCs w:val="28"/>
          <w:color w:val="28282D"/>
          <w:spacing w:val="1"/>
          <w:w w:val="189"/>
          <w:i/>
          <w:position w:val="-5"/>
        </w:rPr>
        <w:t> </w:t>
      </w:r>
      <w:r>
        <w:rPr>
          <w:rFonts w:ascii="Arial" w:hAnsi="Arial" w:cs="Arial" w:eastAsia="Arial"/>
          <w:sz w:val="28"/>
          <w:szCs w:val="28"/>
          <w:color w:val="28282D"/>
          <w:spacing w:val="0"/>
          <w:w w:val="189"/>
          <w:i/>
          <w:position w:val="-5"/>
        </w:rPr>
        <w:t>!4k-</w:t>
      </w:r>
      <w:r>
        <w:rPr>
          <w:rFonts w:ascii="Arial" w:hAnsi="Arial" w:cs="Arial" w:eastAsia="Arial"/>
          <w:sz w:val="28"/>
          <w:szCs w:val="28"/>
          <w:color w:val="28282D"/>
          <w:spacing w:val="0"/>
          <w:w w:val="100"/>
          <w:i/>
          <w:position w:val="-5"/>
        </w:rPr>
        <w:tab/>
      </w:r>
      <w:r>
        <w:rPr>
          <w:rFonts w:ascii="Arial" w:hAnsi="Arial" w:cs="Arial" w:eastAsia="Arial"/>
          <w:sz w:val="28"/>
          <w:szCs w:val="28"/>
          <w:color w:val="28282D"/>
          <w:spacing w:val="0"/>
          <w:w w:val="100"/>
          <w:i/>
          <w:position w:val="-5"/>
        </w:rPr>
      </w:r>
      <w:r>
        <w:rPr>
          <w:rFonts w:ascii="Times New Roman" w:hAnsi="Times New Roman" w:cs="Times New Roman" w:eastAsia="Times New Roman"/>
          <w:sz w:val="12"/>
          <w:szCs w:val="12"/>
          <w:color w:val="28282D"/>
          <w:spacing w:val="-5"/>
          <w:w w:val="183"/>
          <w:position w:val="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414144"/>
          <w:spacing w:val="0"/>
          <w:w w:val="110"/>
          <w:position w:val="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414144"/>
          <w:spacing w:val="-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8282D"/>
          <w:spacing w:val="0"/>
          <w:w w:val="126"/>
          <w:position w:val="0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8282D"/>
          <w:spacing w:val="-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14144"/>
          <w:spacing w:val="0"/>
          <w:w w:val="113"/>
          <w:position w:val="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414144"/>
          <w:spacing w:val="4"/>
          <w:w w:val="112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8282D"/>
          <w:spacing w:val="4"/>
          <w:w w:val="128"/>
          <w:position w:val="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414144"/>
          <w:spacing w:val="0"/>
          <w:w w:val="124"/>
          <w:position w:val="0"/>
        </w:rPr>
        <w:t>-2</w:t>
      </w:r>
      <w:r>
        <w:rPr>
          <w:rFonts w:ascii="Times New Roman" w:hAnsi="Times New Roman" w:cs="Times New Roman" w:eastAsia="Times New Roman"/>
          <w:sz w:val="12"/>
          <w:szCs w:val="12"/>
          <w:color w:val="414144"/>
          <w:spacing w:val="-4"/>
          <w:w w:val="124"/>
          <w:position w:val="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8282D"/>
          <w:spacing w:val="-4"/>
          <w:w w:val="183"/>
          <w:position w:val="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414144"/>
          <w:spacing w:val="0"/>
          <w:w w:val="98"/>
          <w:position w:val="0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8" w:right="-20"/>
        <w:jc w:val="left"/>
        <w:tabs>
          <w:tab w:pos="3580" w:val="left"/>
          <w:tab w:pos="5160" w:val="left"/>
          <w:tab w:pos="8000" w:val="left"/>
        </w:tabs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Arial" w:hAnsi="Arial" w:cs="Arial" w:eastAsia="Arial"/>
          <w:sz w:val="13"/>
          <w:szCs w:val="13"/>
          <w:color w:val="18181D"/>
          <w:spacing w:val="0"/>
          <w:w w:val="124"/>
        </w:rPr>
        <w:t>30</w:t>
      </w:r>
      <w:r>
        <w:rPr>
          <w:rFonts w:ascii="Arial" w:hAnsi="Arial" w:cs="Arial" w:eastAsia="Arial"/>
          <w:sz w:val="13"/>
          <w:szCs w:val="13"/>
          <w:color w:val="18181D"/>
          <w:spacing w:val="-2"/>
          <w:w w:val="124"/>
        </w:rPr>
        <w:t>b</w:t>
      </w:r>
      <w:r>
        <w:rPr>
          <w:rFonts w:ascii="Arial" w:hAnsi="Arial" w:cs="Arial" w:eastAsia="Arial"/>
          <w:sz w:val="13"/>
          <w:szCs w:val="13"/>
          <w:color w:val="414144"/>
          <w:spacing w:val="0"/>
          <w:w w:val="124"/>
        </w:rPr>
        <w:t>.</w:t>
      </w:r>
      <w:r>
        <w:rPr>
          <w:rFonts w:ascii="Arial" w:hAnsi="Arial" w:cs="Arial" w:eastAsia="Arial"/>
          <w:sz w:val="13"/>
          <w:szCs w:val="13"/>
          <w:color w:val="414144"/>
          <w:spacing w:val="-8"/>
          <w:w w:val="124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13"/>
        </w:rPr>
        <w:t>NA.I'vEAN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14"/>
        </w:rPr>
        <w:t>D</w:t>
      </w:r>
      <w:r>
        <w:rPr>
          <w:rFonts w:ascii="Arial" w:hAnsi="Arial" w:cs="Arial" w:eastAsia="Arial"/>
          <w:sz w:val="13"/>
          <w:szCs w:val="13"/>
          <w:color w:val="18181D"/>
          <w:spacing w:val="-1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30"/>
        </w:rPr>
        <w:t>TffLE</w:t>
      </w:r>
      <w:r>
        <w:rPr>
          <w:rFonts w:ascii="Arial" w:hAnsi="Arial" w:cs="Arial" w:eastAsia="Arial"/>
          <w:sz w:val="13"/>
          <w:szCs w:val="13"/>
          <w:color w:val="18181D"/>
          <w:spacing w:val="-1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18181D"/>
          <w:spacing w:val="2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14"/>
        </w:rPr>
        <w:t>SIGNER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14"/>
        </w:rPr>
        <w:t>30c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14"/>
        </w:rPr>
        <w:t>.</w:t>
      </w:r>
      <w:r>
        <w:rPr>
          <w:rFonts w:ascii="Arial" w:hAnsi="Arial" w:cs="Arial" w:eastAsia="Arial"/>
          <w:sz w:val="13"/>
          <w:szCs w:val="13"/>
          <w:color w:val="18181D"/>
          <w:spacing w:val="16"/>
          <w:w w:val="114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14"/>
        </w:rPr>
        <w:t>DATE</w:t>
      </w:r>
      <w:r>
        <w:rPr>
          <w:rFonts w:ascii="Arial" w:hAnsi="Arial" w:cs="Arial" w:eastAsia="Arial"/>
          <w:sz w:val="13"/>
          <w:szCs w:val="13"/>
          <w:color w:val="18181D"/>
          <w:spacing w:val="-4"/>
          <w:w w:val="114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14"/>
        </w:rPr>
        <w:t>SIGNED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</w:r>
      <w:r>
        <w:rPr>
          <w:rFonts w:ascii="Times New Roman" w:hAnsi="Times New Roman" w:cs="Times New Roman" w:eastAsia="Times New Roman"/>
          <w:sz w:val="12"/>
          <w:szCs w:val="12"/>
          <w:color w:val="28282D"/>
          <w:spacing w:val="0"/>
          <w:w w:val="142"/>
          <w:position w:val="-2"/>
        </w:rPr>
        <w:t>3l</w:t>
      </w:r>
      <w:r>
        <w:rPr>
          <w:rFonts w:ascii="Times New Roman" w:hAnsi="Times New Roman" w:cs="Times New Roman" w:eastAsia="Times New Roman"/>
          <w:sz w:val="12"/>
          <w:szCs w:val="12"/>
          <w:color w:val="28282D"/>
          <w:spacing w:val="0"/>
          <w:w w:val="143"/>
          <w:position w:val="-2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8282D"/>
          <w:spacing w:val="-15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14144"/>
          <w:spacing w:val="0"/>
          <w:w w:val="148"/>
          <w:position w:val="-2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414144"/>
          <w:spacing w:val="27"/>
          <w:w w:val="148"/>
          <w:position w:val="-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8282D"/>
          <w:spacing w:val="0"/>
          <w:w w:val="81"/>
          <w:position w:val="-2"/>
        </w:rPr>
        <w:t>NAM</w:t>
      </w:r>
      <w:r>
        <w:rPr>
          <w:rFonts w:ascii="Times New Roman" w:hAnsi="Times New Roman" w:cs="Times New Roman" w:eastAsia="Times New Roman"/>
          <w:sz w:val="12"/>
          <w:szCs w:val="12"/>
          <w:color w:val="28282D"/>
          <w:spacing w:val="0"/>
          <w:w w:val="81"/>
          <w:position w:val="-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8282D"/>
          <w:spacing w:val="0"/>
          <w:w w:val="81"/>
          <w:position w:val="-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8282D"/>
          <w:spacing w:val="19"/>
          <w:w w:val="81"/>
          <w:position w:val="-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14144"/>
          <w:spacing w:val="4"/>
          <w:w w:val="100"/>
          <w:position w:val="-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8282D"/>
          <w:spacing w:val="0"/>
          <w:w w:val="100"/>
          <w:position w:val="-2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8282D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8282D"/>
          <w:spacing w:val="7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8282D"/>
          <w:spacing w:val="0"/>
          <w:w w:val="100"/>
          <w:position w:val="-2"/>
        </w:rPr>
        <w:t>CONTRAcriN</w:t>
      </w:r>
      <w:r>
        <w:rPr>
          <w:rFonts w:ascii="Times New Roman" w:hAnsi="Times New Roman" w:cs="Times New Roman" w:eastAsia="Times New Roman"/>
          <w:sz w:val="12"/>
          <w:szCs w:val="12"/>
          <w:color w:val="28282D"/>
          <w:spacing w:val="0"/>
          <w:w w:val="100"/>
          <w:position w:val="-2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8282D"/>
          <w:spacing w:val="29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8282D"/>
          <w:spacing w:val="0"/>
          <w:w w:val="100"/>
          <w:position w:val="-2"/>
        </w:rPr>
        <w:t>OFFICER</w:t>
      </w:r>
      <w:r>
        <w:rPr>
          <w:rFonts w:ascii="Times New Roman" w:hAnsi="Times New Roman" w:cs="Times New Roman" w:eastAsia="Times New Roman"/>
          <w:sz w:val="12"/>
          <w:szCs w:val="12"/>
          <w:color w:val="28282D"/>
          <w:spacing w:val="-15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8282D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28282D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10"/>
          <w:szCs w:val="10"/>
          <w:color w:val="28282D"/>
          <w:spacing w:val="0"/>
          <w:w w:val="100"/>
          <w:i/>
          <w:position w:val="-1"/>
        </w:rPr>
        <w:t>(</w:t>
      </w:r>
      <w:r>
        <w:rPr>
          <w:rFonts w:ascii="Times New Roman" w:hAnsi="Times New Roman" w:cs="Times New Roman" w:eastAsia="Times New Roman"/>
          <w:sz w:val="10"/>
          <w:szCs w:val="10"/>
          <w:color w:val="28282D"/>
          <w:spacing w:val="-6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414144"/>
          <w:spacing w:val="0"/>
          <w:w w:val="100"/>
          <w:i/>
          <w:position w:val="-1"/>
        </w:rPr>
        <w:t>TY</w:t>
      </w:r>
      <w:r>
        <w:rPr>
          <w:rFonts w:ascii="Times New Roman" w:hAnsi="Times New Roman" w:cs="Times New Roman" w:eastAsia="Times New Roman"/>
          <w:sz w:val="10"/>
          <w:szCs w:val="10"/>
          <w:color w:val="414144"/>
          <w:spacing w:val="1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8282D"/>
          <w:spacing w:val="0"/>
          <w:w w:val="103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10"/>
          <w:szCs w:val="10"/>
          <w:color w:val="28282D"/>
          <w:spacing w:val="-1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414144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0"/>
          <w:szCs w:val="10"/>
          <w:color w:val="41414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414144"/>
          <w:spacing w:val="24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8282D"/>
          <w:spacing w:val="0"/>
          <w:w w:val="94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0"/>
          <w:szCs w:val="10"/>
          <w:color w:val="28282D"/>
          <w:spacing w:val="-13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414144"/>
          <w:spacing w:val="0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0"/>
          <w:szCs w:val="10"/>
          <w:color w:val="414144"/>
          <w:spacing w:val="0"/>
          <w:w w:val="100"/>
          <w:i/>
          <w:position w:val="-1"/>
        </w:rPr>
        <w:t>  </w:t>
      </w:r>
      <w:r>
        <w:rPr>
          <w:rFonts w:ascii="Times New Roman" w:hAnsi="Times New Roman" w:cs="Times New Roman" w:eastAsia="Times New Roman"/>
          <w:sz w:val="10"/>
          <w:szCs w:val="10"/>
          <w:color w:val="414144"/>
          <w:spacing w:val="4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8282D"/>
          <w:spacing w:val="3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10"/>
          <w:szCs w:val="10"/>
          <w:color w:val="414144"/>
          <w:spacing w:val="0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0"/>
          <w:szCs w:val="10"/>
          <w:color w:val="414144"/>
          <w:spacing w:val="-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8282D"/>
          <w:spacing w:val="0"/>
          <w:w w:val="136"/>
          <w:i/>
          <w:position w:val="-1"/>
        </w:rPr>
        <w:t>INT</w:t>
      </w:r>
      <w:r>
        <w:rPr>
          <w:rFonts w:ascii="Times New Roman" w:hAnsi="Times New Roman" w:cs="Times New Roman" w:eastAsia="Times New Roman"/>
          <w:sz w:val="10"/>
          <w:szCs w:val="10"/>
          <w:color w:val="28282D"/>
          <w:spacing w:val="0"/>
          <w:w w:val="137"/>
          <w:i/>
          <w:position w:val="-1"/>
        </w:rPr>
        <w:t>)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  <w:position w:val="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112" w:lineRule="exact"/>
        <w:ind w:left="200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i/>
          <w:position w:val="-3"/>
        </w:rPr>
        <w:t>(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  <w:i/>
          <w:position w:val="-3"/>
        </w:rPr>
        <w:t>TYPE</w:t>
      </w:r>
      <w:r>
        <w:rPr>
          <w:rFonts w:ascii="Arial" w:hAnsi="Arial" w:cs="Arial" w:eastAsia="Arial"/>
          <w:sz w:val="13"/>
          <w:szCs w:val="13"/>
          <w:color w:val="28282D"/>
          <w:spacing w:val="4"/>
          <w:w w:val="100"/>
          <w:i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i/>
          <w:position w:val="-3"/>
        </w:rPr>
        <w:t>O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i/>
          <w:position w:val="-3"/>
        </w:rPr>
        <w:t>R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i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i/>
          <w:position w:val="-3"/>
        </w:rPr>
        <w:t>PRIN1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i/>
          <w:position w:val="-3"/>
        </w:rPr>
        <w:t>)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0" w:after="0" w:line="123" w:lineRule="exact"/>
        <w:ind w:left="5188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8282D"/>
          <w:spacing w:val="0"/>
          <w:w w:val="100"/>
        </w:rPr>
        <w:t>LORI</w:t>
      </w:r>
      <w:r>
        <w:rPr>
          <w:rFonts w:ascii="Times New Roman" w:hAnsi="Times New Roman" w:cs="Times New Roman" w:eastAsia="Times New Roman"/>
          <w:sz w:val="12"/>
          <w:szCs w:val="12"/>
          <w:color w:val="28282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8282D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8282D"/>
          <w:spacing w:val="0"/>
          <w:w w:val="100"/>
        </w:rPr>
        <w:t>SAMPLE</w:t>
      </w:r>
      <w:r>
        <w:rPr>
          <w:rFonts w:ascii="Times New Roman" w:hAnsi="Times New Roman" w:cs="Times New Roman" w:eastAsia="Times New Roman"/>
          <w:sz w:val="12"/>
          <w:szCs w:val="12"/>
          <w:color w:val="28282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8282D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8282D"/>
          <w:spacing w:val="0"/>
          <w:w w:val="100"/>
        </w:rPr>
        <w:t>HILE</w:t>
      </w:r>
      <w:r>
        <w:rPr>
          <w:rFonts w:ascii="Times New Roman" w:hAnsi="Times New Roman" w:cs="Times New Roman" w:eastAsia="Times New Roman"/>
          <w:sz w:val="12"/>
          <w:szCs w:val="12"/>
          <w:color w:val="2828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8282D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8282D"/>
          <w:spacing w:val="0"/>
          <w:w w:val="171"/>
        </w:rPr>
        <w:t>/</w:t>
      </w:r>
      <w:r>
        <w:rPr>
          <w:rFonts w:ascii="Times New Roman" w:hAnsi="Times New Roman" w:cs="Times New Roman" w:eastAsia="Times New Roman"/>
          <w:sz w:val="12"/>
          <w:szCs w:val="12"/>
          <w:color w:val="28282D"/>
          <w:spacing w:val="31"/>
          <w:w w:val="17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8282D"/>
          <w:spacing w:val="0"/>
          <w:w w:val="100"/>
        </w:rPr>
        <w:t>CONTRAcriN</w:t>
      </w:r>
      <w:r>
        <w:rPr>
          <w:rFonts w:ascii="Times New Roman" w:hAnsi="Times New Roman" w:cs="Times New Roman" w:eastAsia="Times New Roman"/>
          <w:sz w:val="12"/>
          <w:szCs w:val="12"/>
          <w:color w:val="28282D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8282D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8282D"/>
          <w:spacing w:val="0"/>
          <w:w w:val="104"/>
        </w:rPr>
        <w:t>OFFICER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54" w:lineRule="exact"/>
        <w:ind w:left="5178" w:right="-20"/>
        <w:jc w:val="left"/>
        <w:tabs>
          <w:tab w:pos="7800" w:val="left"/>
        </w:tabs>
        <w:rPr>
          <w:rFonts w:ascii="Courier New" w:hAnsi="Courier New" w:cs="Courier New" w:eastAsia="Courier New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8282D"/>
          <w:spacing w:val="0"/>
          <w:w w:val="100"/>
          <w:position w:val="1"/>
        </w:rPr>
        <w:t>TEL:</w:t>
      </w:r>
      <w:r>
        <w:rPr>
          <w:rFonts w:ascii="Times New Roman" w:hAnsi="Times New Roman" w:cs="Times New Roman" w:eastAsia="Times New Roman"/>
          <w:sz w:val="12"/>
          <w:szCs w:val="12"/>
          <w:color w:val="28282D"/>
          <w:spacing w:val="0"/>
          <w:w w:val="100"/>
          <w:position w:val="1"/>
        </w:rPr>
        <w:t>   </w:t>
      </w:r>
      <w:r>
        <w:rPr>
          <w:rFonts w:ascii="Times New Roman" w:hAnsi="Times New Roman" w:cs="Times New Roman" w:eastAsia="Times New Roman"/>
          <w:sz w:val="12"/>
          <w:szCs w:val="12"/>
          <w:color w:val="28282D"/>
          <w:spacing w:val="1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8282D"/>
          <w:spacing w:val="0"/>
          <w:w w:val="122"/>
          <w:position w:val="1"/>
        </w:rPr>
        <w:t>(804)</w:t>
      </w:r>
      <w:r>
        <w:rPr>
          <w:rFonts w:ascii="Times New Roman" w:hAnsi="Times New Roman" w:cs="Times New Roman" w:eastAsia="Times New Roman"/>
          <w:sz w:val="12"/>
          <w:szCs w:val="12"/>
          <w:color w:val="28282D"/>
          <w:spacing w:val="0"/>
          <w:w w:val="122"/>
          <w:position w:val="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8282D"/>
          <w:spacing w:val="21"/>
          <w:w w:val="122"/>
          <w:position w:val="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18181D"/>
          <w:spacing w:val="0"/>
          <w:w w:val="122"/>
          <w:position w:val="1"/>
        </w:rPr>
        <w:t>734-8000</w:t>
      </w:r>
      <w:r>
        <w:rPr>
          <w:rFonts w:ascii="Times New Roman" w:hAnsi="Times New Roman" w:cs="Times New Roman" w:eastAsia="Times New Roman"/>
          <w:sz w:val="12"/>
          <w:szCs w:val="12"/>
          <w:color w:val="18181D"/>
          <w:spacing w:val="0"/>
          <w:w w:val="122"/>
          <w:position w:val="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18181D"/>
          <w:spacing w:val="10"/>
          <w:w w:val="122"/>
          <w:position w:val="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18181D"/>
          <w:spacing w:val="0"/>
          <w:w w:val="100"/>
          <w:position w:val="1"/>
        </w:rPr>
        <w:t>El.'T</w:t>
      </w:r>
      <w:r>
        <w:rPr>
          <w:rFonts w:ascii="Times New Roman" w:hAnsi="Times New Roman" w:cs="Times New Roman" w:eastAsia="Times New Roman"/>
          <w:sz w:val="12"/>
          <w:szCs w:val="12"/>
          <w:color w:val="18181D"/>
          <w:spacing w:val="2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8282D"/>
          <w:spacing w:val="0"/>
          <w:w w:val="119"/>
          <w:position w:val="1"/>
        </w:rPr>
        <w:t>48630</w:t>
      </w:r>
      <w:r>
        <w:rPr>
          <w:rFonts w:ascii="Times New Roman" w:hAnsi="Times New Roman" w:cs="Times New Roman" w:eastAsia="Times New Roman"/>
          <w:sz w:val="12"/>
          <w:szCs w:val="12"/>
          <w:color w:val="28282D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28282D"/>
          <w:spacing w:val="0"/>
          <w:w w:val="100"/>
          <w:position w:val="1"/>
        </w:rPr>
        <w:t>EMAIL:</w:t>
      </w:r>
      <w:r>
        <w:rPr>
          <w:rFonts w:ascii="Times New Roman" w:hAnsi="Times New Roman" w:cs="Times New Roman" w:eastAsia="Times New Roman"/>
          <w:sz w:val="12"/>
          <w:szCs w:val="12"/>
          <w:color w:val="28282D"/>
          <w:spacing w:val="0"/>
          <w:w w:val="100"/>
          <w:position w:val="1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color w:val="28282D"/>
          <w:spacing w:val="5"/>
          <w:w w:val="100"/>
          <w:position w:val="1"/>
        </w:rPr>
        <w:t> </w:t>
      </w:r>
      <w:hyperlink r:id="rId5">
        <w:r>
          <w:rPr>
            <w:rFonts w:ascii="Courier New" w:hAnsi="Courier New" w:cs="Courier New" w:eastAsia="Courier New"/>
            <w:sz w:val="14"/>
            <w:szCs w:val="14"/>
            <w:color w:val="28282D"/>
            <w:spacing w:val="0"/>
            <w:w w:val="100"/>
            <w:b/>
            <w:bCs/>
            <w:position w:val="1"/>
          </w:rPr>
          <w:t>lori</w:t>
        </w:r>
        <w:r>
          <w:rPr>
            <w:rFonts w:ascii="Courier New" w:hAnsi="Courier New" w:cs="Courier New" w:eastAsia="Courier New"/>
            <w:sz w:val="14"/>
            <w:szCs w:val="14"/>
            <w:color w:val="28282D"/>
            <w:spacing w:val="-1"/>
            <w:w w:val="100"/>
            <w:b/>
            <w:bCs/>
            <w:position w:val="1"/>
          </w:rPr>
          <w:t>a</w:t>
        </w:r>
        <w:r>
          <w:rPr>
            <w:rFonts w:ascii="Courier New" w:hAnsi="Courier New" w:cs="Courier New" w:eastAsia="Courier New"/>
            <w:sz w:val="14"/>
            <w:szCs w:val="14"/>
            <w:color w:val="414144"/>
            <w:spacing w:val="-7"/>
            <w:w w:val="100"/>
            <w:b/>
            <w:bCs/>
            <w:position w:val="1"/>
          </w:rPr>
          <w:t>.</w:t>
        </w:r>
        <w:r>
          <w:rPr>
            <w:rFonts w:ascii="Courier New" w:hAnsi="Courier New" w:cs="Courier New" w:eastAsia="Courier New"/>
            <w:sz w:val="14"/>
            <w:szCs w:val="14"/>
            <w:color w:val="28282D"/>
            <w:spacing w:val="0"/>
            <w:w w:val="100"/>
            <w:b/>
            <w:bCs/>
            <w:position w:val="1"/>
          </w:rPr>
          <w:t>sample</w:t>
        </w:r>
        <w:r>
          <w:rPr>
            <w:rFonts w:ascii="Courier New" w:hAnsi="Courier New" w:cs="Courier New" w:eastAsia="Courier New"/>
            <w:sz w:val="14"/>
            <w:szCs w:val="14"/>
            <w:color w:val="28282D"/>
            <w:spacing w:val="-14"/>
            <w:w w:val="100"/>
            <w:b/>
            <w:bCs/>
            <w:position w:val="1"/>
          </w:rPr>
          <w:t>s</w:t>
        </w:r>
        <w:r>
          <w:rPr>
            <w:rFonts w:ascii="Courier New" w:hAnsi="Courier New" w:cs="Courier New" w:eastAsia="Courier New"/>
            <w:sz w:val="14"/>
            <w:szCs w:val="14"/>
            <w:color w:val="414144"/>
            <w:spacing w:val="-18"/>
            <w:w w:val="100"/>
            <w:b/>
            <w:bCs/>
            <w:position w:val="1"/>
          </w:rPr>
          <w:t>@</w:t>
        </w:r>
        <w:r>
          <w:rPr>
            <w:rFonts w:ascii="Courier New" w:hAnsi="Courier New" w:cs="Courier New" w:eastAsia="Courier New"/>
            <w:sz w:val="14"/>
            <w:szCs w:val="14"/>
            <w:color w:val="28282D"/>
            <w:spacing w:val="0"/>
            <w:w w:val="100"/>
            <w:b/>
            <w:bCs/>
            <w:position w:val="1"/>
          </w:rPr>
          <w:t>deca.mil</w:t>
        </w:r>
        <w:r>
          <w:rPr>
            <w:rFonts w:ascii="Courier New" w:hAnsi="Courier New" w:cs="Courier New" w:eastAsia="Courier New"/>
            <w:sz w:val="14"/>
            <w:szCs w:val="14"/>
            <w:color w:val="000000"/>
            <w:spacing w:val="0"/>
            <w:w w:val="100"/>
            <w:position w:val="0"/>
          </w:rPr>
        </w:r>
      </w:hyperlink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60" w:h="15860"/>
          <w:pgMar w:top="1200" w:bottom="0" w:left="700" w:right="300"/>
        </w:sectPr>
      </w:pPr>
      <w:rPr/>
    </w:p>
    <w:p>
      <w:pPr>
        <w:spacing w:before="48" w:after="0" w:line="323" w:lineRule="auto"/>
        <w:ind w:left="171" w:right="-42" w:firstLine="-57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39.132576pt;margin-top:61.604877pt;width:553.480641pt;height:688.084674pt;mso-position-horizontal-relative:page;mso-position-vertical-relative:page;z-index:-486" coordorigin="783,1232" coordsize="11070,13762">
            <v:group style="position:absolute;left:828;top:1256;width:11015;height:2" coordorigin="828,1256" coordsize="11015,2">
              <v:shape style="position:absolute;left:828;top:1256;width:11015;height:2" coordorigin="828,1256" coordsize="11015,0" path="m828,1256l11843,1256e" filled="f" stroked="t" strokeweight=".718029pt" strokecolor="#343434">
                <v:path arrowok="t"/>
              </v:shape>
            </v:group>
            <v:group style="position:absolute;left:1029;top:1266;width:10814;height:2" coordorigin="1029,1266" coordsize="10814,2">
              <v:shape style="position:absolute;left:1029;top:1266;width:10814;height:2" coordorigin="1029,1266" coordsize="10814,0" path="m1029,1266l11843,1266e" filled="f" stroked="t" strokeweight=".478686pt" strokecolor="#343434">
                <v:path arrowok="t"/>
              </v:shape>
            </v:group>
            <v:group style="position:absolute;left:8229;top:1263;width:842;height:2" coordorigin="8229,1263" coordsize="842,2">
              <v:shape style="position:absolute;left:8229;top:1263;width:842;height:2" coordorigin="8229,1263" coordsize="842,0" path="m8229,1263l9071,1263e" filled="f" stroked="t" strokeweight=".718029pt" strokecolor="#4B4B4B">
                <v:path arrowok="t"/>
              </v:shape>
            </v:group>
            <v:group style="position:absolute;left:9938;top:1261;width:2;height:235" coordorigin="9938,1261" coordsize="2,235">
              <v:shape style="position:absolute;left:9938;top:1261;width:2;height:235" coordorigin="9938,1261" coordsize="0,235" path="m9938,1496l9938,1261e" filled="f" stroked="t" strokeweight=".957372pt" strokecolor="#3B4467">
                <v:path arrowok="t"/>
              </v:shape>
            </v:group>
            <v:group style="position:absolute;left:823;top:1709;width:11019;height:2" coordorigin="823,1709" coordsize="11019,2">
              <v:shape style="position:absolute;left:823;top:1709;width:11019;height:2" coordorigin="823,1709" coordsize="11019,0" path="m823,1709l11843,1709e" filled="f" stroked="t" strokeweight=".957372pt" strokecolor="#2F2F38">
                <v:path arrowok="t"/>
              </v:shape>
            </v:group>
            <v:group style="position:absolute;left:833;top:1242;width:2;height:494" coordorigin="833,1242" coordsize="2,494">
              <v:shape style="position:absolute;left:833;top:1242;width:2;height:494" coordorigin="833,1242" coordsize="0,494" path="m833,1735l833,1242e" filled="f" stroked="t" strokeweight=".957372pt" strokecolor="#2F2F34">
                <v:path arrowok="t"/>
              </v:shape>
            </v:group>
            <v:group style="position:absolute;left:9935;top:1280;width:2;height:2248" coordorigin="9935,1280" coordsize="2,2248">
              <v:shape style="position:absolute;left:9935;top:1280;width:2;height:2248" coordorigin="9935,1280" coordsize="0,2248" path="m9935,3528l9935,1280e" filled="f" stroked="t" strokeweight=".718029pt" strokecolor="#2B283F">
                <v:path arrowok="t"/>
              </v:shape>
            </v:group>
            <v:group style="position:absolute;left:11836;top:1438;width:2;height:1994" coordorigin="11836,1438" coordsize="2,1994">
              <v:shape style="position:absolute;left:11836;top:1438;width:2;height:1994" coordorigin="11836,1438" coordsize="0,1994" path="m11836,3433l11836,1438e" filled="f" stroked="t" strokeweight=".718029pt" strokecolor="#1F1F2F">
                <v:path arrowok="t"/>
              </v:shape>
            </v:group>
            <v:group style="position:absolute;left:3346;top:1692;width:2;height:839" coordorigin="3346,1692" coordsize="2,839">
              <v:shape style="position:absolute;left:3346;top:1692;width:2;height:839" coordorigin="3346,1692" coordsize="0,839" path="m3346,2531l3346,1692e" filled="f" stroked="t" strokeweight=".957372pt" strokecolor="#383838">
                <v:path arrowok="t"/>
              </v:shape>
            </v:group>
            <v:group style="position:absolute;left:7281;top:1692;width:2;height:455" coordorigin="7281,1692" coordsize="2,455">
              <v:shape style="position:absolute;left:7281;top:1692;width:2;height:455" coordorigin="7281,1692" coordsize="0,455" path="m7281,2148l7281,1692e" filled="f" stroked="t" strokeweight=".239343pt" strokecolor="#1C1C1C">
                <v:path arrowok="t"/>
              </v:shape>
            </v:group>
            <v:group style="position:absolute;left:823;top:2119;width:11019;height:2" coordorigin="823,2119" coordsize="11019,2">
              <v:shape style="position:absolute;left:823;top:2119;width:11019;height:2" coordorigin="823,2119" coordsize="11019,0" path="m823,2119l11843,2119e" filled="f" stroked="t" strokeweight=".718029pt" strokecolor="#2F2F34">
                <v:path arrowok="t"/>
              </v:shape>
            </v:group>
            <v:group style="position:absolute;left:7281;top:2133;width:2;height:168" coordorigin="7281,2133" coordsize="2,168">
              <v:shape style="position:absolute;left:7281;top:2133;width:2;height:168" coordorigin="7281,2133" coordsize="0,168" path="m7281,2301l7281,2133e" filled="f" stroked="t" strokeweight=".239343pt" strokecolor="#000000">
                <v:path arrowok="t"/>
              </v:shape>
            </v:group>
            <v:group style="position:absolute;left:823;top:2524;width:5625;height:2" coordorigin="823,2524" coordsize="5625,2">
              <v:shape style="position:absolute;left:823;top:2524;width:5625;height:2" coordorigin="823,2524" coordsize="5625,0" path="m823,2524l6448,2524e" filled="f" stroked="t" strokeweight=".718029pt" strokecolor="#2F2F3B">
                <v:path arrowok="t"/>
              </v:shape>
            </v:group>
            <v:group style="position:absolute;left:6390;top:2529;width:924;height:2" coordorigin="6390,2529" coordsize="924,2">
              <v:shape style="position:absolute;left:6390;top:2529;width:924;height:2" coordorigin="6390,2529" coordsize="924,0" path="m6390,2529l7314,2529e" filled="f" stroked="t" strokeweight=".718029pt" strokecolor="#1F1C2B">
                <v:path arrowok="t"/>
              </v:shape>
            </v:group>
            <v:group style="position:absolute;left:7281;top:2301;width:2;height:225" coordorigin="7281,2301" coordsize="2,225">
              <v:shape style="position:absolute;left:7281;top:2301;width:2;height:225" coordorigin="7281,2301" coordsize="0,225" path="m7281,2527l7281,2301e" filled="f" stroked="t" strokeweight=".239343pt" strokecolor="#130F1F">
                <v:path arrowok="t"/>
              </v:shape>
            </v:group>
            <v:group style="position:absolute;left:7252;top:2529;width:1967;height:2" coordorigin="7252,2529" coordsize="1967,2">
              <v:shape style="position:absolute;left:7252;top:2529;width:1967;height:2" coordorigin="7252,2529" coordsize="1967,0" path="m7252,2529l9219,2529e" filled="f" stroked="t" strokeweight=".718029pt" strokecolor="#2F2F3B">
                <v:path arrowok="t"/>
              </v:shape>
            </v:group>
            <v:group style="position:absolute;left:9162;top:2534;width:804;height:2" coordorigin="9162,2534" coordsize="804,2">
              <v:shape style="position:absolute;left:9162;top:2534;width:804;height:2" coordorigin="9162,2534" coordsize="804,0" path="m9162,2534l9966,2534e" filled="f" stroked="t" strokeweight=".718029pt" strokecolor="#1C1828">
                <v:path arrowok="t"/>
              </v:shape>
            </v:group>
            <v:group style="position:absolute;left:9894;top:2531;width:1948;height:2" coordorigin="9894,2531" coordsize="1948,2">
              <v:shape style="position:absolute;left:9894;top:2531;width:1948;height:2" coordorigin="9894,2531" coordsize="1948,0" path="m9894,2531l11843,2531e" filled="f" stroked="t" strokeweight=".957372pt" strokecolor="#383838">
                <v:path arrowok="t"/>
              </v:shape>
            </v:group>
            <v:group style="position:absolute;left:5617;top:2517;width:2;height:748" coordorigin="5617,2517" coordsize="2,748">
              <v:shape style="position:absolute;left:5617;top:2517;width:2;height:748" coordorigin="5617,2517" coordsize="0,748" path="m5617,3265l5617,2517e" filled="f" stroked="t" strokeweight=".718029pt" strokecolor="#232328">
                <v:path arrowok="t"/>
              </v:shape>
            </v:group>
            <v:group style="position:absolute;left:8157;top:2522;width:2;height:537" coordorigin="8157,2522" coordsize="2,537">
              <v:shape style="position:absolute;left:8157;top:2522;width:2;height:537" coordorigin="8157,2522" coordsize="0,537" path="m8157,3059l8157,2522e" filled="f" stroked="t" strokeweight=".478686pt" strokecolor="#231F2B">
                <v:path arrowok="t"/>
              </v:shape>
            </v:group>
            <v:group style="position:absolute;left:8186;top:3030;width:2;height:374" coordorigin="8186,3030" coordsize="2,374">
              <v:shape style="position:absolute;left:8186;top:3030;width:2;height:374" coordorigin="8186,3030" coordsize="0,374" path="m8186,3404l8186,3030e" filled="f" stroked="t" strokeweight=".239343pt" strokecolor="#000000">
                <v:path arrowok="t"/>
              </v:shape>
            </v:group>
            <v:group style="position:absolute;left:5615;top:3207;width:2;height:978" coordorigin="5615,3207" coordsize="2,978">
              <v:shape style="position:absolute;left:5615;top:3207;width:2;height:978" coordorigin="5615,3207" coordsize="0,978" path="m5615,4185l5615,3207e" filled="f" stroked="t" strokeweight=".957372pt" strokecolor="#444444">
                <v:path arrowok="t"/>
              </v:shape>
            </v:group>
            <v:group style="position:absolute;left:8157;top:3519;width:2307;height:2" coordorigin="8157,3519" coordsize="2307,2">
              <v:shape style="position:absolute;left:8157;top:3519;width:2307;height:2" coordorigin="8157,3519" coordsize="2307,0" path="m8157,3519l10464,3519e" filled="f" stroked="t" strokeweight=".957372pt" strokecolor="#2B2B2B">
                <v:path arrowok="t"/>
              </v:shape>
            </v:group>
            <v:group style="position:absolute;left:8186;top:3404;width:2;height:105" coordorigin="8186,3404" coordsize="2,105">
              <v:shape style="position:absolute;left:8186;top:3404;width:2;height:105" coordorigin="8186,3404" coordsize="0,105" path="m8186,3509l8186,3404e" filled="f" stroked="t" strokeweight=".239343pt" strokecolor="#2B2B2F">
                <v:path arrowok="t"/>
              </v:shape>
            </v:group>
            <v:group style="position:absolute;left:10407;top:3519;width:790;height:2" coordorigin="10407,3519" coordsize="790,2">
              <v:shape style="position:absolute;left:10407;top:3519;width:790;height:2" coordorigin="10407,3519" coordsize="790,0" path="m10407,3519l11196,3519e" filled="f" stroked="t" strokeweight=".957372pt" strokecolor="#3F3F48">
                <v:path arrowok="t"/>
              </v:shape>
            </v:group>
            <v:group style="position:absolute;left:11139;top:3521;width:704;height:2" coordorigin="11139,3521" coordsize="704,2">
              <v:shape style="position:absolute;left:11139;top:3521;width:704;height:2" coordorigin="11139,3521" coordsize="704,0" path="m11139,3521l11843,3521e" filled="f" stroked="t" strokeweight=".718029pt" strokecolor="#2F2F34">
                <v:path arrowok="t"/>
              </v:shape>
            </v:group>
            <v:group style="position:absolute;left:8157;top:3481;width:2;height:173" coordorigin="8157,3481" coordsize="2,173">
              <v:shape style="position:absolute;left:8157;top:3481;width:2;height:173" coordorigin="8157,3481" coordsize="0,173" path="m8157,3653l8157,3481e" filled="f" stroked="t" strokeweight=".478686pt" strokecolor="#342F48">
                <v:path arrowok="t"/>
              </v:shape>
            </v:group>
            <v:group style="position:absolute;left:11833;top:3375;width:2;height:2316" coordorigin="11833,3375" coordsize="2,2316">
              <v:shape style="position:absolute;left:11833;top:3375;width:2;height:2316" coordorigin="11833,3375" coordsize="0,2316" path="m11833,5691l11833,3375e" filled="f" stroked="t" strokeweight=".718029pt" strokecolor="#38444B">
                <v:path arrowok="t"/>
              </v:shape>
            </v:group>
            <v:group style="position:absolute;left:8186;top:3624;width:2;height:264" coordorigin="8186,3624" coordsize="2,264">
              <v:shape style="position:absolute;left:8186;top:3624;width:2;height:264" coordorigin="8186,3624" coordsize="0,264" path="m8186,3888l8186,3624e" filled="f" stroked="t" strokeweight=".239343pt" strokecolor="#000000">
                <v:path arrowok="t"/>
              </v:shape>
            </v:group>
            <v:group style="position:absolute;left:8214;top:3864;width:191;height:2" coordorigin="8214,3864" coordsize="191,2">
              <v:shape style="position:absolute;left:8214;top:3864;width:191;height:2" coordorigin="8214,3864" coordsize="191,0" path="m8214,3864l8406,3864e" filled="f" stroked="t" strokeweight=".718029pt" strokecolor="#2F2F2F">
                <v:path arrowok="t"/>
              </v:shape>
            </v:group>
            <v:group style="position:absolute;left:8377;top:3888;width:2058;height:2" coordorigin="8377,3888" coordsize="2058,2">
              <v:shape style="position:absolute;left:8377;top:3888;width:2058;height:2" coordorigin="8377,3888" coordsize="2058,0" path="m8377,3888l10435,3888e" filled="f" stroked="t" strokeweight=".718029pt" strokecolor="#343438">
                <v:path arrowok="t"/>
              </v:shape>
            </v:group>
            <v:group style="position:absolute;left:10435;top:3888;width:732;height:2" coordorigin="10435,3888" coordsize="732,2">
              <v:shape style="position:absolute;left:10435;top:3888;width:732;height:2" coordorigin="10435,3888" coordsize="732,0" path="m10435,3888l11168,3888e" filled="f" stroked="t" strokeweight=".239343pt" strokecolor="#000000">
                <v:path arrowok="t"/>
              </v:shape>
            </v:group>
            <v:group style="position:absolute;left:11168;top:3888;width:656;height:2" coordorigin="11168,3888" coordsize="656,2">
              <v:shape style="position:absolute;left:11168;top:3888;width:656;height:2" coordorigin="11168,3888" coordsize="656,0" path="m11168,3888l11824,3888e" filled="f" stroked="t" strokeweight=".239343pt" strokecolor="#808390">
                <v:path arrowok="t"/>
              </v:shape>
            </v:group>
            <v:group style="position:absolute;left:8157;top:3859;width:2;height:201" coordorigin="8157,3859" coordsize="2,201">
              <v:shape style="position:absolute;left:8157;top:3859;width:2;height:201" coordorigin="8157,3859" coordsize="0,201" path="m8157,4061l8157,3859e" filled="f" stroked="t" strokeweight=".478686pt" strokecolor="#2B283B">
                <v:path arrowok="t"/>
              </v:shape>
            </v:group>
            <v:group style="position:absolute;left:8154;top:4003;width:2;height:575" coordorigin="8154,4003" coordsize="2,575">
              <v:shape style="position:absolute;left:8154;top:4003;width:2;height:575" coordorigin="8154,4003" coordsize="0,575" path="m8154,4578l8154,4003e" filled="f" stroked="t" strokeweight=".239343pt" strokecolor="#181328">
                <v:path arrowok="t"/>
              </v:shape>
            </v:group>
            <v:group style="position:absolute;left:5613;top:4128;width:2;height:2090" coordorigin="5613,4128" coordsize="2,2090">
              <v:shape style="position:absolute;left:5613;top:4128;width:2;height:2090" coordorigin="5613,4128" coordsize="0,2090" path="m5613,6218l5613,4128e" filled="f" stroked="t" strokeweight=".718029pt" strokecolor="#232323">
                <v:path arrowok="t"/>
              </v:shape>
            </v:group>
            <v:group style="position:absolute;left:8157;top:4262;width:3681;height:2" coordorigin="8157,4262" coordsize="3681,2">
              <v:shape style="position:absolute;left:8157;top:4262;width:3681;height:2" coordorigin="8157,4262" coordsize="3681,0" path="m8157,4262l11838,4262e" filled="f" stroked="t" strokeweight=".957372pt" strokecolor="#2F2F38">
                <v:path arrowok="t"/>
              </v:shape>
            </v:group>
            <v:group style="position:absolute;left:823;top:4828;width:11015;height:2" coordorigin="823,4828" coordsize="11015,2">
              <v:shape style="position:absolute;left:823;top:4828;width:11015;height:2" coordorigin="823,4828" coordsize="11015,0" path="m823,4828l11838,4828e" filled="f" stroked="t" strokeweight=".718029pt" strokecolor="#2F2F34">
                <v:path arrowok="t"/>
              </v:shape>
            </v:group>
            <v:group style="position:absolute;left:8186;top:4550;width:2;height:110" coordorigin="8186,4550" coordsize="2,110">
              <v:shape style="position:absolute;left:8186;top:4550;width:2;height:110" coordorigin="8186,4550" coordsize="0,110" path="m8186,4660l8186,4550e" filled="f" stroked="t" strokeweight=".239343pt" strokecolor="#000000">
                <v:path arrowok="t"/>
              </v:shape>
            </v:group>
            <v:group style="position:absolute;left:8186;top:4660;width:2;height:168" coordorigin="8186,4660" coordsize="2,168">
              <v:shape style="position:absolute;left:8186;top:4660;width:2;height:168" coordorigin="8186,4660" coordsize="0,168" path="m8186,4828l8186,4660e" filled="f" stroked="t" strokeweight=".239343pt" strokecolor="#2B2B34">
                <v:path arrowok="t"/>
              </v:shape>
            </v:group>
            <v:group style="position:absolute;left:4016;top:4998;width:1604;height:2" coordorigin="4016,4998" coordsize="1604,2">
              <v:shape style="position:absolute;left:4016;top:4998;width:1604;height:2" coordorigin="4016,4998" coordsize="1604,0" path="m4016,4998l5620,4998e" filled="f" stroked="t" strokeweight=".718029pt" strokecolor="#1F1F1F">
                <v:path arrowok="t"/>
              </v:shape>
            </v:group>
            <v:group style="position:absolute;left:10407;top:5015;width:1431;height:2" coordorigin="10407,5015" coordsize="1431,2">
              <v:shape style="position:absolute;left:10407;top:5015;width:1431;height:2" coordorigin="10407,5015" coordsize="1431,0" path="m10407,5015l11838,5015e" filled="f" stroked="t" strokeweight=".478686pt" strokecolor="#2B2838">
                <v:path arrowok="t"/>
              </v:shape>
            </v:group>
            <v:group style="position:absolute;left:819;top:6184;width:5629;height:2" coordorigin="819,6184" coordsize="5629,2">
              <v:shape style="position:absolute;left:819;top:6184;width:5629;height:2" coordorigin="819,6184" coordsize="5629,0" path="m819,6184l6448,6184e" filled="f" stroked="t" strokeweight=".957372pt" strokecolor="#2F2F38">
                <v:path arrowok="t"/>
              </v:shape>
            </v:group>
            <v:group style="position:absolute;left:6390;top:6187;width:1824;height:2" coordorigin="6390,6187" coordsize="1824,2">
              <v:shape style="position:absolute;left:6390;top:6187;width:1824;height:2" coordorigin="6390,6187" coordsize="1824,0" path="m6390,6187l8214,6187e" filled="f" stroked="t" strokeweight=".718029pt" strokecolor="#1F1F23">
                <v:path arrowok="t"/>
              </v:shape>
            </v:group>
            <v:group style="position:absolute;left:8157;top:6189;width:3681;height:2" coordorigin="8157,6189" coordsize="3681,2">
              <v:shape style="position:absolute;left:8157;top:6189;width:3681;height:2" coordorigin="8157,6189" coordsize="3681,0" path="m8157,6189l11838,6189e" filled="f" stroked="t" strokeweight=".957372pt" strokecolor="#38383B">
                <v:path arrowok="t"/>
              </v:shape>
            </v:group>
            <v:group style="position:absolute;left:4595;top:6506;width:1024;height:2" coordorigin="4595,6506" coordsize="1024,2">
              <v:shape style="position:absolute;left:4595;top:6506;width:1024;height:2" coordorigin="4595,6506" coordsize="1024,0" path="m4595,6506l5620,6506e" filled="f" stroked="t" strokeweight=".957372pt" strokecolor="#28282B">
                <v:path arrowok="t"/>
              </v:shape>
            </v:group>
            <v:group style="position:absolute;left:5610;top:6127;width:2;height:2527" coordorigin="5610,6127" coordsize="2,2527">
              <v:shape style="position:absolute;left:5610;top:6127;width:2;height:2527" coordorigin="5610,6127" coordsize="0,2527" path="m5610,8653l5610,6127e" filled="f" stroked="t" strokeweight=".957372pt" strokecolor="#38383B">
                <v:path arrowok="t"/>
              </v:shape>
            </v:group>
            <v:group style="position:absolute;left:3944;top:7930;width:1661;height:2" coordorigin="3944,7930" coordsize="1661,2">
              <v:shape style="position:absolute;left:3944;top:7930;width:1661;height:2" coordorigin="3944,7930" coordsize="1661,0" path="m3944,7930l5605,7930e" filled="f" stroked="t" strokeweight=".239343pt" strokecolor="#444444">
                <v:path arrowok="t"/>
              </v:shape>
            </v:group>
            <v:group style="position:absolute;left:819;top:8164;width:11019;height:2" coordorigin="819,8164" coordsize="11019,2">
              <v:shape style="position:absolute;left:819;top:8164;width:11019;height:2" coordorigin="819,8164" coordsize="11019,0" path="m819,8164l11838,8164e" filled="f" stroked="t" strokeweight=".718029pt" strokecolor="#2F2F34">
                <v:path arrowok="t"/>
              </v:shape>
            </v:group>
            <v:group style="position:absolute;left:814;top:8646;width:11024;height:2" coordorigin="814,8646" coordsize="11024,2">
              <v:shape style="position:absolute;left:814;top:8646;width:11024;height:2" coordorigin="814,8646" coordsize="11024,0" path="m814,8646l11838,8646e" filled="f" stroked="t" strokeweight=".718029pt" strokecolor="#2F2F34">
                <v:path arrowok="t"/>
              </v:shape>
            </v:group>
            <v:group style="position:absolute;left:814;top:8864;width:11019;height:2" coordorigin="814,8864" coordsize="11019,2">
              <v:shape style="position:absolute;left:814;top:8864;width:11019;height:2" coordorigin="814,8864" coordsize="11019,0" path="m814,8864l11833,8864e" filled="f" stroked="t" strokeweight=".718029pt" strokecolor="#342F38">
                <v:path arrowok="t"/>
              </v:shape>
            </v:group>
            <v:group style="position:absolute;left:823;top:8409;width:2;height:494" coordorigin="823,8409" coordsize="2,494">
              <v:shape style="position:absolute;left:823;top:8409;width:2;height:494" coordorigin="823,8409" coordsize="0,494" path="m823,8903l823,8409e" filled="f" stroked="t" strokeweight=".957372pt" strokecolor="#44444B">
                <v:path arrowok="t"/>
              </v:shape>
            </v:group>
            <v:group style="position:absolute;left:7080;top:8639;width:2;height:249" coordorigin="7080,8639" coordsize="2,249">
              <v:shape style="position:absolute;left:7080;top:8639;width:2;height:249" coordorigin="7080,8639" coordsize="0,249" path="m7080,8888l7080,8639e" filled="f" stroked="t" strokeweight=".957372pt" strokecolor="#3F3B48">
                <v:path arrowok="t"/>
              </v:shape>
            </v:group>
            <v:group style="position:absolute;left:10450;top:8639;width:2;height:249" coordorigin="10450,8639" coordsize="2,249">
              <v:shape style="position:absolute;left:10450;top:8639;width:2;height:249" coordorigin="10450,8639" coordsize="0,249" path="m10450,8888l10450,8639e" filled="f" stroked="t" strokeweight=".957372pt" strokecolor="#3B3B48">
                <v:path arrowok="t"/>
              </v:shape>
            </v:group>
            <v:group style="position:absolute;left:814;top:9948;width:11019;height:2" coordorigin="814,9948" coordsize="11019,2">
              <v:shape style="position:absolute;left:814;top:9948;width:11019;height:2" coordorigin="814,9948" coordsize="11019,0" path="m814,9948l11833,9948e" filled="f" stroked="t" strokeweight=".957372pt" strokecolor="#2F2F38">
                <v:path arrowok="t"/>
              </v:shape>
            </v:group>
            <v:group style="position:absolute;left:2073;top:8639;width:2;height:1333" coordorigin="2073,8639" coordsize="2,1333">
              <v:shape style="position:absolute;left:2073;top:8639;width:2;height:1333" coordorigin="2073,8639" coordsize="0,1333" path="m2073,9972l2073,8639e" filled="f" stroked="t" strokeweight=".718029pt" strokecolor="#2F2F34">
                <v:path arrowok="t"/>
              </v:shape>
            </v:group>
            <v:group style="position:absolute;left:7077;top:8816;width:2;height:1141" coordorigin="7077,8816" coordsize="2,1141">
              <v:shape style="position:absolute;left:7077;top:8816;width:2;height:1141" coordorigin="7077,8816" coordsize="0,1141" path="m7077,9958l7077,8816e" filled="f" stroked="t" strokeweight=".718029pt" strokecolor="#231F2F">
                <v:path arrowok="t"/>
              </v:shape>
            </v:group>
            <v:group style="position:absolute;left:8394;top:8639;width:2;height:2392" coordorigin="8394,8639" coordsize="2,2392">
              <v:shape style="position:absolute;left:8394;top:8639;width:2;height:2392" coordorigin="8394,8639" coordsize="0,2392" path="m8394,11031l8394,8639e" filled="f" stroked="t" strokeweight=".957372pt" strokecolor="#2F2F34">
                <v:path arrowok="t"/>
              </v:shape>
            </v:group>
            <v:group style="position:absolute;left:9203;top:8639;width:2;height:1318" coordorigin="9203,8639" coordsize="2,1318">
              <v:shape style="position:absolute;left:9203;top:8639;width:2;height:1318" coordorigin="9203,8639" coordsize="0,1318" path="m9203,9958l9203,8639e" filled="f" stroked="t" strokeweight=".957372pt" strokecolor="#343434">
                <v:path arrowok="t"/>
              </v:shape>
            </v:group>
            <v:group style="position:absolute;left:10447;top:8816;width:2;height:1141" coordorigin="10447,8816" coordsize="2,1141">
              <v:shape style="position:absolute;left:10447;top:8816;width:2;height:1141" coordorigin="10447,8816" coordsize="0,1141" path="m10447,9958l10447,8816e" filled="f" stroked="t" strokeweight=".718029pt" strokecolor="#1F1F2B">
                <v:path arrowok="t"/>
              </v:shape>
            </v:group>
            <v:group style="position:absolute;left:804;top:11007;width:11029;height:2" coordorigin="804,11007" coordsize="11029,2">
              <v:shape style="position:absolute;left:804;top:11007;width:11029;height:2" coordorigin="804,11007" coordsize="11029,0" path="m804,11007l11833,11007e" filled="f" stroked="t" strokeweight=".718029pt" strokecolor="#2F2F34">
                <v:path arrowok="t"/>
              </v:shape>
            </v:group>
            <v:group style="position:absolute;left:826;top:7162;width:2;height:451" coordorigin="826,7162" coordsize="2,451">
              <v:shape style="position:absolute;left:826;top:7162;width:2;height:451" coordorigin="826,7162" coordsize="0,451" path="m826,7613l826,7162e" filled="f" stroked="t" strokeweight=".718029pt" strokecolor="#181328">
                <v:path arrowok="t"/>
              </v:shape>
            </v:group>
            <v:group style="position:absolute;left:826;top:1242;width:2;height:11592" coordorigin="826,1242" coordsize="2,11592">
              <v:shape style="position:absolute;left:826;top:1242;width:2;height:11592" coordorigin="826,1242" coordsize="0,11592" path="m826,12834l826,1242e" filled="f" stroked="t" strokeweight=".718029pt" strokecolor="#2F2B38">
                <v:path arrowok="t"/>
              </v:shape>
            </v:group>
            <v:group style="position:absolute;left:3303;top:11007;width:900;height:2" coordorigin="3303,11007" coordsize="900,2">
              <v:shape style="position:absolute;left:3303;top:11007;width:900;height:2" coordorigin="3303,11007" coordsize="900,0" path="m3303,11007l4203,11007e" filled="f" stroked="t" strokeweight=".957372pt" strokecolor="#48444B">
                <v:path arrowok="t"/>
              </v:shape>
            </v:group>
            <v:group style="position:absolute;left:11826;top:10504;width:2;height:3337" coordorigin="11826,10504" coordsize="2,3337">
              <v:shape style="position:absolute;left:11826;top:10504;width:2;height:3337" coordorigin="11826,10504" coordsize="0,3337" path="m11826,13841l11826,10504e" filled="f" stroked="t" strokeweight=".718029pt" strokecolor="#383838">
                <v:path arrowok="t"/>
              </v:shape>
            </v:group>
            <v:group style="position:absolute;left:804;top:11751;width:11024;height:2" coordorigin="804,11751" coordsize="11024,2">
              <v:shape style="position:absolute;left:804;top:11751;width:11024;height:2" coordorigin="804,11751" coordsize="11024,0" path="m804,11751l11828,11751e" filled="f" stroked="t" strokeweight=".718029pt" strokecolor="#2B2B34">
                <v:path arrowok="t"/>
              </v:shape>
            </v:group>
            <v:group style="position:absolute;left:6951;top:11741;width:2;height:1127" coordorigin="6951,11741" coordsize="2,1127">
              <v:shape style="position:absolute;left:6951;top:11741;width:2;height:1127" coordorigin="6951,11741" coordsize="0,1127" path="m6951,12868l6951,11741e" filled="f" stroked="t" strokeweight=".957372pt" strokecolor="#232323">
                <v:path arrowok="t"/>
              </v:shape>
            </v:group>
            <v:group style="position:absolute;left:11821;top:12192;width:2;height:249" coordorigin="11821,12192" coordsize="2,249">
              <v:shape style="position:absolute;left:11821;top:12192;width:2;height:249" coordorigin="11821,12192" coordsize="0,249" path="m11821,12441l11821,12192e" filled="f" stroked="t" strokeweight=".718029pt" strokecolor="#232323">
                <v:path arrowok="t"/>
              </v:shape>
            </v:group>
            <v:group style="position:absolute;left:795;top:12858;width:11034;height:2" coordorigin="795,12858" coordsize="11034,2">
              <v:shape style="position:absolute;left:795;top:12858;width:11034;height:2" coordorigin="795,12858" coordsize="11034,0" path="m795,12858l11828,12858e" filled="f" stroked="t" strokeweight=".718029pt" strokecolor="#2B2B34">
                <v:path arrowok="t"/>
              </v:shape>
            </v:group>
            <v:group style="position:absolute;left:10435;top:12844;width:2;height:1021" coordorigin="10435,12844" coordsize="2,1021">
              <v:shape style="position:absolute;left:10435;top:12844;width:2;height:1021" coordorigin="10435,12844" coordsize="0,1021" path="m10435,13865l10435,12844e" filled="f" stroked="t" strokeweight=".239343pt" strokecolor="#3F3B44">
                <v:path arrowok="t"/>
              </v:shape>
            </v:group>
            <v:group style="position:absolute;left:809;top:5753;width:2;height:8419" coordorigin="809,5753" coordsize="2,8419">
              <v:shape style="position:absolute;left:809;top:5753;width:2;height:8419" coordorigin="809,5753" coordsize="0,8419" path="m809,14172l809,5753e" filled="f" stroked="t" strokeweight=".718029pt" strokecolor="#2F2F38">
                <v:path arrowok="t"/>
              </v:shape>
            </v:group>
            <v:group style="position:absolute;left:790;top:13870;width:11038;height:2" coordorigin="790,13870" coordsize="11038,2">
              <v:shape style="position:absolute;left:790;top:13870;width:11038;height:2" coordorigin="790,13870" coordsize="11038,0" path="m790,13870l11828,13870e" filled="f" stroked="t" strokeweight=".718029pt" strokecolor="#2B2B2F">
                <v:path arrowok="t"/>
              </v:shape>
            </v:group>
            <v:group style="position:absolute;left:11168;top:6501;width:656;height:2" coordorigin="11168,6501" coordsize="656,2">
              <v:shape style="position:absolute;left:11168;top:6501;width:656;height:2" coordorigin="11168,6501" coordsize="656,0" path="m11168,6501l11824,6501e" filled="f" stroked="t" strokeweight=".239343pt" strokecolor="#3B4454">
                <v:path arrowok="t"/>
              </v:shape>
            </v:group>
            <v:group style="position:absolute;left:11828;top:1261;width:2;height:13726" coordorigin="11828,1261" coordsize="2,13726">
              <v:shape style="position:absolute;left:11828;top:1261;width:2;height:13726" coordorigin="11828,1261" coordsize="0,13726" path="m11828,14987l11828,1261e" filled="f" stroked="t" strokeweight=".718029pt" strokecolor="#34383F">
                <v:path arrowok="t"/>
              </v:shape>
            </v:group>
            <v:group style="position:absolute;left:4174;top:13865;width:2;height:1122" coordorigin="4174,13865" coordsize="2,1122">
              <v:shape style="position:absolute;left:4174;top:13865;width:2;height:1122" coordorigin="4174,13865" coordsize="0,1122" path="m4174,14987l4174,13865e" filled="f" stroked="t" strokeweight=".718029pt" strokecolor="#232323">
                <v:path arrowok="t"/>
              </v:shape>
            </v:group>
            <v:group style="position:absolute;left:802;top:14114;width:2;height:873" coordorigin="802,14114" coordsize="2,873">
              <v:shape style="position:absolute;left:802;top:14114;width:2;height:873" coordorigin="802,14114" coordsize="0,873" path="m802,14987l802,14114e" filled="f" stroked="t" strokeweight=".718029pt" strokecolor="#1C1C28">
                <v:path arrowok="t"/>
              </v:shape>
            </v:group>
            <v:group style="position:absolute;left:5838;top:12848;width:2;height:2133" coordorigin="5838,12848" coordsize="2,2133">
              <v:shape style="position:absolute;left:5838;top:12848;width:2;height:2133" coordorigin="5838,12848" coordsize="0,2133" path="m5838,14982l5838,12848e" filled="f" stroked="t" strokeweight=".957372pt" strokecolor="#342F38">
                <v:path arrowok="t"/>
              </v:shape>
            </v:group>
            <v:group style="position:absolute;left:795;top:14977;width:11034;height:2" coordorigin="795,14977" coordsize="11034,2">
              <v:shape style="position:absolute;left:795;top:14977;width:11034;height:2" coordorigin="795,14977" coordsize="11034,0" path="m795,14977l11828,14977e" filled="f" stroked="t" strokeweight=".718029pt" strokecolor="#2F2B34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13"/>
        </w:rPr>
        <w:t>AUTHORIZE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13"/>
        </w:rPr>
        <w:t>D</w:t>
      </w:r>
      <w:r>
        <w:rPr>
          <w:rFonts w:ascii="Arial" w:hAnsi="Arial" w:cs="Arial" w:eastAsia="Arial"/>
          <w:sz w:val="13"/>
          <w:szCs w:val="13"/>
          <w:color w:val="18181D"/>
          <w:spacing w:val="-6"/>
          <w:w w:val="113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FO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18181D"/>
          <w:spacing w:val="3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11"/>
        </w:rPr>
        <w:t>LOCA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11"/>
        </w:rPr>
        <w:t>L</w:t>
      </w:r>
      <w:r>
        <w:rPr>
          <w:rFonts w:ascii="Arial" w:hAnsi="Arial" w:cs="Arial" w:eastAsia="Arial"/>
          <w:sz w:val="13"/>
          <w:szCs w:val="13"/>
          <w:color w:val="18181D"/>
          <w:spacing w:val="32"/>
          <w:w w:val="111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11"/>
        </w:rPr>
        <w:t>REPRODLICTION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11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14"/>
        </w:rPr>
        <w:t>FREVIOUS</w:t>
      </w:r>
      <w:r>
        <w:rPr>
          <w:rFonts w:ascii="Arial" w:hAnsi="Arial" w:cs="Arial" w:eastAsia="Arial"/>
          <w:sz w:val="13"/>
          <w:szCs w:val="13"/>
          <w:color w:val="18181D"/>
          <w:spacing w:val="-17"/>
          <w:w w:val="114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14"/>
        </w:rPr>
        <w:t>EDffiO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14"/>
        </w:rPr>
        <w:t>N</w:t>
      </w:r>
      <w:r>
        <w:rPr>
          <w:rFonts w:ascii="Arial" w:hAnsi="Arial" w:cs="Arial" w:eastAsia="Arial"/>
          <w:sz w:val="13"/>
          <w:szCs w:val="13"/>
          <w:color w:val="18181D"/>
          <w:spacing w:val="7"/>
          <w:w w:val="114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IS</w:t>
      </w:r>
      <w:r>
        <w:rPr>
          <w:rFonts w:ascii="Arial" w:hAnsi="Arial" w:cs="Arial" w:eastAsia="Arial"/>
          <w:sz w:val="13"/>
          <w:szCs w:val="13"/>
          <w:color w:val="18181D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NOT</w:t>
      </w:r>
      <w:r>
        <w:rPr>
          <w:rFonts w:ascii="Arial" w:hAnsi="Arial" w:cs="Arial" w:eastAsia="Arial"/>
          <w:sz w:val="13"/>
          <w:szCs w:val="13"/>
          <w:color w:val="18181D"/>
          <w:spacing w:val="3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20"/>
        </w:rPr>
        <w:t>USABLE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43" w:after="0" w:line="285" w:lineRule="auto"/>
        <w:ind w:left="5" w:right="71" w:firstLine="-5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18181D"/>
          <w:w w:val="115"/>
        </w:rPr>
        <w:t>STANDAR</w:t>
      </w:r>
      <w:r>
        <w:rPr>
          <w:rFonts w:ascii="Arial" w:hAnsi="Arial" w:cs="Arial" w:eastAsia="Arial"/>
          <w:sz w:val="13"/>
          <w:szCs w:val="13"/>
          <w:color w:val="18181D"/>
          <w:w w:val="116"/>
        </w:rPr>
        <w:t>D</w:t>
      </w:r>
      <w:r>
        <w:rPr>
          <w:rFonts w:ascii="Arial" w:hAnsi="Arial" w:cs="Arial" w:eastAsia="Arial"/>
          <w:sz w:val="13"/>
          <w:szCs w:val="13"/>
          <w:color w:val="18181D"/>
          <w:spacing w:val="-1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14"/>
        </w:rPr>
        <w:t>FOR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14"/>
        </w:rPr>
        <w:t>M</w:t>
      </w:r>
      <w:r>
        <w:rPr>
          <w:rFonts w:ascii="Arial" w:hAnsi="Arial" w:cs="Arial" w:eastAsia="Arial"/>
          <w:sz w:val="13"/>
          <w:szCs w:val="13"/>
          <w:color w:val="18181D"/>
          <w:spacing w:val="-19"/>
          <w:w w:val="114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14"/>
        </w:rPr>
        <w:t>1449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14"/>
        </w:rPr>
        <w:t>  </w:t>
      </w:r>
      <w:r>
        <w:rPr>
          <w:rFonts w:ascii="Arial" w:hAnsi="Arial" w:cs="Arial" w:eastAsia="Arial"/>
          <w:sz w:val="13"/>
          <w:szCs w:val="13"/>
          <w:color w:val="28282D"/>
          <w:spacing w:val="23"/>
          <w:w w:val="114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</w:rPr>
        <w:t>REV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16"/>
        </w:rPr>
        <w:t>3/2005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17"/>
        </w:rPr>
        <w:t>)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17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20"/>
        </w:rPr>
        <w:t>Prescribe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20"/>
        </w:rPr>
        <w:t>d</w:t>
      </w:r>
      <w:r>
        <w:rPr>
          <w:rFonts w:ascii="Arial" w:hAnsi="Arial" w:cs="Arial" w:eastAsia="Arial"/>
          <w:sz w:val="13"/>
          <w:szCs w:val="13"/>
          <w:color w:val="18181D"/>
          <w:spacing w:val="-8"/>
          <w:w w:val="120"/>
        </w:rPr>
        <w:t> </w:t>
      </w:r>
      <w:r>
        <w:rPr>
          <w:rFonts w:ascii="Arial" w:hAnsi="Arial" w:cs="Arial" w:eastAsia="Arial"/>
          <w:sz w:val="16"/>
          <w:szCs w:val="16"/>
          <w:color w:val="18181D"/>
          <w:spacing w:val="0"/>
          <w:w w:val="85"/>
        </w:rPr>
        <w:t>by</w:t>
      </w:r>
      <w:r>
        <w:rPr>
          <w:rFonts w:ascii="Arial" w:hAnsi="Arial" w:cs="Arial" w:eastAsia="Arial"/>
          <w:sz w:val="16"/>
          <w:szCs w:val="16"/>
          <w:color w:val="18181D"/>
          <w:spacing w:val="12"/>
          <w:w w:val="85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19"/>
        </w:rPr>
        <w:t>GSA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1" w:after="0" w:line="240" w:lineRule="auto"/>
        <w:ind w:left="5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18181D"/>
          <w:spacing w:val="0"/>
          <w:w w:val="122"/>
        </w:rPr>
        <w:t>FA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22"/>
        </w:rPr>
        <w:t>R</w:t>
      </w:r>
      <w:r>
        <w:rPr>
          <w:rFonts w:ascii="Arial" w:hAnsi="Arial" w:cs="Arial" w:eastAsia="Arial"/>
          <w:sz w:val="13"/>
          <w:szCs w:val="13"/>
          <w:color w:val="18181D"/>
          <w:spacing w:val="-16"/>
          <w:w w:val="122"/>
        </w:rPr>
        <w:t> 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22"/>
        </w:rPr>
        <w:t>(48</w:t>
      </w:r>
      <w:r>
        <w:rPr>
          <w:rFonts w:ascii="Arial" w:hAnsi="Arial" w:cs="Arial" w:eastAsia="Arial"/>
          <w:sz w:val="13"/>
          <w:szCs w:val="13"/>
          <w:color w:val="28282D"/>
          <w:spacing w:val="-2"/>
          <w:w w:val="122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CFR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18181D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26"/>
        </w:rPr>
        <w:t>5</w:t>
      </w:r>
      <w:r>
        <w:rPr>
          <w:rFonts w:ascii="Arial" w:hAnsi="Arial" w:cs="Arial" w:eastAsia="Arial"/>
          <w:sz w:val="13"/>
          <w:szCs w:val="13"/>
          <w:color w:val="18181D"/>
          <w:spacing w:val="-5"/>
          <w:w w:val="126"/>
        </w:rPr>
        <w:t>3</w:t>
      </w:r>
      <w:r>
        <w:rPr>
          <w:rFonts w:ascii="Arial" w:hAnsi="Arial" w:cs="Arial" w:eastAsia="Arial"/>
          <w:sz w:val="13"/>
          <w:szCs w:val="13"/>
          <w:color w:val="414144"/>
          <w:spacing w:val="-6"/>
          <w:w w:val="146"/>
        </w:rPr>
        <w:t>.</w:t>
      </w:r>
      <w:r>
        <w:rPr>
          <w:rFonts w:ascii="Arial" w:hAnsi="Arial" w:cs="Arial" w:eastAsia="Arial"/>
          <w:sz w:val="13"/>
          <w:szCs w:val="13"/>
          <w:color w:val="28282D"/>
          <w:spacing w:val="0"/>
          <w:w w:val="121"/>
        </w:rPr>
        <w:t>212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5860"/>
          <w:pgMar w:top="1200" w:bottom="0" w:left="700" w:right="300"/>
          <w:cols w:num="2" w:equalWidth="0">
            <w:col w:w="3157" w:space="5262"/>
            <w:col w:w="2841"/>
          </w:cols>
        </w:sectPr>
      </w:pPr>
      <w:rPr/>
    </w:p>
    <w:p>
      <w:pPr>
        <w:spacing w:before="56" w:after="0" w:line="432" w:lineRule="exact"/>
        <w:ind w:left="383" w:right="445"/>
        <w:jc w:val="center"/>
        <w:tabs>
          <w:tab w:pos="946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8"/>
          <w:szCs w:val="18"/>
          <w:color w:val="18181D"/>
          <w:spacing w:val="0"/>
          <w:w w:val="103"/>
          <w:b/>
          <w:bCs/>
        </w:rPr>
        <w:t>SOLICITATION/CONTRACT/ORDE</w:t>
      </w:r>
      <w:r>
        <w:rPr>
          <w:rFonts w:ascii="Arial" w:hAnsi="Arial" w:cs="Arial" w:eastAsia="Arial"/>
          <w:sz w:val="18"/>
          <w:szCs w:val="18"/>
          <w:color w:val="18181D"/>
          <w:spacing w:val="0"/>
          <w:w w:val="103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18181D"/>
          <w:spacing w:val="7"/>
          <w:w w:val="103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8181D"/>
          <w:spacing w:val="0"/>
          <w:w w:val="100"/>
          <w:b/>
          <w:bCs/>
        </w:rPr>
        <w:t>FO</w:t>
      </w:r>
      <w:r>
        <w:rPr>
          <w:rFonts w:ascii="Arial" w:hAnsi="Arial" w:cs="Arial" w:eastAsia="Arial"/>
          <w:sz w:val="18"/>
          <w:szCs w:val="18"/>
          <w:color w:val="18181D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18181D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8181D"/>
          <w:spacing w:val="0"/>
          <w:w w:val="100"/>
          <w:b/>
          <w:bCs/>
        </w:rPr>
        <w:t>COMMERCIAL</w:t>
      </w:r>
      <w:r>
        <w:rPr>
          <w:rFonts w:ascii="Arial" w:hAnsi="Arial" w:cs="Arial" w:eastAsia="Arial"/>
          <w:sz w:val="18"/>
          <w:szCs w:val="18"/>
          <w:color w:val="18181D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8181D"/>
          <w:spacing w:val="0"/>
          <w:w w:val="100"/>
          <w:b/>
          <w:bCs/>
        </w:rPr>
        <w:t>ITEMS</w:t>
      </w:r>
      <w:r>
        <w:rPr>
          <w:rFonts w:ascii="Arial" w:hAnsi="Arial" w:cs="Arial" w:eastAsia="Arial"/>
          <w:sz w:val="18"/>
          <w:szCs w:val="18"/>
          <w:color w:val="18181D"/>
          <w:spacing w:val="-3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8181D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8"/>
          <w:szCs w:val="18"/>
          <w:color w:val="18181D"/>
          <w:spacing w:val="0"/>
          <w:w w:val="100"/>
          <w:b/>
          <w:bCs/>
        </w:rPr>
      </w:r>
      <w:r>
        <w:rPr>
          <w:rFonts w:ascii="Arial" w:hAnsi="Arial" w:cs="Arial" w:eastAsia="Arial"/>
          <w:sz w:val="38"/>
          <w:szCs w:val="38"/>
          <w:color w:val="18181D"/>
          <w:spacing w:val="0"/>
          <w:w w:val="52"/>
          <w:position w:val="-1"/>
        </w:rPr>
        <w:t>I</w:t>
      </w:r>
      <w:r>
        <w:rPr>
          <w:rFonts w:ascii="Arial" w:hAnsi="Arial" w:cs="Arial" w:eastAsia="Arial"/>
          <w:sz w:val="38"/>
          <w:szCs w:val="38"/>
          <w:color w:val="18181D"/>
          <w:spacing w:val="0"/>
          <w:w w:val="52"/>
          <w:position w:val="-1"/>
        </w:rPr>
        <w:t> </w:t>
      </w:r>
      <w:r>
        <w:rPr>
          <w:rFonts w:ascii="Arial" w:hAnsi="Arial" w:cs="Arial" w:eastAsia="Arial"/>
          <w:sz w:val="38"/>
          <w:szCs w:val="38"/>
          <w:color w:val="18181D"/>
          <w:spacing w:val="12"/>
          <w:w w:val="52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18181D"/>
          <w:spacing w:val="0"/>
          <w:w w:val="100"/>
          <w:position w:val="-1"/>
        </w:rPr>
        <w:t>PAGE</w:t>
      </w:r>
      <w:r>
        <w:rPr>
          <w:rFonts w:ascii="Arial" w:hAnsi="Arial" w:cs="Arial" w:eastAsia="Arial"/>
          <w:sz w:val="16"/>
          <w:szCs w:val="16"/>
          <w:color w:val="18181D"/>
          <w:spacing w:val="0"/>
          <w:w w:val="100"/>
          <w:position w:val="-1"/>
        </w:rPr>
        <w:t>2</w:t>
      </w:r>
      <w:r>
        <w:rPr>
          <w:rFonts w:ascii="Arial" w:hAnsi="Arial" w:cs="Arial" w:eastAsia="Arial"/>
          <w:sz w:val="16"/>
          <w:szCs w:val="16"/>
          <w:color w:val="18181D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18181D"/>
          <w:spacing w:val="0"/>
          <w:w w:val="99"/>
          <w:position w:val="-1"/>
        </w:rPr>
        <w:t>OF27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79" w:lineRule="exact"/>
        <w:ind w:left="224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8181D"/>
          <w:w w:val="102"/>
          <w:b/>
          <w:bCs/>
        </w:rPr>
        <w:t>(</w:t>
      </w:r>
      <w:r>
        <w:rPr>
          <w:rFonts w:ascii="Arial" w:hAnsi="Arial" w:cs="Arial" w:eastAsia="Arial"/>
          <w:sz w:val="18"/>
          <w:szCs w:val="18"/>
          <w:color w:val="18181D"/>
          <w:w w:val="101"/>
          <w:b/>
          <w:bCs/>
        </w:rPr>
        <w:t>CONTINUED</w:t>
      </w:r>
      <w:r>
        <w:rPr>
          <w:rFonts w:ascii="Arial" w:hAnsi="Arial" w:cs="Arial" w:eastAsia="Arial"/>
          <w:sz w:val="18"/>
          <w:szCs w:val="18"/>
          <w:color w:val="18181D"/>
          <w:w w:val="102"/>
          <w:b/>
          <w:bCs/>
        </w:rPr>
        <w:t>)</w:t>
      </w:r>
      <w:r>
        <w:rPr>
          <w:rFonts w:ascii="Arial" w:hAnsi="Arial" w:cs="Arial" w:eastAsia="Arial"/>
          <w:sz w:val="18"/>
          <w:szCs w:val="18"/>
          <w:color w:val="000000"/>
          <w:w w:val="100"/>
        </w:rPr>
      </w:r>
    </w:p>
    <w:p>
      <w:pPr>
        <w:spacing w:before="85" w:after="0" w:line="240" w:lineRule="auto"/>
        <w:ind w:left="228" w:right="267"/>
        <w:jc w:val="center"/>
        <w:tabs>
          <w:tab w:pos="2620" w:val="left"/>
          <w:tab w:pos="6440" w:val="left"/>
          <w:tab w:pos="7760" w:val="left"/>
          <w:tab w:pos="8580" w:val="left"/>
          <w:tab w:pos="99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18181D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color w:val="18181D"/>
          <w:spacing w:val="-3"/>
          <w:w w:val="100"/>
        </w:rPr>
        <w:t>9</w:t>
      </w:r>
      <w:r>
        <w:rPr>
          <w:rFonts w:ascii="Arial" w:hAnsi="Arial" w:cs="Arial" w:eastAsia="Arial"/>
          <w:sz w:val="16"/>
          <w:szCs w:val="16"/>
          <w:color w:val="3D3D3F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color w:val="3D3D3F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8181D"/>
          <w:spacing w:val="0"/>
          <w:w w:val="85"/>
        </w:rPr>
        <w:t>ITBVI</w:t>
      </w:r>
      <w:r>
        <w:rPr>
          <w:rFonts w:ascii="Arial" w:hAnsi="Arial" w:cs="Arial" w:eastAsia="Arial"/>
          <w:sz w:val="16"/>
          <w:szCs w:val="16"/>
          <w:color w:val="18181D"/>
          <w:spacing w:val="-9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18181D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18181D"/>
          <w:spacing w:val="-12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3D3D3F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color w:val="3D3D3F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color w:val="3D3D3F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color w:val="18181D"/>
          <w:spacing w:val="0"/>
          <w:w w:val="100"/>
        </w:rPr>
        <w:t>2</w:t>
      </w:r>
      <w:r>
        <w:rPr>
          <w:rFonts w:ascii="Arial" w:hAnsi="Arial" w:cs="Arial" w:eastAsia="Arial"/>
          <w:sz w:val="16"/>
          <w:szCs w:val="16"/>
          <w:color w:val="18181D"/>
          <w:spacing w:val="-3"/>
          <w:w w:val="100"/>
        </w:rPr>
        <w:t>0</w:t>
      </w:r>
      <w:r>
        <w:rPr>
          <w:rFonts w:ascii="Arial" w:hAnsi="Arial" w:cs="Arial" w:eastAsia="Arial"/>
          <w:sz w:val="16"/>
          <w:szCs w:val="16"/>
          <w:color w:val="3D3D3F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color w:val="3D3D3F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8181D"/>
          <w:spacing w:val="0"/>
          <w:w w:val="90"/>
        </w:rPr>
        <w:t>SCHEDULE</w:t>
      </w:r>
      <w:r>
        <w:rPr>
          <w:rFonts w:ascii="Arial" w:hAnsi="Arial" w:cs="Arial" w:eastAsia="Arial"/>
          <w:sz w:val="16"/>
          <w:szCs w:val="16"/>
          <w:color w:val="18181D"/>
          <w:spacing w:val="-2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8181D"/>
          <w:spacing w:val="0"/>
          <w:w w:val="88"/>
        </w:rPr>
        <w:t>OF</w:t>
      </w:r>
      <w:r>
        <w:rPr>
          <w:rFonts w:ascii="Arial" w:hAnsi="Arial" w:cs="Arial" w:eastAsia="Arial"/>
          <w:sz w:val="16"/>
          <w:szCs w:val="16"/>
          <w:color w:val="18181D"/>
          <w:spacing w:val="10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18181D"/>
          <w:spacing w:val="0"/>
          <w:w w:val="88"/>
        </w:rPr>
        <w:t>SUFR..IES/</w:t>
      </w:r>
      <w:r>
        <w:rPr>
          <w:rFonts w:ascii="Arial" w:hAnsi="Arial" w:cs="Arial" w:eastAsia="Arial"/>
          <w:sz w:val="16"/>
          <w:szCs w:val="16"/>
          <w:color w:val="18181D"/>
          <w:spacing w:val="-7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18181D"/>
          <w:spacing w:val="0"/>
          <w:w w:val="100"/>
        </w:rPr>
        <w:t>SERVICES</w:t>
      </w:r>
      <w:r>
        <w:rPr>
          <w:rFonts w:ascii="Arial" w:hAnsi="Arial" w:cs="Arial" w:eastAsia="Arial"/>
          <w:sz w:val="16"/>
          <w:szCs w:val="16"/>
          <w:color w:val="18181D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color w:val="18181D"/>
          <w:spacing w:val="0"/>
          <w:w w:val="100"/>
          <w:position w:val="1"/>
        </w:rPr>
        <w:t>2</w:t>
      </w:r>
      <w:r>
        <w:rPr>
          <w:rFonts w:ascii="Arial" w:hAnsi="Arial" w:cs="Arial" w:eastAsia="Arial"/>
          <w:sz w:val="16"/>
          <w:szCs w:val="16"/>
          <w:color w:val="18181D"/>
          <w:spacing w:val="-12"/>
          <w:w w:val="100"/>
          <w:position w:val="1"/>
        </w:rPr>
        <w:t>1</w:t>
      </w:r>
      <w:r>
        <w:rPr>
          <w:rFonts w:ascii="Arial" w:hAnsi="Arial" w:cs="Arial" w:eastAsia="Arial"/>
          <w:sz w:val="16"/>
          <w:szCs w:val="16"/>
          <w:color w:val="3D3D3F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6"/>
          <w:szCs w:val="16"/>
          <w:color w:val="3D3D3F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18181D"/>
          <w:spacing w:val="0"/>
          <w:w w:val="100"/>
          <w:position w:val="1"/>
        </w:rPr>
        <w:t>QUANTTTY</w:t>
      </w:r>
      <w:r>
        <w:rPr>
          <w:rFonts w:ascii="Arial" w:hAnsi="Arial" w:cs="Arial" w:eastAsia="Arial"/>
          <w:sz w:val="16"/>
          <w:szCs w:val="16"/>
          <w:color w:val="18181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6"/>
          <w:szCs w:val="16"/>
          <w:color w:val="18181D"/>
          <w:spacing w:val="0"/>
          <w:w w:val="95"/>
          <w:position w:val="0"/>
        </w:rPr>
        <w:t>22</w:t>
      </w:r>
      <w:r>
        <w:rPr>
          <w:rFonts w:ascii="Arial" w:hAnsi="Arial" w:cs="Arial" w:eastAsia="Arial"/>
          <w:sz w:val="16"/>
          <w:szCs w:val="16"/>
          <w:color w:val="18181D"/>
          <w:spacing w:val="0"/>
          <w:w w:val="95"/>
          <w:position w:val="0"/>
        </w:rPr>
        <w:t>.</w:t>
      </w:r>
      <w:r>
        <w:rPr>
          <w:rFonts w:ascii="Arial" w:hAnsi="Arial" w:cs="Arial" w:eastAsia="Arial"/>
          <w:sz w:val="16"/>
          <w:szCs w:val="16"/>
          <w:color w:val="18181D"/>
          <w:spacing w:val="-5"/>
          <w:w w:val="95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18181D"/>
          <w:spacing w:val="0"/>
          <w:w w:val="100"/>
          <w:position w:val="0"/>
        </w:rPr>
        <w:t>UNrr</w:t>
      </w:r>
      <w:r>
        <w:rPr>
          <w:rFonts w:ascii="Arial" w:hAnsi="Arial" w:cs="Arial" w:eastAsia="Arial"/>
          <w:sz w:val="16"/>
          <w:szCs w:val="16"/>
          <w:color w:val="18181D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6"/>
          <w:szCs w:val="16"/>
          <w:color w:val="18181D"/>
          <w:spacing w:val="0"/>
          <w:w w:val="100"/>
          <w:position w:val="0"/>
        </w:rPr>
        <w:t>23</w:t>
      </w:r>
      <w:r>
        <w:rPr>
          <w:rFonts w:ascii="Arial" w:hAnsi="Arial" w:cs="Arial" w:eastAsia="Arial"/>
          <w:sz w:val="16"/>
          <w:szCs w:val="16"/>
          <w:color w:val="18181D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6"/>
          <w:szCs w:val="16"/>
          <w:color w:val="18181D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18181D"/>
          <w:spacing w:val="0"/>
          <w:w w:val="94"/>
          <w:position w:val="0"/>
        </w:rPr>
        <w:t>UNrr</w:t>
      </w:r>
      <w:r>
        <w:rPr>
          <w:rFonts w:ascii="Arial" w:hAnsi="Arial" w:cs="Arial" w:eastAsia="Arial"/>
          <w:sz w:val="16"/>
          <w:szCs w:val="16"/>
          <w:color w:val="18181D"/>
          <w:spacing w:val="-14"/>
          <w:w w:val="94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18181D"/>
          <w:spacing w:val="0"/>
          <w:w w:val="100"/>
          <w:position w:val="0"/>
        </w:rPr>
        <w:t>FRICE</w:t>
      </w:r>
      <w:r>
        <w:rPr>
          <w:rFonts w:ascii="Arial" w:hAnsi="Arial" w:cs="Arial" w:eastAsia="Arial"/>
          <w:sz w:val="16"/>
          <w:szCs w:val="16"/>
          <w:color w:val="18181D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6"/>
          <w:szCs w:val="16"/>
          <w:color w:val="18181D"/>
          <w:spacing w:val="0"/>
          <w:w w:val="101"/>
          <w:position w:val="0"/>
        </w:rPr>
        <w:t>2</w:t>
      </w:r>
      <w:r>
        <w:rPr>
          <w:rFonts w:ascii="Arial" w:hAnsi="Arial" w:cs="Arial" w:eastAsia="Arial"/>
          <w:sz w:val="16"/>
          <w:szCs w:val="16"/>
          <w:color w:val="18181D"/>
          <w:spacing w:val="-8"/>
          <w:w w:val="101"/>
          <w:position w:val="0"/>
        </w:rPr>
        <w:t>4</w:t>
      </w:r>
      <w:r>
        <w:rPr>
          <w:rFonts w:ascii="Arial" w:hAnsi="Arial" w:cs="Arial" w:eastAsia="Arial"/>
          <w:sz w:val="16"/>
          <w:szCs w:val="16"/>
          <w:color w:val="3D3D3F"/>
          <w:spacing w:val="0"/>
          <w:w w:val="149"/>
          <w:position w:val="0"/>
        </w:rPr>
        <w:t>.</w:t>
      </w:r>
      <w:r>
        <w:rPr>
          <w:rFonts w:ascii="Arial" w:hAnsi="Arial" w:cs="Arial" w:eastAsia="Arial"/>
          <w:sz w:val="16"/>
          <w:szCs w:val="16"/>
          <w:color w:val="3D3D3F"/>
          <w:spacing w:val="-19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18181D"/>
          <w:spacing w:val="0"/>
          <w:w w:val="89"/>
          <w:position w:val="0"/>
        </w:rPr>
        <w:t>AIVOUNT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23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8181D"/>
          <w:spacing w:val="0"/>
          <w:w w:val="100"/>
          <w:b/>
          <w:bCs/>
        </w:rPr>
        <w:t>SEE</w:t>
      </w:r>
      <w:r>
        <w:rPr>
          <w:rFonts w:ascii="Arial" w:hAnsi="Arial" w:cs="Arial" w:eastAsia="Arial"/>
          <w:sz w:val="18"/>
          <w:szCs w:val="18"/>
          <w:color w:val="18181D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8181D"/>
          <w:spacing w:val="0"/>
          <w:w w:val="101"/>
          <w:b/>
          <w:bCs/>
        </w:rPr>
        <w:t>SCHEDULE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46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CACACA"/>
          <w:spacing w:val="0"/>
          <w:w w:val="53"/>
        </w:rPr>
        <w:t>..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atLeast"/>
        <w:ind w:left="418" w:right="8265" w:firstLine="-264"/>
        <w:jc w:val="left"/>
        <w:tabs>
          <w:tab w:pos="1440" w:val="left"/>
        </w:tabs>
        <w:rPr>
          <w:rFonts w:ascii="Arial" w:hAnsi="Arial" w:cs="Arial" w:eastAsia="Arial"/>
          <w:sz w:val="13"/>
          <w:szCs w:val="1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960022pt;margin-top:9.765954pt;width:120.054148pt;height:21.0pt;mso-position-horizontal-relative:page;mso-position-vertical-relative:paragraph;z-index:-479" type="#_x0000_t202" filled="f" stroked="f">
            <v:textbox inset="0,0,0,0">
              <w:txbxContent>
                <w:p>
                  <w:pPr>
                    <w:spacing w:before="0" w:after="0" w:line="420" w:lineRule="exact"/>
                    <w:ind w:right="-103"/>
                    <w:jc w:val="left"/>
                    <w:tabs>
                      <w:tab w:pos="1020" w:val="left"/>
                      <w:tab w:pos="2120" w:val="left"/>
                    </w:tabs>
                    <w:rPr>
                      <w:rFonts w:ascii="Arial" w:hAnsi="Arial" w:cs="Arial" w:eastAsia="Arial"/>
                      <w:sz w:val="42"/>
                      <w:szCs w:val="42"/>
                    </w:rPr>
                  </w:pPr>
                  <w:rPr/>
                  <w:r>
                    <w:rPr>
                      <w:rFonts w:ascii="Arial" w:hAnsi="Arial" w:cs="Arial" w:eastAsia="Arial"/>
                      <w:sz w:val="42"/>
                      <w:szCs w:val="42"/>
                      <w:color w:val="18181D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42"/>
                      <w:szCs w:val="42"/>
                      <w:color w:val="18181D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sz w:val="42"/>
                      <w:szCs w:val="42"/>
                      <w:color w:val="18181D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42"/>
                      <w:szCs w:val="42"/>
                      <w:color w:val="18181D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sz w:val="42"/>
                      <w:szCs w:val="42"/>
                      <w:color w:val="18181D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42"/>
                      <w:szCs w:val="4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32</w:t>
      </w:r>
      <w:r>
        <w:rPr>
          <w:rFonts w:ascii="Arial" w:hAnsi="Arial" w:cs="Arial" w:eastAsia="Arial"/>
          <w:sz w:val="13"/>
          <w:szCs w:val="13"/>
          <w:color w:val="18181D"/>
          <w:spacing w:val="2"/>
          <w:w w:val="100"/>
        </w:rPr>
        <w:t>a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3"/>
          <w:szCs w:val="13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11"/>
        </w:rPr>
        <w:t>QUANTilY</w:t>
      </w:r>
      <w:r>
        <w:rPr>
          <w:rFonts w:ascii="Arial" w:hAnsi="Arial" w:cs="Arial" w:eastAsia="Arial"/>
          <w:sz w:val="13"/>
          <w:szCs w:val="13"/>
          <w:color w:val="18181D"/>
          <w:spacing w:val="15"/>
          <w:w w:val="111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I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18181D"/>
          <w:spacing w:val="3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COLUM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18181D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21</w:t>
      </w:r>
      <w:r>
        <w:rPr>
          <w:rFonts w:ascii="Arial" w:hAnsi="Arial" w:cs="Arial" w:eastAsia="Arial"/>
          <w:sz w:val="13"/>
          <w:szCs w:val="13"/>
          <w:color w:val="18181D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HAS</w:t>
      </w:r>
      <w:r>
        <w:rPr>
          <w:rFonts w:ascii="Arial" w:hAnsi="Arial" w:cs="Arial" w:eastAsia="Arial"/>
          <w:sz w:val="13"/>
          <w:szCs w:val="13"/>
          <w:color w:val="18181D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1"/>
        </w:rPr>
        <w:t>BEEN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1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RECEIVED</w:t>
      </w:r>
      <w:r>
        <w:rPr>
          <w:rFonts w:ascii="Arial" w:hAnsi="Arial" w:cs="Arial" w:eastAsia="Arial"/>
          <w:sz w:val="13"/>
          <w:szCs w:val="13"/>
          <w:color w:val="18181D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2"/>
        </w:rPr>
        <w:t>INSPECTED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0" w:after="0" w:line="120" w:lineRule="exact"/>
        <w:ind w:left="2501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ACCEPTED,</w:t>
      </w:r>
      <w:r>
        <w:rPr>
          <w:rFonts w:ascii="Arial" w:hAnsi="Arial" w:cs="Arial" w:eastAsia="Arial"/>
          <w:sz w:val="13"/>
          <w:szCs w:val="13"/>
          <w:color w:val="18181D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AN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18181D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CONFORMS</w:t>
      </w:r>
      <w:r>
        <w:rPr>
          <w:rFonts w:ascii="Arial" w:hAnsi="Arial" w:cs="Arial" w:eastAsia="Arial"/>
          <w:sz w:val="13"/>
          <w:szCs w:val="13"/>
          <w:color w:val="18181D"/>
          <w:spacing w:val="3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TO</w:t>
      </w:r>
      <w:r>
        <w:rPr>
          <w:rFonts w:ascii="Arial" w:hAnsi="Arial" w:cs="Arial" w:eastAsia="Arial"/>
          <w:sz w:val="13"/>
          <w:szCs w:val="13"/>
          <w:color w:val="18181D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THE</w:t>
      </w:r>
      <w:r>
        <w:rPr>
          <w:rFonts w:ascii="Arial" w:hAnsi="Arial" w:cs="Arial" w:eastAsia="Arial"/>
          <w:sz w:val="13"/>
          <w:szCs w:val="13"/>
          <w:color w:val="18181D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CONTRACT,</w:t>
      </w:r>
      <w:r>
        <w:rPr>
          <w:rFonts w:ascii="Arial" w:hAnsi="Arial" w:cs="Arial" w:eastAsia="Arial"/>
          <w:sz w:val="13"/>
          <w:szCs w:val="13"/>
          <w:color w:val="18181D"/>
          <w:spacing w:val="2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EXCEPT</w:t>
      </w:r>
      <w:r>
        <w:rPr>
          <w:rFonts w:ascii="Arial" w:hAnsi="Arial" w:cs="Arial" w:eastAsia="Arial"/>
          <w:sz w:val="13"/>
          <w:szCs w:val="13"/>
          <w:color w:val="18181D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AS</w:t>
      </w:r>
      <w:r>
        <w:rPr>
          <w:rFonts w:ascii="Arial" w:hAnsi="Arial" w:cs="Arial" w:eastAsia="Arial"/>
          <w:sz w:val="13"/>
          <w:szCs w:val="13"/>
          <w:color w:val="18181D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2"/>
        </w:rPr>
        <w:t>NOTED: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95" w:after="0" w:line="310" w:lineRule="auto"/>
        <w:ind w:left="518" w:right="1244" w:firstLine="-370"/>
        <w:jc w:val="left"/>
        <w:tabs>
          <w:tab w:pos="4300" w:val="left"/>
          <w:tab w:pos="5720" w:val="left"/>
          <w:tab w:pos="604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18181D"/>
          <w:w w:val="102"/>
        </w:rPr>
        <w:t>32</w:t>
      </w:r>
      <w:r>
        <w:rPr>
          <w:rFonts w:ascii="Arial" w:hAnsi="Arial" w:cs="Arial" w:eastAsia="Arial"/>
          <w:sz w:val="13"/>
          <w:szCs w:val="13"/>
          <w:color w:val="18181D"/>
          <w:spacing w:val="-4"/>
          <w:w w:val="102"/>
        </w:rPr>
        <w:t>b</w:t>
      </w:r>
      <w:r>
        <w:rPr>
          <w:rFonts w:ascii="Arial" w:hAnsi="Arial" w:cs="Arial" w:eastAsia="Arial"/>
          <w:sz w:val="13"/>
          <w:szCs w:val="13"/>
          <w:color w:val="3D3D3F"/>
          <w:spacing w:val="0"/>
          <w:w w:val="147"/>
        </w:rPr>
        <w:t>.</w:t>
      </w:r>
      <w:r>
        <w:rPr>
          <w:rFonts w:ascii="Arial" w:hAnsi="Arial" w:cs="Arial" w:eastAsia="Arial"/>
          <w:sz w:val="13"/>
          <w:szCs w:val="13"/>
          <w:color w:val="3D3D3F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SIGNATURE</w:t>
      </w:r>
      <w:r>
        <w:rPr>
          <w:rFonts w:ascii="Arial" w:hAnsi="Arial" w:cs="Arial" w:eastAsia="Arial"/>
          <w:sz w:val="13"/>
          <w:szCs w:val="13"/>
          <w:color w:val="18181D"/>
          <w:spacing w:val="3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18181D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AUTHORIZE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GOVERNMENT</w:t>
      </w:r>
      <w:r>
        <w:rPr>
          <w:rFonts w:ascii="Arial" w:hAnsi="Arial" w:cs="Arial" w:eastAsia="Arial"/>
          <w:sz w:val="13"/>
          <w:szCs w:val="13"/>
          <w:color w:val="18181D"/>
          <w:spacing w:val="-1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99"/>
        </w:rPr>
        <w:t>32</w:t>
      </w:r>
      <w:r>
        <w:rPr>
          <w:rFonts w:ascii="Arial" w:hAnsi="Arial" w:cs="Arial" w:eastAsia="Arial"/>
          <w:sz w:val="13"/>
          <w:szCs w:val="13"/>
          <w:color w:val="18181D"/>
          <w:spacing w:val="6"/>
          <w:w w:val="99"/>
        </w:rPr>
        <w:t>c</w:t>
      </w:r>
      <w:r>
        <w:rPr>
          <w:rFonts w:ascii="Arial" w:hAnsi="Arial" w:cs="Arial" w:eastAsia="Arial"/>
          <w:sz w:val="13"/>
          <w:szCs w:val="13"/>
          <w:color w:val="3D3D3F"/>
          <w:spacing w:val="0"/>
          <w:w w:val="147"/>
        </w:rPr>
        <w:t>.</w:t>
      </w:r>
      <w:r>
        <w:rPr>
          <w:rFonts w:ascii="Arial" w:hAnsi="Arial" w:cs="Arial" w:eastAsia="Arial"/>
          <w:sz w:val="13"/>
          <w:szCs w:val="13"/>
          <w:color w:val="3D3D3F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DATE</w:t>
        <w:tab/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1"/>
        </w:rPr>
        <w:t>32</w:t>
      </w:r>
      <w:r>
        <w:rPr>
          <w:rFonts w:ascii="Arial" w:hAnsi="Arial" w:cs="Arial" w:eastAsia="Arial"/>
          <w:sz w:val="13"/>
          <w:szCs w:val="13"/>
          <w:color w:val="18181D"/>
          <w:spacing w:val="-3"/>
          <w:w w:val="100"/>
          <w:position w:val="1"/>
        </w:rPr>
        <w:t>d</w:t>
      </w:r>
      <w:r>
        <w:rPr>
          <w:rFonts w:ascii="Arial" w:hAnsi="Arial" w:cs="Arial" w:eastAsia="Arial"/>
          <w:sz w:val="13"/>
          <w:szCs w:val="13"/>
          <w:color w:val="3D3D3F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3"/>
          <w:szCs w:val="13"/>
          <w:color w:val="3D3D3F"/>
          <w:spacing w:val="11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1"/>
        </w:rPr>
        <w:t>PRINTE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13"/>
          <w:szCs w:val="13"/>
          <w:color w:val="18181D"/>
          <w:spacing w:val="26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1"/>
        </w:rPr>
        <w:t>NAME</w:t>
      </w:r>
      <w:r>
        <w:rPr>
          <w:rFonts w:ascii="Arial" w:hAnsi="Arial" w:cs="Arial" w:eastAsia="Arial"/>
          <w:sz w:val="13"/>
          <w:szCs w:val="13"/>
          <w:color w:val="18181D"/>
          <w:spacing w:val="8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1"/>
        </w:rPr>
        <w:t>AN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13"/>
          <w:szCs w:val="13"/>
          <w:color w:val="18181D"/>
          <w:spacing w:val="20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1"/>
        </w:rPr>
        <w:t>TITLE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3"/>
          <w:szCs w:val="13"/>
          <w:color w:val="18181D"/>
          <w:spacing w:val="13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1"/>
        </w:rPr>
        <w:t>AUTHORIZE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13"/>
          <w:szCs w:val="13"/>
          <w:color w:val="18181D"/>
          <w:spacing w:val="33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1"/>
        </w:rPr>
        <w:t>GOVERNMENT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0"/>
        </w:rPr>
        <w:t>REPRESENTATIVE</w:t>
      </w:r>
      <w:r>
        <w:rPr>
          <w:rFonts w:ascii="Arial" w:hAnsi="Arial" w:cs="Arial" w:eastAsia="Arial"/>
          <w:sz w:val="13"/>
          <w:szCs w:val="13"/>
          <w:color w:val="18181D"/>
          <w:spacing w:val="-13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0"/>
        </w:rPr>
        <w:tab/>
        <w:tab/>
        <w:tab/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1"/>
          <w:position w:val="1"/>
        </w:rPr>
        <w:t>REPRESENTATIVE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2" w:right="366"/>
        <w:jc w:val="center"/>
        <w:tabs>
          <w:tab w:pos="568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-2"/>
        </w:rPr>
        <w:t>32</w:t>
      </w:r>
      <w:r>
        <w:rPr>
          <w:rFonts w:ascii="Arial" w:hAnsi="Arial" w:cs="Arial" w:eastAsia="Arial"/>
          <w:sz w:val="13"/>
          <w:szCs w:val="13"/>
          <w:color w:val="18181D"/>
          <w:spacing w:val="-3"/>
          <w:w w:val="100"/>
          <w:position w:val="-2"/>
        </w:rPr>
        <w:t>e</w:t>
      </w:r>
      <w:r>
        <w:rPr>
          <w:rFonts w:ascii="Arial" w:hAnsi="Arial" w:cs="Arial" w:eastAsia="Arial"/>
          <w:sz w:val="13"/>
          <w:szCs w:val="13"/>
          <w:color w:val="3D3D3F"/>
          <w:spacing w:val="0"/>
          <w:w w:val="100"/>
          <w:position w:val="-2"/>
        </w:rPr>
        <w:t>.</w:t>
      </w:r>
      <w:r>
        <w:rPr>
          <w:rFonts w:ascii="Arial" w:hAnsi="Arial" w:cs="Arial" w:eastAsia="Arial"/>
          <w:sz w:val="13"/>
          <w:szCs w:val="13"/>
          <w:color w:val="3D3D3F"/>
          <w:spacing w:val="18"/>
          <w:w w:val="100"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-2"/>
        </w:rPr>
        <w:t>MAILING</w:t>
      </w:r>
      <w:r>
        <w:rPr>
          <w:rFonts w:ascii="Arial" w:hAnsi="Arial" w:cs="Arial" w:eastAsia="Arial"/>
          <w:sz w:val="13"/>
          <w:szCs w:val="13"/>
          <w:color w:val="18181D"/>
          <w:spacing w:val="30"/>
          <w:w w:val="100"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-2"/>
        </w:rPr>
        <w:t>ADDRESS</w:t>
      </w:r>
      <w:r>
        <w:rPr>
          <w:rFonts w:ascii="Arial" w:hAnsi="Arial" w:cs="Arial" w:eastAsia="Arial"/>
          <w:sz w:val="13"/>
          <w:szCs w:val="13"/>
          <w:color w:val="18181D"/>
          <w:spacing w:val="33"/>
          <w:w w:val="100"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-2"/>
        </w:rPr>
        <w:t>OF</w:t>
      </w:r>
      <w:r>
        <w:rPr>
          <w:rFonts w:ascii="Arial" w:hAnsi="Arial" w:cs="Arial" w:eastAsia="Arial"/>
          <w:sz w:val="13"/>
          <w:szCs w:val="13"/>
          <w:color w:val="18181D"/>
          <w:spacing w:val="13"/>
          <w:w w:val="100"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-2"/>
        </w:rPr>
        <w:t>AUTHORIZE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-2"/>
        </w:rPr>
        <w:t>D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1"/>
          <w:w w:val="100"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-2"/>
        </w:rPr>
        <w:t>GOVERNMENT</w:t>
      </w:r>
      <w:r>
        <w:rPr>
          <w:rFonts w:ascii="Arial" w:hAnsi="Arial" w:cs="Arial" w:eastAsia="Arial"/>
          <w:sz w:val="13"/>
          <w:szCs w:val="13"/>
          <w:color w:val="18181D"/>
          <w:spacing w:val="13"/>
          <w:w w:val="100"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-2"/>
        </w:rPr>
        <w:t>REPRESENTATIVE</w:t>
      </w:r>
      <w:r>
        <w:rPr>
          <w:rFonts w:ascii="Arial" w:hAnsi="Arial" w:cs="Arial" w:eastAsia="Arial"/>
          <w:sz w:val="13"/>
          <w:szCs w:val="13"/>
          <w:color w:val="18181D"/>
          <w:spacing w:val="-24"/>
          <w:w w:val="100"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0"/>
        </w:rPr>
        <w:t>321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0"/>
        </w:rPr>
        <w:t>TELEPHONE</w:t>
      </w:r>
      <w:r>
        <w:rPr>
          <w:rFonts w:ascii="Arial" w:hAnsi="Arial" w:cs="Arial" w:eastAsia="Arial"/>
          <w:sz w:val="13"/>
          <w:szCs w:val="13"/>
          <w:color w:val="18181D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0"/>
        </w:rPr>
        <w:t>NUMBE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3"/>
          <w:szCs w:val="13"/>
          <w:color w:val="18181D"/>
          <w:spacing w:val="20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3"/>
          <w:szCs w:val="13"/>
          <w:color w:val="18181D"/>
          <w:spacing w:val="19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0"/>
        </w:rPr>
        <w:t>AUTHORIZE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98"/>
          <w:position w:val="0"/>
        </w:rPr>
        <w:t>GOVERNMENT</w:t>
      </w:r>
      <w:r>
        <w:rPr>
          <w:rFonts w:ascii="Arial" w:hAnsi="Arial" w:cs="Arial" w:eastAsia="Arial"/>
          <w:sz w:val="13"/>
          <w:szCs w:val="13"/>
          <w:color w:val="18181D"/>
          <w:spacing w:val="-5"/>
          <w:w w:val="98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0"/>
        </w:rPr>
        <w:t>REPRESENTATIVE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722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32g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.</w:t>
      </w:r>
      <w:r>
        <w:rPr>
          <w:rFonts w:ascii="Arial" w:hAnsi="Arial" w:cs="Arial" w:eastAsia="Arial"/>
          <w:sz w:val="13"/>
          <w:szCs w:val="13"/>
          <w:color w:val="18181D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E-MAI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L</w:t>
      </w:r>
      <w:r>
        <w:rPr>
          <w:rFonts w:ascii="Arial" w:hAnsi="Arial" w:cs="Arial" w:eastAsia="Arial"/>
          <w:sz w:val="13"/>
          <w:szCs w:val="13"/>
          <w:color w:val="18181D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18181D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AUTHORIZE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18181D"/>
          <w:spacing w:val="3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GOVERNMENT</w:t>
      </w:r>
      <w:r>
        <w:rPr>
          <w:rFonts w:ascii="Arial" w:hAnsi="Arial" w:cs="Arial" w:eastAsia="Arial"/>
          <w:sz w:val="13"/>
          <w:szCs w:val="13"/>
          <w:color w:val="18181D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REPRESENTATIVE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6" w:lineRule="auto"/>
        <w:ind w:left="4358" w:right="528" w:firstLine="-4229"/>
        <w:jc w:val="left"/>
        <w:tabs>
          <w:tab w:pos="1840" w:val="left"/>
          <w:tab w:pos="4080" w:val="left"/>
          <w:tab w:pos="6180" w:val="left"/>
          <w:tab w:pos="930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18181D"/>
          <w:w w:val="104"/>
          <w:position w:val="1"/>
        </w:rPr>
        <w:t>3</w:t>
      </w:r>
      <w:r>
        <w:rPr>
          <w:rFonts w:ascii="Arial" w:hAnsi="Arial" w:cs="Arial" w:eastAsia="Arial"/>
          <w:sz w:val="13"/>
          <w:szCs w:val="13"/>
          <w:color w:val="18181D"/>
          <w:spacing w:val="-9"/>
          <w:w w:val="104"/>
          <w:position w:val="1"/>
        </w:rPr>
        <w:t>3</w:t>
      </w:r>
      <w:r>
        <w:rPr>
          <w:rFonts w:ascii="Arial" w:hAnsi="Arial" w:cs="Arial" w:eastAsia="Arial"/>
          <w:sz w:val="13"/>
          <w:szCs w:val="13"/>
          <w:color w:val="3D3D3F"/>
          <w:spacing w:val="0"/>
          <w:w w:val="147"/>
          <w:position w:val="1"/>
        </w:rPr>
        <w:t>.</w:t>
      </w:r>
      <w:r>
        <w:rPr>
          <w:rFonts w:ascii="Arial" w:hAnsi="Arial" w:cs="Arial" w:eastAsia="Arial"/>
          <w:sz w:val="13"/>
          <w:szCs w:val="13"/>
          <w:color w:val="3D3D3F"/>
          <w:spacing w:val="8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1"/>
        </w:rPr>
        <w:t>SHIP</w:t>
      </w:r>
      <w:r>
        <w:rPr>
          <w:rFonts w:ascii="Arial" w:hAnsi="Arial" w:cs="Arial" w:eastAsia="Arial"/>
          <w:sz w:val="13"/>
          <w:szCs w:val="13"/>
          <w:color w:val="18181D"/>
          <w:spacing w:val="17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1"/>
        </w:rPr>
        <w:t>NUMBER</w:t>
      </w:r>
      <w:r>
        <w:rPr>
          <w:rFonts w:ascii="Arial" w:hAnsi="Arial" w:cs="Arial" w:eastAsia="Arial"/>
          <w:sz w:val="13"/>
          <w:szCs w:val="13"/>
          <w:color w:val="18181D"/>
          <w:spacing w:val="-30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0"/>
        </w:rPr>
        <w:t>34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3"/>
          <w:szCs w:val="13"/>
          <w:color w:val="18181D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0"/>
        </w:rPr>
        <w:t>VOUCHE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3"/>
          <w:szCs w:val="13"/>
          <w:color w:val="18181D"/>
          <w:spacing w:val="28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0"/>
        </w:rPr>
        <w:t>NUMBER</w:t>
      </w:r>
      <w:r>
        <w:rPr>
          <w:rFonts w:ascii="Arial" w:hAnsi="Arial" w:cs="Arial" w:eastAsia="Arial"/>
          <w:sz w:val="13"/>
          <w:szCs w:val="13"/>
          <w:color w:val="18181D"/>
          <w:spacing w:val="-30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2"/>
        </w:rPr>
        <w:t>3</w:t>
      </w:r>
      <w:r>
        <w:rPr>
          <w:rFonts w:ascii="Arial" w:hAnsi="Arial" w:cs="Arial" w:eastAsia="Arial"/>
          <w:sz w:val="13"/>
          <w:szCs w:val="13"/>
          <w:color w:val="18181D"/>
          <w:spacing w:val="-3"/>
          <w:w w:val="100"/>
          <w:position w:val="2"/>
        </w:rPr>
        <w:t>5</w:t>
      </w:r>
      <w:r>
        <w:rPr>
          <w:rFonts w:ascii="Arial" w:hAnsi="Arial" w:cs="Arial" w:eastAsia="Arial"/>
          <w:sz w:val="13"/>
          <w:szCs w:val="13"/>
          <w:color w:val="545259"/>
          <w:spacing w:val="0"/>
          <w:w w:val="147"/>
          <w:position w:val="2"/>
        </w:rPr>
        <w:t>.</w:t>
      </w:r>
      <w:r>
        <w:rPr>
          <w:rFonts w:ascii="Arial" w:hAnsi="Arial" w:cs="Arial" w:eastAsia="Arial"/>
          <w:sz w:val="13"/>
          <w:szCs w:val="13"/>
          <w:color w:val="545259"/>
          <w:spacing w:val="-1"/>
          <w:w w:val="100"/>
          <w:position w:val="2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2"/>
        </w:rPr>
        <w:t>AMOUNT</w:t>
      </w:r>
      <w:r>
        <w:rPr>
          <w:rFonts w:ascii="Arial" w:hAnsi="Arial" w:cs="Arial" w:eastAsia="Arial"/>
          <w:sz w:val="13"/>
          <w:szCs w:val="13"/>
          <w:color w:val="18181D"/>
          <w:spacing w:val="5"/>
          <w:w w:val="100"/>
          <w:position w:val="2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2"/>
        </w:rPr>
        <w:t>VERIFIED</w:t>
      </w:r>
      <w:r>
        <w:rPr>
          <w:rFonts w:ascii="Arial" w:hAnsi="Arial" w:cs="Arial" w:eastAsia="Arial"/>
          <w:sz w:val="13"/>
          <w:szCs w:val="13"/>
          <w:color w:val="18181D"/>
          <w:spacing w:val="-6"/>
          <w:w w:val="100"/>
          <w:position w:val="2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1"/>
          <w:position w:val="2"/>
        </w:rPr>
        <w:t>3</w:t>
      </w:r>
      <w:r>
        <w:rPr>
          <w:rFonts w:ascii="Arial" w:hAnsi="Arial" w:cs="Arial" w:eastAsia="Arial"/>
          <w:sz w:val="13"/>
          <w:szCs w:val="13"/>
          <w:color w:val="18181D"/>
          <w:spacing w:val="-3"/>
          <w:w w:val="101"/>
          <w:position w:val="2"/>
        </w:rPr>
        <w:t>6</w:t>
      </w:r>
      <w:r>
        <w:rPr>
          <w:rFonts w:ascii="Arial" w:hAnsi="Arial" w:cs="Arial" w:eastAsia="Arial"/>
          <w:sz w:val="13"/>
          <w:szCs w:val="13"/>
          <w:color w:val="3D3D3F"/>
          <w:spacing w:val="0"/>
          <w:w w:val="147"/>
          <w:position w:val="2"/>
        </w:rPr>
        <w:t>.</w:t>
      </w:r>
      <w:r>
        <w:rPr>
          <w:rFonts w:ascii="Arial" w:hAnsi="Arial" w:cs="Arial" w:eastAsia="Arial"/>
          <w:sz w:val="13"/>
          <w:szCs w:val="13"/>
          <w:color w:val="3D3D3F"/>
          <w:spacing w:val="-1"/>
          <w:w w:val="100"/>
          <w:position w:val="2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2"/>
        </w:rPr>
        <w:t>PAYMENT</w:t>
      </w:r>
      <w:r>
        <w:rPr>
          <w:rFonts w:ascii="Arial" w:hAnsi="Arial" w:cs="Arial" w:eastAsia="Arial"/>
          <w:sz w:val="13"/>
          <w:szCs w:val="13"/>
          <w:color w:val="18181D"/>
          <w:spacing w:val="-17"/>
          <w:w w:val="100"/>
          <w:position w:val="2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2"/>
        </w:rPr>
        <w:t>37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2"/>
        </w:rPr>
        <w:t>.</w:t>
      </w:r>
      <w:r>
        <w:rPr>
          <w:rFonts w:ascii="Arial" w:hAnsi="Arial" w:cs="Arial" w:eastAsia="Arial"/>
          <w:sz w:val="13"/>
          <w:szCs w:val="13"/>
          <w:color w:val="18181D"/>
          <w:spacing w:val="5"/>
          <w:w w:val="100"/>
          <w:position w:val="2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2"/>
        </w:rPr>
        <w:t>CHECK</w:t>
      </w:r>
      <w:r>
        <w:rPr>
          <w:rFonts w:ascii="Arial" w:hAnsi="Arial" w:cs="Arial" w:eastAsia="Arial"/>
          <w:sz w:val="13"/>
          <w:szCs w:val="13"/>
          <w:color w:val="18181D"/>
          <w:spacing w:val="20"/>
          <w:w w:val="100"/>
          <w:position w:val="2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2"/>
        </w:rPr>
        <w:t>NUMBER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0"/>
        </w:rPr>
        <w:t>CORRECT</w:t>
      </w:r>
      <w:r>
        <w:rPr>
          <w:rFonts w:ascii="Arial" w:hAnsi="Arial" w:cs="Arial" w:eastAsia="Arial"/>
          <w:sz w:val="13"/>
          <w:szCs w:val="13"/>
          <w:color w:val="18181D"/>
          <w:spacing w:val="20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2"/>
          <w:position w:val="0"/>
        </w:rPr>
        <w:t>FOR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Sz w:w="12260" w:h="15860"/>
          <w:pgMar w:top="1080" w:bottom="0" w:left="720" w:right="340"/>
        </w:sectPr>
      </w:pPr>
      <w:rPr/>
    </w:p>
    <w:p>
      <w:pPr>
        <w:spacing w:before="0" w:after="0" w:line="316" w:lineRule="exact"/>
        <w:ind w:left="365" w:right="-85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30"/>
          <w:szCs w:val="30"/>
          <w:color w:val="18181D"/>
          <w:w w:val="50"/>
          <w:position w:val="-1"/>
        </w:rPr>
        <w:t>I</w:t>
      </w:r>
      <w:r>
        <w:rPr>
          <w:rFonts w:ascii="Arial" w:hAnsi="Arial" w:cs="Arial" w:eastAsia="Arial"/>
          <w:sz w:val="30"/>
          <w:szCs w:val="30"/>
          <w:color w:val="18181D"/>
          <w:spacing w:val="-49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2"/>
          <w:position w:val="-1"/>
        </w:rPr>
        <w:t>PARTIAL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0" w:after="0" w:line="316" w:lineRule="exact"/>
        <w:ind w:right="-86"/>
        <w:jc w:val="left"/>
        <w:tabs>
          <w:tab w:pos="240" w:val="left"/>
        </w:tabs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30"/>
          <w:szCs w:val="30"/>
          <w:color w:val="18181D"/>
          <w:spacing w:val="0"/>
          <w:w w:val="50"/>
          <w:position w:val="-1"/>
        </w:rPr>
        <w:t>I</w:t>
      </w:r>
      <w:r>
        <w:rPr>
          <w:rFonts w:ascii="Arial" w:hAnsi="Arial" w:cs="Arial" w:eastAsia="Arial"/>
          <w:sz w:val="30"/>
          <w:szCs w:val="30"/>
          <w:color w:val="18181D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30"/>
          <w:szCs w:val="30"/>
          <w:color w:val="18181D"/>
          <w:spacing w:val="7"/>
          <w:w w:val="66"/>
          <w:position w:val="0"/>
        </w:rPr>
        <w:t>I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7"/>
          <w:position w:val="0"/>
        </w:rPr>
        <w:t>FINAL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0" w:after="0" w:line="143" w:lineRule="exact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18181D"/>
          <w:spacing w:val="-2"/>
          <w:w w:val="287"/>
        </w:rPr>
        <w:t>D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99"/>
        </w:rPr>
        <w:t>COMPLETE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-5"/>
          <w:w w:val="287"/>
        </w:rPr>
        <w:t>D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2"/>
        </w:rPr>
        <w:t>PARTIAL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  </w:t>
      </w:r>
      <w:r>
        <w:rPr>
          <w:rFonts w:ascii="Arial" w:hAnsi="Arial" w:cs="Arial" w:eastAsia="Arial"/>
          <w:sz w:val="13"/>
          <w:szCs w:val="13"/>
          <w:color w:val="18181D"/>
          <w:spacing w:val="-1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44"/>
        </w:rPr>
        <w:t>DFINAL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5860"/>
          <w:pgMar w:top="1200" w:bottom="0" w:left="720" w:right="340"/>
          <w:cols w:num="3" w:equalWidth="0">
            <w:col w:w="1000" w:space="56"/>
            <w:col w:w="720" w:space="4680"/>
            <w:col w:w="4744"/>
          </w:cols>
        </w:sectPr>
      </w:pPr>
      <w:rPr/>
    </w:p>
    <w:p>
      <w:pPr>
        <w:spacing w:before="56" w:after="0" w:line="240" w:lineRule="auto"/>
        <w:ind w:left="130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18181D"/>
          <w:w w:val="101"/>
        </w:rPr>
        <w:t>3</w:t>
      </w:r>
      <w:r>
        <w:rPr>
          <w:rFonts w:ascii="Arial" w:hAnsi="Arial" w:cs="Arial" w:eastAsia="Arial"/>
          <w:sz w:val="13"/>
          <w:szCs w:val="13"/>
          <w:color w:val="18181D"/>
          <w:spacing w:val="-3"/>
          <w:w w:val="101"/>
        </w:rPr>
        <w:t>8</w:t>
      </w:r>
      <w:r>
        <w:rPr>
          <w:rFonts w:ascii="Arial" w:hAnsi="Arial" w:cs="Arial" w:eastAsia="Arial"/>
          <w:sz w:val="13"/>
          <w:szCs w:val="13"/>
          <w:color w:val="3D3D3F"/>
          <w:spacing w:val="0"/>
          <w:w w:val="147"/>
        </w:rPr>
        <w:t>.</w:t>
      </w:r>
      <w:r>
        <w:rPr>
          <w:rFonts w:ascii="Arial" w:hAnsi="Arial" w:cs="Arial" w:eastAsia="Arial"/>
          <w:sz w:val="13"/>
          <w:szCs w:val="13"/>
          <w:color w:val="3D3D3F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S/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18181D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ACCOUNT</w:t>
      </w:r>
      <w:r>
        <w:rPr>
          <w:rFonts w:ascii="Arial" w:hAnsi="Arial" w:cs="Arial" w:eastAsia="Arial"/>
          <w:sz w:val="13"/>
          <w:szCs w:val="13"/>
          <w:color w:val="18181D"/>
          <w:spacing w:val="3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NUMBER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    </w:t>
      </w:r>
      <w:r>
        <w:rPr>
          <w:rFonts w:ascii="Arial" w:hAnsi="Arial" w:cs="Arial" w:eastAsia="Arial"/>
          <w:sz w:val="13"/>
          <w:szCs w:val="13"/>
          <w:color w:val="18181D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39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.</w:t>
      </w:r>
      <w:r>
        <w:rPr>
          <w:rFonts w:ascii="Arial" w:hAnsi="Arial" w:cs="Arial" w:eastAsia="Arial"/>
          <w:sz w:val="13"/>
          <w:szCs w:val="13"/>
          <w:color w:val="18181D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S/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18181D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VOUCHE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18181D"/>
          <w:spacing w:val="3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NUMBER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   </w:t>
      </w:r>
      <w:r>
        <w:rPr>
          <w:rFonts w:ascii="Arial" w:hAnsi="Arial" w:cs="Arial" w:eastAsia="Arial"/>
          <w:sz w:val="13"/>
          <w:szCs w:val="13"/>
          <w:color w:val="18181D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1"/>
        </w:rPr>
        <w:t>4</w:t>
      </w:r>
      <w:r>
        <w:rPr>
          <w:rFonts w:ascii="Arial" w:hAnsi="Arial" w:cs="Arial" w:eastAsia="Arial"/>
          <w:sz w:val="13"/>
          <w:szCs w:val="13"/>
          <w:color w:val="18181D"/>
          <w:spacing w:val="-4"/>
          <w:w w:val="100"/>
          <w:position w:val="1"/>
        </w:rPr>
        <w:t>0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3"/>
          <w:szCs w:val="13"/>
          <w:color w:val="000000"/>
          <w:spacing w:val="13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1"/>
        </w:rPr>
        <w:t>PAI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13"/>
          <w:szCs w:val="13"/>
          <w:color w:val="18181D"/>
          <w:spacing w:val="25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1"/>
        </w:rPr>
        <w:t>BY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0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41</w:t>
      </w:r>
      <w:r>
        <w:rPr>
          <w:rFonts w:ascii="Arial" w:hAnsi="Arial" w:cs="Arial" w:eastAsia="Arial"/>
          <w:sz w:val="13"/>
          <w:szCs w:val="13"/>
          <w:color w:val="18181D"/>
          <w:spacing w:val="2"/>
          <w:w w:val="100"/>
        </w:rPr>
        <w:t>a</w:t>
      </w:r>
      <w:r>
        <w:rPr>
          <w:rFonts w:ascii="Arial" w:hAnsi="Arial" w:cs="Arial" w:eastAsia="Arial"/>
          <w:sz w:val="13"/>
          <w:szCs w:val="13"/>
          <w:color w:val="545259"/>
          <w:spacing w:val="0"/>
          <w:w w:val="100"/>
        </w:rPr>
        <w:t>.</w:t>
      </w:r>
      <w:r>
        <w:rPr>
          <w:rFonts w:ascii="Arial" w:hAnsi="Arial" w:cs="Arial" w:eastAsia="Arial"/>
          <w:sz w:val="13"/>
          <w:szCs w:val="13"/>
          <w:color w:val="545259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I</w:t>
      </w:r>
      <w:r>
        <w:rPr>
          <w:rFonts w:ascii="Arial" w:hAnsi="Arial" w:cs="Arial" w:eastAsia="Arial"/>
          <w:sz w:val="13"/>
          <w:szCs w:val="13"/>
          <w:color w:val="18181D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CERTIFY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THIS</w:t>
      </w:r>
      <w:r>
        <w:rPr>
          <w:rFonts w:ascii="Arial" w:hAnsi="Arial" w:cs="Arial" w:eastAsia="Arial"/>
          <w:sz w:val="13"/>
          <w:szCs w:val="13"/>
          <w:color w:val="18181D"/>
          <w:spacing w:val="2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ACCOUNT</w:t>
      </w:r>
      <w:r>
        <w:rPr>
          <w:rFonts w:ascii="Arial" w:hAnsi="Arial" w:cs="Arial" w:eastAsia="Arial"/>
          <w:sz w:val="13"/>
          <w:szCs w:val="13"/>
          <w:color w:val="18181D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IS</w:t>
      </w:r>
      <w:r>
        <w:rPr>
          <w:rFonts w:ascii="Arial" w:hAnsi="Arial" w:cs="Arial" w:eastAsia="Arial"/>
          <w:sz w:val="13"/>
          <w:szCs w:val="13"/>
          <w:color w:val="18181D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CORRECT</w:t>
      </w:r>
      <w:r>
        <w:rPr>
          <w:rFonts w:ascii="Arial" w:hAnsi="Arial" w:cs="Arial" w:eastAsia="Arial"/>
          <w:sz w:val="13"/>
          <w:szCs w:val="13"/>
          <w:color w:val="18181D"/>
          <w:spacing w:val="2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AN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18181D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PROPE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18181D"/>
          <w:spacing w:val="2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FO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18181D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PAv'MENT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  </w:t>
      </w:r>
      <w:r>
        <w:rPr>
          <w:rFonts w:ascii="Arial" w:hAnsi="Arial" w:cs="Arial" w:eastAsia="Arial"/>
          <w:sz w:val="13"/>
          <w:szCs w:val="13"/>
          <w:color w:val="18181D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98"/>
          <w:position w:val="2"/>
        </w:rPr>
        <w:t>42</w:t>
      </w:r>
      <w:r>
        <w:rPr>
          <w:rFonts w:ascii="Arial" w:hAnsi="Arial" w:cs="Arial" w:eastAsia="Arial"/>
          <w:sz w:val="13"/>
          <w:szCs w:val="13"/>
          <w:color w:val="18181D"/>
          <w:spacing w:val="-3"/>
          <w:w w:val="98"/>
          <w:position w:val="2"/>
        </w:rPr>
        <w:t>a</w:t>
      </w:r>
      <w:r>
        <w:rPr>
          <w:rFonts w:ascii="Arial" w:hAnsi="Arial" w:cs="Arial" w:eastAsia="Arial"/>
          <w:sz w:val="13"/>
          <w:szCs w:val="13"/>
          <w:color w:val="3D3D3F"/>
          <w:spacing w:val="0"/>
          <w:w w:val="147"/>
          <w:position w:val="2"/>
        </w:rPr>
        <w:t>.</w:t>
      </w:r>
      <w:r>
        <w:rPr>
          <w:rFonts w:ascii="Arial" w:hAnsi="Arial" w:cs="Arial" w:eastAsia="Arial"/>
          <w:sz w:val="13"/>
          <w:szCs w:val="13"/>
          <w:color w:val="3D3D3F"/>
          <w:spacing w:val="-1"/>
          <w:w w:val="100"/>
          <w:position w:val="2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2"/>
        </w:rPr>
        <w:t>RECEIVE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2"/>
        </w:rPr>
        <w:t>D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2"/>
        </w:rPr>
        <w:t>BY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3"/>
          <w:i/>
          <w:position w:val="2"/>
        </w:rPr>
        <w:t>(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2"/>
          <w:i/>
          <w:position w:val="2"/>
        </w:rPr>
        <w:t>Print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3"/>
          <w:i/>
          <w:position w:val="2"/>
        </w:rPr>
        <w:t>)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37" w:after="0" w:line="240" w:lineRule="auto"/>
        <w:ind w:left="110" w:right="-20"/>
        <w:jc w:val="left"/>
        <w:tabs>
          <w:tab w:pos="412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41</w:t>
      </w:r>
      <w:r>
        <w:rPr>
          <w:rFonts w:ascii="Arial" w:hAnsi="Arial" w:cs="Arial" w:eastAsia="Arial"/>
          <w:sz w:val="13"/>
          <w:szCs w:val="13"/>
          <w:color w:val="18181D"/>
          <w:spacing w:val="3"/>
          <w:w w:val="100"/>
        </w:rPr>
        <w:t>b</w:t>
      </w:r>
      <w:r>
        <w:rPr>
          <w:rFonts w:ascii="Arial" w:hAnsi="Arial" w:cs="Arial" w:eastAsia="Arial"/>
          <w:sz w:val="13"/>
          <w:szCs w:val="13"/>
          <w:color w:val="3D3D3F"/>
          <w:spacing w:val="0"/>
          <w:w w:val="100"/>
        </w:rPr>
        <w:t>.</w:t>
      </w:r>
      <w:r>
        <w:rPr>
          <w:rFonts w:ascii="Arial" w:hAnsi="Arial" w:cs="Arial" w:eastAsia="Arial"/>
          <w:sz w:val="13"/>
          <w:szCs w:val="13"/>
          <w:color w:val="3D3D3F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SIGNATURE</w:t>
      </w:r>
      <w:r>
        <w:rPr>
          <w:rFonts w:ascii="Arial" w:hAnsi="Arial" w:cs="Arial" w:eastAsia="Arial"/>
          <w:sz w:val="13"/>
          <w:szCs w:val="13"/>
          <w:color w:val="18181D"/>
          <w:spacing w:val="3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AN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18181D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TITLE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18181D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7"/>
        </w:rPr>
        <w:t>CERTIFYING</w:t>
      </w:r>
      <w:r>
        <w:rPr>
          <w:rFonts w:ascii="Arial" w:hAnsi="Arial" w:cs="Arial" w:eastAsia="Arial"/>
          <w:sz w:val="13"/>
          <w:szCs w:val="13"/>
          <w:color w:val="18181D"/>
          <w:spacing w:val="4"/>
          <w:w w:val="107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OFFICER</w:t>
      </w:r>
      <w:r>
        <w:rPr>
          <w:rFonts w:ascii="Arial" w:hAnsi="Arial" w:cs="Arial" w:eastAsia="Arial"/>
          <w:sz w:val="13"/>
          <w:szCs w:val="13"/>
          <w:color w:val="18181D"/>
          <w:spacing w:val="-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2"/>
        </w:rPr>
        <w:t>41c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2"/>
        </w:rPr>
        <w:t>.</w:t>
      </w:r>
      <w:r>
        <w:rPr>
          <w:rFonts w:ascii="Arial" w:hAnsi="Arial" w:cs="Arial" w:eastAsia="Arial"/>
          <w:sz w:val="13"/>
          <w:szCs w:val="13"/>
          <w:color w:val="18181D"/>
          <w:spacing w:val="14"/>
          <w:w w:val="100"/>
          <w:position w:val="2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1"/>
          <w:position w:val="2"/>
        </w:rPr>
        <w:t>DATE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5106" w:right="4152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18181D"/>
          <w:w w:val="98"/>
        </w:rPr>
        <w:t>42</w:t>
      </w:r>
      <w:r>
        <w:rPr>
          <w:rFonts w:ascii="Arial" w:hAnsi="Arial" w:cs="Arial" w:eastAsia="Arial"/>
          <w:sz w:val="13"/>
          <w:szCs w:val="13"/>
          <w:color w:val="18181D"/>
          <w:spacing w:val="-2"/>
          <w:w w:val="98"/>
        </w:rPr>
        <w:t>b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47"/>
        </w:rPr>
        <w:t>.</w:t>
      </w:r>
      <w:r>
        <w:rPr>
          <w:rFonts w:ascii="Arial" w:hAnsi="Arial" w:cs="Arial" w:eastAsia="Arial"/>
          <w:sz w:val="13"/>
          <w:szCs w:val="13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RECEIVE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</w:rPr>
        <w:t>AT</w:t>
      </w:r>
      <w:r>
        <w:rPr>
          <w:rFonts w:ascii="Arial" w:hAnsi="Arial" w:cs="Arial" w:eastAsia="Arial"/>
          <w:sz w:val="13"/>
          <w:szCs w:val="13"/>
          <w:color w:val="18181D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4"/>
          <w:i/>
        </w:rPr>
        <w:t>(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3"/>
          <w:i/>
        </w:rPr>
        <w:t>Location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4"/>
          <w:i/>
        </w:rPr>
        <w:t>)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157" w:lineRule="exact"/>
        <w:ind w:left="5136" w:right="-20"/>
        <w:jc w:val="left"/>
        <w:tabs>
          <w:tab w:pos="732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18181D"/>
          <w:w w:val="97"/>
          <w:position w:val="1"/>
        </w:rPr>
        <w:t>42</w:t>
      </w:r>
      <w:r>
        <w:rPr>
          <w:rFonts w:ascii="Arial" w:hAnsi="Arial" w:cs="Arial" w:eastAsia="Arial"/>
          <w:sz w:val="13"/>
          <w:szCs w:val="13"/>
          <w:color w:val="18181D"/>
          <w:spacing w:val="6"/>
          <w:w w:val="97"/>
          <w:position w:val="1"/>
        </w:rPr>
        <w:t>c</w:t>
      </w:r>
      <w:r>
        <w:rPr>
          <w:rFonts w:ascii="Arial" w:hAnsi="Arial" w:cs="Arial" w:eastAsia="Arial"/>
          <w:sz w:val="13"/>
          <w:szCs w:val="13"/>
          <w:color w:val="3D3D3F"/>
          <w:spacing w:val="0"/>
          <w:w w:val="147"/>
          <w:position w:val="1"/>
        </w:rPr>
        <w:t>.</w:t>
      </w:r>
      <w:r>
        <w:rPr>
          <w:rFonts w:ascii="Arial" w:hAnsi="Arial" w:cs="Arial" w:eastAsia="Arial"/>
          <w:sz w:val="13"/>
          <w:szCs w:val="13"/>
          <w:color w:val="3D3D3F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1"/>
        </w:rPr>
        <w:t>DATE</w:t>
      </w:r>
      <w:r>
        <w:rPr>
          <w:rFonts w:ascii="Arial" w:hAnsi="Arial" w:cs="Arial" w:eastAsia="Arial"/>
          <w:sz w:val="13"/>
          <w:szCs w:val="13"/>
          <w:color w:val="18181D"/>
          <w:spacing w:val="3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1"/>
        </w:rPr>
        <w:t>REC'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11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9"/>
          <w:i/>
          <w:position w:val="1"/>
        </w:rPr>
        <w:t>(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9"/>
          <w:i/>
          <w:position w:val="1"/>
        </w:rPr>
        <w:t>YY/MM/00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9"/>
          <w:i/>
          <w:position w:val="1"/>
        </w:rPr>
        <w:t>)</w:t>
      </w:r>
      <w:r>
        <w:rPr>
          <w:rFonts w:ascii="Arial" w:hAnsi="Arial" w:cs="Arial" w:eastAsia="Arial"/>
          <w:sz w:val="13"/>
          <w:szCs w:val="13"/>
          <w:color w:val="18181D"/>
          <w:spacing w:val="-39"/>
          <w:w w:val="109"/>
          <w:i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i/>
          <w:position w:val="1"/>
        </w:rPr>
        <w:tab/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i/>
          <w:position w:val="1"/>
        </w:rPr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-1"/>
        </w:rPr>
        <w:t>142d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3"/>
          <w:szCs w:val="13"/>
          <w:color w:val="18181D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-1"/>
        </w:rPr>
        <w:t>TOTA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3"/>
          <w:szCs w:val="13"/>
          <w:color w:val="18181D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18181D"/>
          <w:spacing w:val="0"/>
          <w:w w:val="103"/>
          <w:position w:val="-1"/>
        </w:rPr>
        <w:t>CONTAINERS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60" w:h="15860"/>
          <w:pgMar w:top="1200" w:bottom="0" w:left="720" w:right="340"/>
        </w:sectPr>
      </w:pPr>
      <w:rPr/>
    </w:p>
    <w:p>
      <w:pPr>
        <w:spacing w:before="54" w:after="0" w:line="263" w:lineRule="auto"/>
        <w:ind w:left="158" w:right="-48" w:firstLine="-53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38.279999pt;margin-top:61.68pt;width:555.6pt;height:684.6pt;mso-position-horizontal-relative:page;mso-position-vertical-relative:page;z-index:-480" coordorigin="766,1234" coordsize="11112,13692">
            <v:group style="position:absolute;left:797;top:1250;width:11069;height:2" coordorigin="797,1250" coordsize="11069,2">
              <v:shape style="position:absolute;left:797;top:1250;width:11069;height:2" coordorigin="797,1250" coordsize="11069,0" path="m797,1250l11866,1250e" filled="f" stroked="t" strokeweight=".72pt" strokecolor="#232323">
                <v:path arrowok="t"/>
              </v:shape>
            </v:group>
            <v:group style="position:absolute;left:802;top:1238;width:2;height:6619" coordorigin="802,1238" coordsize="2,6619">
              <v:shape style="position:absolute;left:802;top:1238;width:2;height:6619" coordorigin="802,1238" coordsize="0,6619" path="m802,7858l802,1238e" filled="f" stroked="t" strokeweight=".48pt" strokecolor="#1C1F23">
                <v:path arrowok="t"/>
              </v:shape>
            </v:group>
            <v:group style="position:absolute;left:6826;top:1248;width:2;height:562" coordorigin="6826,1248" coordsize="2,562">
              <v:shape style="position:absolute;left:6826;top:1248;width:2;height:562" coordorigin="6826,1248" coordsize="0,562" path="m6826,1810l6826,1248e" filled="f" stroked="t" strokeweight=".96pt" strokecolor="#343434">
                <v:path arrowok="t"/>
              </v:shape>
            </v:group>
            <v:group style="position:absolute;left:11846;top:1243;width:2;height:7891" coordorigin="11846,1243" coordsize="2,7891">
              <v:shape style="position:absolute;left:11846;top:1243;width:2;height:7891" coordorigin="11846,1243" coordsize="0,7891" path="m11846,9134l11846,1243e" filled="f" stroked="t" strokeweight=".72pt" strokecolor="#2F2F34">
                <v:path arrowok="t"/>
              </v:shape>
            </v:group>
            <v:group style="position:absolute;left:797;top:1800;width:11054;height:2" coordorigin="797,1800" coordsize="11054,2">
              <v:shape style="position:absolute;left:797;top:1800;width:11054;height:2" coordorigin="797,1800" coordsize="11054,0" path="m797,1800l11851,1800e" filled="f" stroked="t" strokeweight=".72pt" strokecolor="#1C1823">
                <v:path arrowok="t"/>
              </v:shape>
            </v:group>
            <v:group style="position:absolute;left:802;top:2030;width:11054;height:2" coordorigin="802,2030" coordsize="11054,2">
              <v:shape style="position:absolute;left:802;top:2030;width:11054;height:2" coordorigin="802,2030" coordsize="11054,0" path="m802,2030l11856,2030e" filled="f" stroked="t" strokeweight=".72pt" strokecolor="#1C1C23">
                <v:path arrowok="t"/>
              </v:shape>
            </v:group>
            <v:group style="position:absolute;left:1901;top:1814;width:2;height:202" coordorigin="1901,1814" coordsize="2,202">
              <v:shape style="position:absolute;left:1901;top:1814;width:2;height:202" coordorigin="1901,1814" coordsize="0,202" path="m1901,2016l1901,1814e" filled="f" stroked="t" strokeweight=".24pt" strokecolor="#000000">
                <v:path arrowok="t"/>
              </v:shape>
            </v:group>
            <v:group style="position:absolute;left:7133;top:1790;width:2;height:7330" coordorigin="7133,1790" coordsize="2,7330">
              <v:shape style="position:absolute;left:7133;top:1790;width:2;height:7330" coordorigin="7133,1790" coordsize="0,7330" path="m7133,9120l7133,1790e" filled="f" stroked="t" strokeweight=".72pt" strokecolor="#181323">
                <v:path arrowok="t"/>
              </v:shape>
            </v:group>
            <v:group style="position:absolute;left:8482;top:1790;width:2;height:7325" coordorigin="8482,1790" coordsize="2,7325">
              <v:shape style="position:absolute;left:8482;top:1790;width:2;height:7325" coordorigin="8482,1790" coordsize="0,7325" path="m8482,9115l8482,1790e" filled="f" stroked="t" strokeweight=".72pt" strokecolor="#1C1C1F">
                <v:path arrowok="t"/>
              </v:shape>
            </v:group>
            <v:group style="position:absolute;left:9139;top:1810;width:2;height:206" coordorigin="9139,1810" coordsize="2,206">
              <v:shape style="position:absolute;left:9139;top:1810;width:2;height:206" coordorigin="9139,1810" coordsize="0,206" path="m9139,2016l9139,1810e" filled="f" stroked="t" strokeweight=".24pt" strokecolor="#000000">
                <v:path arrowok="t"/>
              </v:shape>
            </v:group>
            <v:group style="position:absolute;left:10589;top:1790;width:2;height:7325" coordorigin="10589,1790" coordsize="2,7325">
              <v:shape style="position:absolute;left:10589;top:1790;width:2;height:7325" coordorigin="10589,1790" coordsize="0,7325" path="m10589,9115l10589,1790e" filled="f" stroked="t" strokeweight=".72pt" strokecolor="#1F1C23">
                <v:path arrowok="t"/>
              </v:shape>
            </v:group>
            <v:group style="position:absolute;left:1901;top:2002;width:2;height:2789" coordorigin="1901,2002" coordsize="2,2789">
              <v:shape style="position:absolute;left:1901;top:2002;width:2;height:2789" coordorigin="1901,2002" coordsize="0,2789" path="m1901,4790l1901,2002e" filled="f" stroked="t" strokeweight=".24pt" strokecolor="#2B2B2B">
                <v:path arrowok="t"/>
              </v:shape>
            </v:group>
            <v:group style="position:absolute;left:9139;top:2002;width:2;height:7104" coordorigin="9139,2002" coordsize="2,7104">
              <v:shape style="position:absolute;left:9139;top:2002;width:2;height:7104" coordorigin="9139,2002" coordsize="0,7104" path="m9139,9106l9139,2002e" filled="f" stroked="t" strokeweight=".24pt" strokecolor="#130F1F">
                <v:path arrowok="t"/>
              </v:shape>
            </v:group>
            <v:group style="position:absolute;left:1901;top:4790;width:2;height:4315" coordorigin="1901,4790" coordsize="2,4315">
              <v:shape style="position:absolute;left:1901;top:4790;width:2;height:4315" coordorigin="1901,4790" coordsize="0,4315" path="m1901,9106l1901,4790e" filled="f" stroked="t" strokeweight=".24pt" strokecolor="#000000">
                <v:path arrowok="t"/>
              </v:shape>
            </v:group>
            <v:group style="position:absolute;left:802;top:9113;width:11059;height:2" coordorigin="802,9113" coordsize="11059,2">
              <v:shape style="position:absolute;left:802;top:9113;width:11059;height:2" coordorigin="802,9113" coordsize="11059,0" path="m802,9113l11861,9113e" filled="f" stroked="t" strokeweight=".72pt" strokecolor="#1C1C1F">
                <v:path arrowok="t"/>
              </v:shape>
            </v:group>
            <v:group style="position:absolute;left:806;top:9062;width:2;height:725" coordorigin="806,9062" coordsize="2,725">
              <v:shape style="position:absolute;left:806;top:9062;width:2;height:725" coordorigin="806,9062" coordsize="0,725" path="m806,9787l806,9062e" filled="f" stroked="t" strokeweight=".48pt" strokecolor="#1C182B">
                <v:path arrowok="t"/>
              </v:shape>
            </v:group>
            <v:group style="position:absolute;left:11854;top:7934;width:2;height:6062" coordorigin="11854,7934" coordsize="2,6062">
              <v:shape style="position:absolute;left:11854;top:7934;width:2;height:6062" coordorigin="11854,7934" coordsize="0,6062" path="m11854,13997l11854,7934e" filled="f" stroked="t" strokeweight=".72pt" strokecolor="#18282B">
                <v:path arrowok="t"/>
              </v:shape>
            </v:group>
            <v:group style="position:absolute;left:768;top:9754;width:1133;height:2" coordorigin="768,9754" coordsize="1133,2">
              <v:shape style="position:absolute;left:768;top:9754;width:1133;height:2" coordorigin="768,9754" coordsize="1133,0" path="m768,9754l1901,9754e" filled="f" stroked="t" strokeweight=".24pt" strokecolor="#383448">
                <v:path arrowok="t"/>
              </v:shape>
            </v:group>
            <v:group style="position:absolute;left:2011;top:9782;width:6494;height:2" coordorigin="2011,9782" coordsize="6494,2">
              <v:shape style="position:absolute;left:2011;top:9782;width:6494;height:2" coordorigin="2011,9782" coordsize="6494,0" path="m2011,9782l8506,9782e" filled="f" stroked="t" strokeweight=".48pt" strokecolor="#1C1C23">
                <v:path arrowok="t"/>
              </v:shape>
            </v:group>
            <v:group style="position:absolute;left:4920;top:9778;width:6941;height:2" coordorigin="4920,9778" coordsize="6941,2">
              <v:shape style="position:absolute;left:4920;top:9778;width:6941;height:2" coordorigin="4920,9778" coordsize="6941,0" path="m4920,9778l11861,9778e" filled="f" stroked="t" strokeweight=".72pt" strokecolor="#1C1C28">
                <v:path arrowok="t"/>
              </v:shape>
            </v:group>
            <v:group style="position:absolute;left:4932;top:9778;width:2;height:1022" coordorigin="4932,9778" coordsize="2,1022">
              <v:shape style="position:absolute;left:4932;top:9778;width:2;height:1022" coordorigin="4932,9778" coordsize="0,1022" path="m4932,10800l4932,9778e" filled="f" stroked="t" strokeweight=".72pt" strokecolor="#231F28">
                <v:path arrowok="t"/>
              </v:shape>
            </v:group>
            <v:group style="position:absolute;left:6377;top:9778;width:2;height:2294" coordorigin="6377,9778" coordsize="2,2294">
              <v:shape style="position:absolute;left:6377;top:9778;width:2;height:2294" coordorigin="6377,9778" coordsize="0,2294" path="m6377,12072l6377,9778e" filled="f" stroked="t" strokeweight=".72pt" strokecolor="#1C181C">
                <v:path arrowok="t"/>
              </v:shape>
            </v:group>
            <v:group style="position:absolute;left:797;top:10790;width:11064;height:2" coordorigin="797,10790" coordsize="11064,2">
              <v:shape style="position:absolute;left:797;top:10790;width:11064;height:2" coordorigin="797,10790" coordsize="11064,0" path="m797,10790l11861,10790e" filled="f" stroked="t" strokeweight=".72pt" strokecolor="#1F1F23">
                <v:path arrowok="t"/>
              </v:shape>
            </v:group>
            <v:group style="position:absolute;left:6370;top:11366;width:5501;height:2" coordorigin="6370,11366" coordsize="5501,2">
              <v:shape style="position:absolute;left:6370;top:11366;width:5501;height:2" coordorigin="6370,11366" coordsize="5501,0" path="m6370,11366l11870,11366e" filled="f" stroked="t" strokeweight=".72pt" strokecolor="#1F1F28">
                <v:path arrowok="t"/>
              </v:shape>
            </v:group>
            <v:group style="position:absolute;left:802;top:11203;width:2;height:888" coordorigin="802,11203" coordsize="2,888">
              <v:shape style="position:absolute;left:802;top:11203;width:2;height:888" coordorigin="802,11203" coordsize="0,888" path="m802,12091l802,11203e" filled="f" stroked="t" strokeweight=".96pt" strokecolor="#3B3B3B">
                <v:path arrowok="t"/>
              </v:shape>
            </v:group>
            <v:group style="position:absolute;left:787;top:12067;width:11074;height:2" coordorigin="787,12067" coordsize="11074,2">
              <v:shape style="position:absolute;left:787;top:12067;width:11074;height:2" coordorigin="787,12067" coordsize="11074,0" path="m787,12067l11861,12067e" filled="f" stroked="t" strokeweight=".72pt" strokecolor="#1F1C23">
                <v:path arrowok="t"/>
              </v:shape>
            </v:group>
            <v:group style="position:absolute;left:2477;top:12048;width:2;height:782" coordorigin="2477,12048" coordsize="2,782">
              <v:shape style="position:absolute;left:2477;top:12048;width:2;height:782" coordorigin="2477,12048" coordsize="0,782" path="m2477,12830l2477,12048e" filled="f" stroked="t" strokeweight=".24pt" strokecolor="#18181C">
                <v:path arrowok="t"/>
              </v:shape>
            </v:group>
            <v:group style="position:absolute;left:4728;top:12048;width:2;height:245" coordorigin="4728,12048" coordsize="2,245">
              <v:shape style="position:absolute;left:4728;top:12048;width:2;height:245" coordorigin="4728,12048" coordsize="0,245" path="m4728,12293l4728,12048e" filled="f" stroked="t" strokeweight=".24pt" strokecolor="#131323">
                <v:path arrowok="t"/>
              </v:shape>
            </v:group>
            <v:group style="position:absolute;left:6816;top:12048;width:2;height:245" coordorigin="6816,12048" coordsize="2,245">
              <v:shape style="position:absolute;left:6816;top:12048;width:2;height:245" coordorigin="6816,12048" coordsize="0,245" path="m6816,12293l6816,12048e" filled="f" stroked="t" strokeweight=".24pt" strokecolor="#1C1C1C">
                <v:path arrowok="t"/>
              </v:shape>
            </v:group>
            <v:group style="position:absolute;left:9948;top:12053;width:2;height:744" coordorigin="9948,12053" coordsize="2,744">
              <v:shape style="position:absolute;left:9948;top:12053;width:2;height:744" coordorigin="9948,12053" coordsize="0,744" path="m9948,12797l9948,12053e" filled="f" stroked="t" strokeweight=".72pt" strokecolor="#3B2823">
                <v:path arrowok="t"/>
              </v:shape>
            </v:group>
            <v:group style="position:absolute;left:792;top:12538;width:1718;height:2" coordorigin="792,12538" coordsize="1718,2">
              <v:shape style="position:absolute;left:792;top:12538;width:1718;height:2" coordorigin="792,12538" coordsize="1718,0" path="m792,12538l2510,12538e" filled="f" stroked="t" strokeweight=".72pt" strokecolor="#1C1C1C">
                <v:path arrowok="t"/>
              </v:shape>
            </v:group>
            <v:group style="position:absolute;left:4728;top:12293;width:2;height:230" coordorigin="4728,12293" coordsize="2,230">
              <v:shape style="position:absolute;left:4728;top:12293;width:2;height:230" coordorigin="4728,12293" coordsize="0,230" path="m4728,12523l4728,12293e" filled="f" stroked="t" strokeweight=".24pt" strokecolor="#000000">
                <v:path arrowok="t"/>
              </v:shape>
            </v:group>
            <v:group style="position:absolute;left:6850;top:12240;width:2;height:562" coordorigin="6850,12240" coordsize="2,562">
              <v:shape style="position:absolute;left:6850;top:12240;width:2;height:562" coordorigin="6850,12240" coordsize="0,562" path="m6850,12802l6850,12240e" filled="f" stroked="t" strokeweight=".96pt" strokecolor="#282828">
                <v:path arrowok="t"/>
              </v:shape>
            </v:group>
            <v:group style="position:absolute;left:4728;top:12523;width:2;height:307" coordorigin="4728,12523" coordsize="2,307">
              <v:shape style="position:absolute;left:4728;top:12523;width:2;height:307" coordorigin="4728,12523" coordsize="0,307" path="m4728,12830l4728,12523e" filled="f" stroked="t" strokeweight=".24pt" strokecolor="#131313">
                <v:path arrowok="t"/>
              </v:shape>
            </v:group>
            <v:group style="position:absolute;left:787;top:12794;width:11074;height:2" coordorigin="787,12794" coordsize="11074,2">
              <v:shape style="position:absolute;left:787;top:12794;width:11074;height:2" coordorigin="787,12794" coordsize="11074,0" path="m787,12794l11861,12794e" filled="f" stroked="t" strokeweight=".72pt" strokecolor="#1F1F23">
                <v:path arrowok="t"/>
              </v:shape>
            </v:group>
            <v:group style="position:absolute;left:792;top:13440;width:1992;height:2" coordorigin="792,13440" coordsize="1992,2">
              <v:shape style="position:absolute;left:792;top:13440;width:1992;height:2" coordorigin="792,13440" coordsize="1992,0" path="m792,13440l2784,13440e" filled="f" stroked="t" strokeweight=".72pt" strokecolor="#232328">
                <v:path arrowok="t"/>
              </v:shape>
            </v:group>
            <v:group style="position:absolute;left:2782;top:12792;width:2;height:653" coordorigin="2782,12792" coordsize="2,653">
              <v:shape style="position:absolute;left:2782;top:12792;width:2;height:653" coordorigin="2782,12792" coordsize="0,653" path="m2782,13445l2782,12792e" filled="f" stroked="t" strokeweight=".72pt" strokecolor="#1C1C23">
                <v:path arrowok="t"/>
              </v:shape>
            </v:group>
            <v:group style="position:absolute;left:4762;top:12787;width:2;height:658" coordorigin="4762,12787" coordsize="2,658">
              <v:shape style="position:absolute;left:4762;top:12787;width:2;height:658" coordorigin="4762,12787" coordsize="0,658" path="m4762,13445l4762,12787e" filled="f" stroked="t" strokeweight=".24pt" strokecolor="#1F1F23">
                <v:path arrowok="t"/>
              </v:shape>
            </v:group>
            <v:group style="position:absolute;left:821;top:13430;width:11050;height:2" coordorigin="821,13430" coordsize="11050,2">
              <v:shape style="position:absolute;left:821;top:13430;width:11050;height:2" coordorigin="821,13430" coordsize="11050,0" path="m821,13430l11870,13430e" filled="f" stroked="t" strokeweight=".72pt" strokecolor="#1C1C1F">
                <v:path arrowok="t"/>
              </v:shape>
            </v:group>
            <v:group style="position:absolute;left:792;top:13670;width:5006;height:2" coordorigin="792,13670" coordsize="5006,2">
              <v:shape style="position:absolute;left:792;top:13670;width:5006;height:2" coordorigin="792,13670" coordsize="5006,0" path="m792,13670l5798,13670e" filled="f" stroked="t" strokeweight=".72pt" strokecolor="#1C1C1F">
                <v:path arrowok="t"/>
              </v:shape>
            </v:group>
            <v:group style="position:absolute;left:5791;top:13426;width:2;height:1474" coordorigin="5791,13426" coordsize="2,1474">
              <v:shape style="position:absolute;left:5791;top:13426;width:2;height:1474" coordorigin="5791,13426" coordsize="0,1474" path="m5791,14899l5791,13426e" filled="f" stroked="t" strokeweight=".72pt" strokecolor="#232323">
                <v:path arrowok="t"/>
              </v:shape>
            </v:group>
            <v:group style="position:absolute;left:4762;top:13661;width:2;height:1253" coordorigin="4762,13661" coordsize="2,1253">
              <v:shape style="position:absolute;left:4762;top:13661;width:2;height:1253" coordorigin="4762,13661" coordsize="0,1253" path="m4762,14914l4762,13661e" filled="f" stroked="t" strokeweight=".48pt" strokecolor="#18181F">
                <v:path arrowok="t"/>
              </v:shape>
            </v:group>
            <v:group style="position:absolute;left:5784;top:13966;width:6072;height:2" coordorigin="5784,13966" coordsize="6072,2">
              <v:shape style="position:absolute;left:5784;top:13966;width:6072;height:2" coordorigin="5784,13966" coordsize="6072,0" path="m5784,13966l11856,13966e" filled="f" stroked="t" strokeweight=".72pt" strokecolor="#1C1C1F">
                <v:path arrowok="t"/>
              </v:shape>
            </v:group>
            <v:group style="position:absolute;left:799;top:7872;width:2;height:7046" coordorigin="799,7872" coordsize="2,7046">
              <v:shape style="position:absolute;left:799;top:7872;width:2;height:7046" coordorigin="799,7872" coordsize="0,7046" path="m799,14918l799,7872e" filled="f" stroked="t" strokeweight=".72pt" strokecolor="#1F1F28">
                <v:path arrowok="t"/>
              </v:shape>
            </v:group>
            <v:group style="position:absolute;left:5784;top:14402;width:6077;height:2" coordorigin="5784,14402" coordsize="6077,2">
              <v:shape style="position:absolute;left:5784;top:14402;width:6077;height:2" coordorigin="5784,14402" coordsize="6077,0" path="m5784,14402l11861,14402e" filled="f" stroked="t" strokeweight=".72pt" strokecolor="#1C1C1F">
                <v:path arrowok="t"/>
              </v:shape>
            </v:group>
            <v:group style="position:absolute;left:11851;top:13925;width:2;height:965" coordorigin="11851,13925" coordsize="2,965">
              <v:shape style="position:absolute;left:11851;top:13925;width:2;height:965" coordorigin="11851,13925" coordsize="0,965" path="m11851,14890l11851,13925e" filled="f" stroked="t" strokeweight=".96pt" strokecolor="#383838">
                <v:path arrowok="t"/>
              </v:shape>
            </v:group>
            <v:group style="position:absolute;left:787;top:14897;width:2045;height:2" coordorigin="787,14897" coordsize="2045,2">
              <v:shape style="position:absolute;left:787;top:14897;width:2045;height:2" coordorigin="787,14897" coordsize="2045,0" path="m787,14897l2832,14897e" filled="f" stroked="t" strokeweight=".72pt" strokecolor="#1F1F23">
                <v:path arrowok="t"/>
              </v:shape>
            </v:group>
            <v:group style="position:absolute;left:2635;top:14885;width:9235;height:2" coordorigin="2635,14885" coordsize="9235,2">
              <v:shape style="position:absolute;left:2635;top:14885;width:9235;height:2" coordorigin="2635,14885" coordsize="9235,0" path="m2635,14885l11870,14885e" filled="f" stroked="t" strokeweight=".72pt" strokecolor="#1C1C1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color w:val="18181D"/>
          <w:spacing w:val="0"/>
          <w:w w:val="92"/>
        </w:rPr>
        <w:t>AUTHORIZE</w:t>
      </w:r>
      <w:r>
        <w:rPr>
          <w:rFonts w:ascii="Arial" w:hAnsi="Arial" w:cs="Arial" w:eastAsia="Arial"/>
          <w:sz w:val="16"/>
          <w:szCs w:val="16"/>
          <w:color w:val="18181D"/>
          <w:spacing w:val="0"/>
          <w:w w:val="92"/>
        </w:rPr>
        <w:t>D</w:t>
      </w:r>
      <w:r>
        <w:rPr>
          <w:rFonts w:ascii="Arial" w:hAnsi="Arial" w:cs="Arial" w:eastAsia="Arial"/>
          <w:sz w:val="16"/>
          <w:szCs w:val="16"/>
          <w:color w:val="18181D"/>
          <w:spacing w:val="-11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18181D"/>
          <w:spacing w:val="0"/>
          <w:w w:val="92"/>
        </w:rPr>
        <w:t>FO</w:t>
      </w:r>
      <w:r>
        <w:rPr>
          <w:rFonts w:ascii="Arial" w:hAnsi="Arial" w:cs="Arial" w:eastAsia="Arial"/>
          <w:sz w:val="16"/>
          <w:szCs w:val="16"/>
          <w:color w:val="18181D"/>
          <w:spacing w:val="0"/>
          <w:w w:val="92"/>
        </w:rPr>
        <w:t>R</w:t>
      </w:r>
      <w:r>
        <w:rPr>
          <w:rFonts w:ascii="Arial" w:hAnsi="Arial" w:cs="Arial" w:eastAsia="Arial"/>
          <w:sz w:val="16"/>
          <w:szCs w:val="16"/>
          <w:color w:val="18181D"/>
          <w:spacing w:val="-4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18181D"/>
          <w:spacing w:val="0"/>
          <w:w w:val="96"/>
        </w:rPr>
        <w:t>LOCA</w:t>
      </w:r>
      <w:r>
        <w:rPr>
          <w:rFonts w:ascii="Arial" w:hAnsi="Arial" w:cs="Arial" w:eastAsia="Arial"/>
          <w:sz w:val="16"/>
          <w:szCs w:val="16"/>
          <w:color w:val="18181D"/>
          <w:spacing w:val="0"/>
          <w:w w:val="96"/>
        </w:rPr>
        <w:t>L</w:t>
      </w:r>
      <w:r>
        <w:rPr>
          <w:rFonts w:ascii="Arial" w:hAnsi="Arial" w:cs="Arial" w:eastAsia="Arial"/>
          <w:sz w:val="16"/>
          <w:szCs w:val="16"/>
          <w:color w:val="18181D"/>
          <w:spacing w:val="-3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18181D"/>
          <w:spacing w:val="0"/>
          <w:w w:val="96"/>
        </w:rPr>
        <w:t>REffiODUCTION</w:t>
      </w:r>
      <w:r>
        <w:rPr>
          <w:rFonts w:ascii="Arial" w:hAnsi="Arial" w:cs="Arial" w:eastAsia="Arial"/>
          <w:sz w:val="16"/>
          <w:szCs w:val="16"/>
          <w:color w:val="18181D"/>
          <w:spacing w:val="0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18181D"/>
          <w:spacing w:val="0"/>
          <w:w w:val="90"/>
        </w:rPr>
        <w:t>PREVIOUS</w:t>
      </w:r>
      <w:r>
        <w:rPr>
          <w:rFonts w:ascii="Arial" w:hAnsi="Arial" w:cs="Arial" w:eastAsia="Arial"/>
          <w:sz w:val="16"/>
          <w:szCs w:val="16"/>
          <w:color w:val="18181D"/>
          <w:spacing w:val="-3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18181D"/>
          <w:spacing w:val="0"/>
          <w:w w:val="90"/>
        </w:rPr>
        <w:t>EDrfiO</w:t>
      </w:r>
      <w:r>
        <w:rPr>
          <w:rFonts w:ascii="Arial" w:hAnsi="Arial" w:cs="Arial" w:eastAsia="Arial"/>
          <w:sz w:val="16"/>
          <w:szCs w:val="16"/>
          <w:color w:val="18181D"/>
          <w:spacing w:val="0"/>
          <w:w w:val="90"/>
        </w:rPr>
        <w:t>N</w:t>
      </w:r>
      <w:r>
        <w:rPr>
          <w:rFonts w:ascii="Arial" w:hAnsi="Arial" w:cs="Arial" w:eastAsia="Arial"/>
          <w:sz w:val="16"/>
          <w:szCs w:val="16"/>
          <w:color w:val="18181D"/>
          <w:spacing w:val="20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18181D"/>
          <w:spacing w:val="0"/>
          <w:w w:val="90"/>
        </w:rPr>
        <w:t>IS</w:t>
      </w:r>
      <w:r>
        <w:rPr>
          <w:rFonts w:ascii="Arial" w:hAnsi="Arial" w:cs="Arial" w:eastAsia="Arial"/>
          <w:sz w:val="16"/>
          <w:szCs w:val="16"/>
          <w:color w:val="18181D"/>
          <w:spacing w:val="-5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18181D"/>
          <w:spacing w:val="0"/>
          <w:w w:val="93"/>
        </w:rPr>
        <w:t>NOT</w:t>
      </w:r>
      <w:r>
        <w:rPr>
          <w:rFonts w:ascii="Arial" w:hAnsi="Arial" w:cs="Arial" w:eastAsia="Arial"/>
          <w:sz w:val="16"/>
          <w:szCs w:val="16"/>
          <w:color w:val="18181D"/>
          <w:spacing w:val="-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8181D"/>
          <w:spacing w:val="0"/>
          <w:w w:val="100"/>
        </w:rPr>
        <w:t>USABLE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9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18181D"/>
          <w:spacing w:val="0"/>
          <w:w w:val="95"/>
        </w:rPr>
        <w:t>STANDAR</w:t>
      </w:r>
      <w:r>
        <w:rPr>
          <w:rFonts w:ascii="Arial" w:hAnsi="Arial" w:cs="Arial" w:eastAsia="Arial"/>
          <w:sz w:val="16"/>
          <w:szCs w:val="16"/>
          <w:color w:val="18181D"/>
          <w:spacing w:val="0"/>
          <w:w w:val="95"/>
        </w:rPr>
        <w:t>D</w:t>
      </w:r>
      <w:r>
        <w:rPr>
          <w:rFonts w:ascii="Arial" w:hAnsi="Arial" w:cs="Arial" w:eastAsia="Arial"/>
          <w:sz w:val="16"/>
          <w:szCs w:val="16"/>
          <w:color w:val="18181D"/>
          <w:spacing w:val="-14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18181D"/>
          <w:spacing w:val="0"/>
          <w:w w:val="93"/>
        </w:rPr>
        <w:t>FOR</w:t>
      </w:r>
      <w:r>
        <w:rPr>
          <w:rFonts w:ascii="Arial" w:hAnsi="Arial" w:cs="Arial" w:eastAsia="Arial"/>
          <w:sz w:val="16"/>
          <w:szCs w:val="16"/>
          <w:color w:val="18181D"/>
          <w:spacing w:val="0"/>
          <w:w w:val="94"/>
        </w:rPr>
        <w:t>M</w:t>
      </w:r>
      <w:r>
        <w:rPr>
          <w:rFonts w:ascii="Arial" w:hAnsi="Arial" w:cs="Arial" w:eastAsia="Arial"/>
          <w:sz w:val="16"/>
          <w:szCs w:val="16"/>
          <w:color w:val="18181D"/>
          <w:spacing w:val="-2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8181D"/>
          <w:spacing w:val="0"/>
          <w:w w:val="100"/>
        </w:rPr>
        <w:t>1449</w:t>
      </w:r>
      <w:r>
        <w:rPr>
          <w:rFonts w:ascii="Arial" w:hAnsi="Arial" w:cs="Arial" w:eastAsia="Arial"/>
          <w:sz w:val="16"/>
          <w:szCs w:val="16"/>
          <w:color w:val="18181D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8181D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D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18181D"/>
          <w:spacing w:val="0"/>
          <w:w w:val="100"/>
        </w:rPr>
        <w:t>REV</w:t>
      </w:r>
      <w:r>
        <w:rPr>
          <w:rFonts w:ascii="Arial" w:hAnsi="Arial" w:cs="Arial" w:eastAsia="Arial"/>
          <w:sz w:val="14"/>
          <w:szCs w:val="14"/>
          <w:color w:val="18181D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8181D"/>
          <w:spacing w:val="0"/>
          <w:w w:val="100"/>
        </w:rPr>
        <w:t>3/2005</w:t>
      </w:r>
      <w:r>
        <w:rPr>
          <w:rFonts w:ascii="Arial" w:hAnsi="Arial" w:cs="Arial" w:eastAsia="Arial"/>
          <w:sz w:val="16"/>
          <w:szCs w:val="16"/>
          <w:color w:val="18181D"/>
          <w:spacing w:val="0"/>
          <w:w w:val="100"/>
        </w:rPr>
        <w:t>)</w:t>
      </w:r>
      <w:r>
        <w:rPr>
          <w:rFonts w:ascii="Arial" w:hAnsi="Arial" w:cs="Arial" w:eastAsia="Arial"/>
          <w:sz w:val="16"/>
          <w:szCs w:val="16"/>
          <w:color w:val="18181D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8181D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8181D"/>
          <w:spacing w:val="0"/>
          <w:w w:val="100"/>
        </w:rPr>
        <w:t>BACK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2" w:after="0" w:line="263" w:lineRule="auto"/>
        <w:ind w:left="5" w:right="1855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5"/>
          <w:szCs w:val="15"/>
          <w:color w:val="18181D"/>
          <w:spacing w:val="0"/>
          <w:w w:val="100"/>
        </w:rPr>
        <w:t>Prescribe</w:t>
      </w:r>
      <w:r>
        <w:rPr>
          <w:rFonts w:ascii="Arial" w:hAnsi="Arial" w:cs="Arial" w:eastAsia="Arial"/>
          <w:sz w:val="15"/>
          <w:szCs w:val="15"/>
          <w:color w:val="18181D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18181D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D"/>
          <w:spacing w:val="0"/>
          <w:w w:val="100"/>
        </w:rPr>
        <w:t>by</w:t>
      </w:r>
      <w:r>
        <w:rPr>
          <w:rFonts w:ascii="Arial" w:hAnsi="Arial" w:cs="Arial" w:eastAsia="Arial"/>
          <w:sz w:val="15"/>
          <w:szCs w:val="15"/>
          <w:color w:val="18181D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8181D"/>
          <w:spacing w:val="0"/>
          <w:w w:val="100"/>
        </w:rPr>
        <w:t>GSA</w:t>
      </w:r>
      <w:r>
        <w:rPr>
          <w:rFonts w:ascii="Arial" w:hAnsi="Arial" w:cs="Arial" w:eastAsia="Arial"/>
          <w:sz w:val="16"/>
          <w:szCs w:val="16"/>
          <w:color w:val="18181D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8181D"/>
          <w:spacing w:val="0"/>
          <w:w w:val="98"/>
        </w:rPr>
        <w:t>FA</w:t>
      </w:r>
      <w:r>
        <w:rPr>
          <w:rFonts w:ascii="Arial" w:hAnsi="Arial" w:cs="Arial" w:eastAsia="Arial"/>
          <w:sz w:val="16"/>
          <w:szCs w:val="16"/>
          <w:color w:val="18181D"/>
          <w:spacing w:val="0"/>
          <w:w w:val="98"/>
        </w:rPr>
        <w:t>R</w:t>
      </w:r>
      <w:r>
        <w:rPr>
          <w:rFonts w:ascii="Arial" w:hAnsi="Arial" w:cs="Arial" w:eastAsia="Arial"/>
          <w:sz w:val="16"/>
          <w:szCs w:val="16"/>
          <w:color w:val="18181D"/>
          <w:spacing w:val="-11"/>
          <w:w w:val="98"/>
        </w:rPr>
        <w:t> </w:t>
      </w:r>
      <w:r>
        <w:rPr>
          <w:rFonts w:ascii="Arial" w:hAnsi="Arial" w:cs="Arial" w:eastAsia="Arial"/>
          <w:sz w:val="16"/>
          <w:szCs w:val="16"/>
          <w:color w:val="18181D"/>
          <w:spacing w:val="0"/>
          <w:w w:val="100"/>
        </w:rPr>
        <w:t>(48</w:t>
      </w:r>
      <w:r>
        <w:rPr>
          <w:rFonts w:ascii="Arial" w:hAnsi="Arial" w:cs="Arial" w:eastAsia="Arial"/>
          <w:sz w:val="16"/>
          <w:szCs w:val="16"/>
          <w:color w:val="18181D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8181D"/>
          <w:spacing w:val="0"/>
          <w:w w:val="88"/>
        </w:rPr>
        <w:t>CFR</w:t>
      </w:r>
      <w:r>
        <w:rPr>
          <w:rFonts w:ascii="Arial" w:hAnsi="Arial" w:cs="Arial" w:eastAsia="Arial"/>
          <w:sz w:val="16"/>
          <w:szCs w:val="16"/>
          <w:color w:val="18181D"/>
          <w:spacing w:val="0"/>
          <w:w w:val="88"/>
        </w:rPr>
        <w:t>)</w:t>
      </w:r>
      <w:r>
        <w:rPr>
          <w:rFonts w:ascii="Arial" w:hAnsi="Arial" w:cs="Arial" w:eastAsia="Arial"/>
          <w:sz w:val="16"/>
          <w:szCs w:val="16"/>
          <w:color w:val="18181D"/>
          <w:spacing w:val="16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18181D"/>
          <w:spacing w:val="0"/>
          <w:w w:val="100"/>
        </w:rPr>
        <w:t>53.212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5860"/>
          <w:pgMar w:top="1200" w:bottom="0" w:left="720" w:right="340"/>
          <w:cols w:num="2" w:equalWidth="0">
            <w:col w:w="3149" w:space="4642"/>
            <w:col w:w="3409"/>
          </w:cols>
        </w:sectPr>
      </w:pPr>
      <w:rPr/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5" w:after="0" w:line="214" w:lineRule="exact"/>
        <w:ind w:left="690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  <w:position w:val="-1"/>
        </w:rPr>
        <w:t>Sectio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  <w:position w:val="-1"/>
        </w:rPr>
        <w:t>SF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3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6"/>
          <w:position w:val="-1"/>
        </w:rPr>
        <w:t>1449-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45"/>
          <w:w w:val="106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6"/>
          <w:position w:val="-1"/>
        </w:rPr>
        <w:t>CONTINUATIO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6"/>
          <w:position w:val="-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-20"/>
          <w:w w:val="106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6"/>
          <w:position w:val="-1"/>
        </w:rPr>
        <w:t>SHEET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7.600098" w:type="dxa"/>
      </w:tblPr>
      <w:tblGrid/>
      <w:tr>
        <w:trPr>
          <w:trHeight w:val="315" w:hRule="exact"/>
        </w:trPr>
        <w:tc>
          <w:tcPr>
            <w:tcW w:w="10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5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1F1D23"/>
                <w:spacing w:val="0"/>
                <w:w w:val="100"/>
              </w:rPr>
              <w:t>ITE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F1D23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F1D23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F1D23"/>
                <w:spacing w:val="0"/>
                <w:w w:val="105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2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5" w:after="0" w:line="240" w:lineRule="auto"/>
              <w:ind w:left="139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1F1D23"/>
                <w:spacing w:val="0"/>
                <w:w w:val="105"/>
              </w:rPr>
              <w:t>SUPPLIES/SERVICES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4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5" w:after="0" w:line="240" w:lineRule="auto"/>
              <w:ind w:left="17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1F1D23"/>
                <w:spacing w:val="0"/>
                <w:w w:val="104"/>
              </w:rPr>
              <w:t>QUANTITY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0" w:after="0" w:line="240" w:lineRule="auto"/>
              <w:ind w:left="27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1F1D23"/>
                <w:spacing w:val="0"/>
                <w:w w:val="105"/>
              </w:rPr>
              <w:t>UNIT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0" w:after="0" w:line="240" w:lineRule="auto"/>
              <w:ind w:left="429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1F1D23"/>
                <w:spacing w:val="0"/>
                <w:w w:val="100"/>
              </w:rPr>
              <w:t>UNI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F1D23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F1D23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F1D23"/>
                <w:spacing w:val="0"/>
                <w:w w:val="105"/>
              </w:rPr>
              <w:t>PRICE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0" w:after="0" w:line="240" w:lineRule="auto"/>
              <w:ind w:left="1123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1F1D23"/>
                <w:spacing w:val="0"/>
                <w:w w:val="103"/>
              </w:rPr>
              <w:t>AMOUNT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55" w:hRule="exact"/>
        </w:trPr>
        <w:tc>
          <w:tcPr>
            <w:tcW w:w="10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1F1D23"/>
                <w:spacing w:val="0"/>
                <w:w w:val="104"/>
              </w:rPr>
              <w:t>0001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2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62" w:right="628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1F1D23"/>
                <w:spacing w:val="0"/>
                <w:w w:val="105"/>
              </w:rPr>
              <w:t>52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1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1F1D23"/>
                <w:spacing w:val="0"/>
                <w:w w:val="102"/>
              </w:rPr>
              <w:t>Each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64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1F1D23"/>
                <w:w w:val="106"/>
              </w:rPr>
              <w:t>$27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F1D23"/>
                <w:spacing w:val="1"/>
                <w:w w:val="106"/>
              </w:rPr>
              <w:t>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8383A"/>
                <w:spacing w:val="-1"/>
                <w:w w:val="117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F1D23"/>
                <w:spacing w:val="0"/>
                <w:w w:val="103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09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1F1D23"/>
                <w:w w:val="105"/>
              </w:rPr>
              <w:t>$14,30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F1D23"/>
                <w:spacing w:val="5"/>
                <w:w w:val="105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38383A"/>
                <w:spacing w:val="-6"/>
                <w:w w:val="117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1F1D23"/>
                <w:spacing w:val="0"/>
                <w:w w:val="103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spacing w:before="0" w:after="0" w:line="194" w:lineRule="exact"/>
        <w:ind w:left="1319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MCCLELLA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Parkin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4"/>
        </w:rPr>
        <w:t>Cleaning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6" w:after="0" w:line="240" w:lineRule="auto"/>
        <w:ind w:left="1266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5"/>
        </w:rPr>
        <w:t>FFP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6" w:after="0" w:line="258" w:lineRule="auto"/>
        <w:ind w:left="1262" w:right="2831" w:firstLine="5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Contracto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furnis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equipment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parts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personnel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labor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transportatio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4"/>
        </w:rPr>
        <w:t>any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neede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Parkin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Cleanin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Powe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Sweepin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7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approximatel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200,620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sq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F1D23"/>
          <w:spacing w:val="0"/>
          <w:w w:val="100"/>
        </w:rPr>
        <w:t>ft</w:t>
      </w:r>
      <w:r>
        <w:rPr>
          <w:rFonts w:ascii="Arial" w:hAnsi="Arial" w:cs="Arial" w:eastAsia="Arial"/>
          <w:sz w:val="19"/>
          <w:szCs w:val="19"/>
          <w:color w:val="1F1D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locate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McClella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Commissar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once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F1D23"/>
          <w:spacing w:val="0"/>
          <w:w w:val="136"/>
        </w:rPr>
        <w:t>(</w:t>
      </w:r>
      <w:r>
        <w:rPr>
          <w:rFonts w:ascii="Arial" w:hAnsi="Arial" w:cs="Arial" w:eastAsia="Arial"/>
          <w:sz w:val="19"/>
          <w:szCs w:val="19"/>
          <w:color w:val="1F1D23"/>
          <w:spacing w:val="0"/>
          <w:w w:val="136"/>
        </w:rPr>
        <w:t>I</w:t>
      </w:r>
      <w:r>
        <w:rPr>
          <w:rFonts w:ascii="Arial" w:hAnsi="Arial" w:cs="Arial" w:eastAsia="Arial"/>
          <w:sz w:val="19"/>
          <w:szCs w:val="19"/>
          <w:color w:val="1F1D23"/>
          <w:spacing w:val="0"/>
          <w:w w:val="136"/>
        </w:rPr>
        <w:t>)</w:t>
      </w:r>
      <w:r>
        <w:rPr>
          <w:rFonts w:ascii="Arial" w:hAnsi="Arial" w:cs="Arial" w:eastAsia="Arial"/>
          <w:sz w:val="19"/>
          <w:szCs w:val="19"/>
          <w:color w:val="1F1D23"/>
          <w:spacing w:val="-27"/>
          <w:w w:val="13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2"/>
        </w:rPr>
        <w:t>week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Minu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Holiday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accordance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incorporate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statement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3"/>
        </w:rPr>
        <w:t>work.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62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4"/>
        </w:rPr>
        <w:t>cleaned: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40" w:lineRule="auto"/>
        <w:ind w:left="1262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-Mai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custome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parkin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(16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38383A"/>
          <w:spacing w:val="5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220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sq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F1D23"/>
          <w:spacing w:val="0"/>
          <w:w w:val="107"/>
        </w:rPr>
        <w:t>ft</w:t>
      </w:r>
      <w:r>
        <w:rPr>
          <w:rFonts w:ascii="Arial" w:hAnsi="Arial" w:cs="Arial" w:eastAsia="Arial"/>
          <w:sz w:val="19"/>
          <w:szCs w:val="19"/>
          <w:color w:val="1F1D23"/>
          <w:spacing w:val="0"/>
          <w:w w:val="108"/>
        </w:rPr>
        <w:t>)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6" w:after="0" w:line="240" w:lineRule="auto"/>
        <w:ind w:left="1262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4"/>
        </w:rPr>
        <w:t>-Employee/Bagger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7"/>
          <w:w w:val="10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parkin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(38,400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sq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F1D23"/>
          <w:spacing w:val="0"/>
          <w:w w:val="107"/>
        </w:rPr>
        <w:t>ft</w:t>
      </w:r>
      <w:r>
        <w:rPr>
          <w:rFonts w:ascii="Arial" w:hAnsi="Arial" w:cs="Arial" w:eastAsia="Arial"/>
          <w:sz w:val="19"/>
          <w:szCs w:val="19"/>
          <w:color w:val="1F1D23"/>
          <w:spacing w:val="0"/>
          <w:w w:val="108"/>
        </w:rPr>
        <w:t>)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5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F1D23"/>
          <w:w w:val="104"/>
        </w:rPr>
        <w:t>Frequenc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2"/>
          <w:w w:val="105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38383A"/>
          <w:spacing w:val="0"/>
          <w:w w:val="92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6" w:after="0" w:line="258" w:lineRule="auto"/>
        <w:ind w:left="1266" w:right="2891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36"/>
        </w:rPr>
        <w:t>(!)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36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-7"/>
          <w:w w:val="13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wee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Prefe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Thursda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Mornin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AM-9AM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4"/>
        </w:rPr>
        <w:t>time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coordinate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approve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commissary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38383A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38383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8383A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Estimate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numbe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cleaning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40" w:lineRule="auto"/>
        <w:ind w:left="1266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52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2"/>
        </w:rPr>
        <w:t>yea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2"/>
          <w:w w:val="103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38383A"/>
          <w:spacing w:val="0"/>
          <w:w w:val="117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8" w:lineRule="auto"/>
        <w:ind w:left="1262" w:right="2958" w:firstLine="-1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8383A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color w:val="38383A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complete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contracto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obtai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signature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4"/>
        </w:rPr>
        <w:t>authorized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store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representative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ticket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departin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leave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cop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4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4"/>
        </w:rPr>
        <w:t>commissar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4"/>
          <w:w w:val="105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38383A"/>
          <w:spacing w:val="0"/>
          <w:w w:val="94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8" w:lineRule="auto"/>
        <w:ind w:left="2788" w:right="3443" w:firstLine="-1522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4"/>
        </w:rPr>
        <w:t>Commissar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-6"/>
          <w:w w:val="104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B1B1B1"/>
          <w:spacing w:val="3"/>
          <w:w w:val="104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4"/>
        </w:rPr>
        <w:t>POC: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2"/>
          <w:w w:val="10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Victo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29"/>
        </w:rPr>
        <w:t>Berg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3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Suppl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Technicia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(916)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569-4747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5"/>
        </w:rPr>
        <w:t>x3309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5"/>
        </w:rPr>
        <w:t> </w:t>
      </w:r>
      <w:hyperlink r:id="rId7">
        <w:r>
          <w:rPr>
            <w:rFonts w:ascii="Times New Roman" w:hAnsi="Times New Roman" w:cs="Times New Roman" w:eastAsia="Times New Roman"/>
            <w:sz w:val="19"/>
            <w:szCs w:val="19"/>
            <w:color w:val="1F1D23"/>
            <w:spacing w:val="0"/>
            <w:w w:val="103"/>
          </w:rPr>
          <w:t>victo</w:t>
        </w:r>
        <w:r>
          <w:rPr>
            <w:rFonts w:ascii="Times New Roman" w:hAnsi="Times New Roman" w:cs="Times New Roman" w:eastAsia="Times New Roman"/>
            <w:sz w:val="19"/>
            <w:szCs w:val="19"/>
            <w:color w:val="1F1D23"/>
            <w:spacing w:val="-3"/>
            <w:w w:val="104"/>
          </w:rPr>
          <w:t>r</w:t>
        </w:r>
        <w:r>
          <w:rPr>
            <w:rFonts w:ascii="Times New Roman" w:hAnsi="Times New Roman" w:cs="Times New Roman" w:eastAsia="Times New Roman"/>
            <w:sz w:val="19"/>
            <w:szCs w:val="19"/>
            <w:color w:val="38383A"/>
            <w:spacing w:val="2"/>
            <w:w w:val="117"/>
          </w:rPr>
          <w:t>.</w:t>
        </w:r>
      </w:hyperlink>
      <w:hyperlink r:id="rId8">
        <w:r>
          <w:rPr>
            <w:rFonts w:ascii="Times New Roman" w:hAnsi="Times New Roman" w:cs="Times New Roman" w:eastAsia="Times New Roman"/>
            <w:sz w:val="19"/>
            <w:szCs w:val="19"/>
            <w:color w:val="1F1D23"/>
            <w:spacing w:val="0"/>
            <w:w w:val="103"/>
          </w:rPr>
          <w:t>berg@deca.mil</w:t>
        </w:r>
        <w:r>
          <w:rPr>
            <w:rFonts w:ascii="Times New Roman" w:hAnsi="Times New Roman" w:cs="Times New Roman" w:eastAsia="Times New Roman"/>
            <w:sz w:val="19"/>
            <w:szCs w:val="19"/>
            <w:color w:val="000000"/>
            <w:spacing w:val="0"/>
            <w:w w:val="100"/>
          </w:rPr>
        </w:r>
      </w:hyperlink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8" w:lineRule="auto"/>
        <w:ind w:left="2682" w:right="3465" w:firstLine="1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Bria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Aipp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8383A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spac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Store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(916)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569-4747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4"/>
        </w:rPr>
        <w:t>x3301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1"/>
        </w:rPr>
        <w:t>bria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5"/>
          <w:w w:val="102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8383A"/>
          <w:spacing w:val="-1"/>
          <w:w w:val="117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4"/>
        </w:rPr>
        <w:t>aipperspach.dec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6"/>
          <w:w w:val="104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8383A"/>
          <w:spacing w:val="-1"/>
          <w:w w:val="117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98"/>
        </w:rPr>
        <w:t>mil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5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4"/>
        </w:rPr>
        <w:t>Address: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6" w:after="0" w:line="240" w:lineRule="auto"/>
        <w:ind w:left="1262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MCCLELLA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44"/>
        </w:rPr>
        <w:t>CO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4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44"/>
        </w:rPr>
        <w:t>SSARY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6" w:after="0" w:line="240" w:lineRule="auto"/>
        <w:ind w:left="1262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5507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Dudle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2"/>
        </w:rPr>
        <w:t>Blvd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6" w:after="0" w:line="240" w:lineRule="auto"/>
        <w:ind w:left="125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MCClella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6"/>
        </w:rPr>
        <w:t>95652-1130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5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Year: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Marc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2014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throug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Februar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15"/>
        </w:rPr>
        <w:t>28,2015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21" w:after="0" w:line="240" w:lineRule="auto"/>
        <w:ind w:left="125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FOB: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4"/>
        </w:rPr>
        <w:t>Destination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6" w:after="0" w:line="214" w:lineRule="exact"/>
        <w:ind w:left="125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  <w:position w:val="-1"/>
        </w:rPr>
        <w:t>PURCHASE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4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  <w:position w:val="-1"/>
        </w:rPr>
        <w:t>REQUEST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4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  <w:position w:val="-1"/>
        </w:rPr>
        <w:t>NUMBER: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3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4"/>
          <w:position w:val="-1"/>
        </w:rPr>
        <w:t>HQCKL133380001000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3"/>
          <w:pgMar w:header="930" w:footer="0" w:top="1600" w:bottom="280" w:left="860" w:right="580"/>
          <w:headerReference w:type="default" r:id="rId6"/>
          <w:pgSz w:w="12260" w:h="15860"/>
        </w:sectPr>
      </w:pPr>
      <w:rPr/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52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ACR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2" w:after="0" w:line="240" w:lineRule="auto"/>
        <w:ind w:left="1252" w:right="-69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8383A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color w:val="38383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4"/>
        </w:rPr>
        <w:t>HQCKL1333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35" w:after="0" w:line="240" w:lineRule="auto"/>
        <w:ind w:right="-69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12"/>
        </w:rPr>
        <w:t>NETAMT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35" w:after="0" w:line="240" w:lineRule="auto"/>
        <w:ind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color w:val="1F1D23"/>
          <w:w w:val="107"/>
        </w:rPr>
        <w:t>$1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-4"/>
          <w:w w:val="107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color w:val="38383A"/>
          <w:spacing w:val="-7"/>
          <w:w w:val="121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5"/>
        </w:rPr>
        <w:t>300.00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446.160004pt;margin-top:-35.890865pt;width:133.68pt;height:.1pt;mso-position-horizontal-relative:page;mso-position-vertical-relative:paragraph;z-index:-478" coordorigin="8923,-718" coordsize="2674,2">
            <v:shape style="position:absolute;left:8923;top:-718;width:2674;height:2" coordorigin="8923,-718" coordsize="2674,0" path="m8923,-718l11597,-718e" filled="f" stroked="t" strokeweight=".72pt" strokecolor="#18181C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9"/>
          <w:szCs w:val="19"/>
          <w:color w:val="1F1D23"/>
          <w:w w:val="107"/>
        </w:rPr>
        <w:t>$1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1"/>
          <w:w w:val="107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color w:val="38383A"/>
          <w:spacing w:val="-4"/>
          <w:w w:val="104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1F1D23"/>
          <w:spacing w:val="0"/>
          <w:w w:val="105"/>
        </w:rPr>
        <w:t>300.00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5860"/>
          <w:pgMar w:top="1200" w:bottom="0" w:left="860" w:right="580"/>
          <w:cols w:num="3" w:equalWidth="0">
            <w:col w:w="2788" w:space="3571"/>
            <w:col w:w="894" w:space="2490"/>
            <w:col w:w="1077"/>
          </w:cols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422363" w:type="dxa"/>
      </w:tblPr>
      <w:tblGrid/>
      <w:tr>
        <w:trPr>
          <w:trHeight w:val="317" w:hRule="exact"/>
        </w:trPr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5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2328"/>
                <w:spacing w:val="0"/>
                <w:w w:val="100"/>
              </w:rPr>
              <w:t>ITE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2328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2328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2328"/>
                <w:spacing w:val="0"/>
                <w:w w:val="105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5" w:after="0" w:line="240" w:lineRule="auto"/>
              <w:ind w:left="13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2328"/>
                <w:spacing w:val="0"/>
                <w:w w:val="104"/>
              </w:rPr>
              <w:t>SUPPLJES/SERVICES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4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0" w:after="0" w:line="240" w:lineRule="auto"/>
              <w:ind w:left="17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2328"/>
                <w:spacing w:val="0"/>
                <w:w w:val="104"/>
              </w:rPr>
              <w:t>QUANTITY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0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2328"/>
                <w:spacing w:val="0"/>
                <w:w w:val="105"/>
              </w:rPr>
              <w:t>UNIT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423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2328"/>
                <w:spacing w:val="0"/>
                <w:w w:val="100"/>
              </w:rPr>
              <w:t>UNI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232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2328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2328"/>
                <w:spacing w:val="0"/>
                <w:w w:val="105"/>
              </w:rPr>
              <w:t>PRICE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0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2328"/>
                <w:spacing w:val="0"/>
                <w:w w:val="102"/>
              </w:rPr>
              <w:t>AMOUNT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52" w:hRule="exact"/>
        </w:trPr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2328"/>
                <w:spacing w:val="0"/>
                <w:w w:val="105"/>
              </w:rPr>
              <w:t>0002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6" w:lineRule="exact"/>
              <w:ind w:left="624" w:right="674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232328"/>
                <w:spacing w:val="0"/>
                <w:w w:val="86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1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2328"/>
                <w:spacing w:val="0"/>
                <w:w w:val="101"/>
              </w:rPr>
              <w:t>Each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6" w:lineRule="exact"/>
              <w:ind w:left="69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2328"/>
                <w:w w:val="106"/>
              </w:rPr>
              <w:t>$8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2328"/>
                <w:spacing w:val="3"/>
                <w:w w:val="106"/>
              </w:rPr>
              <w:t>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B4B4D"/>
                <w:spacing w:val="-6"/>
                <w:w w:val="117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2328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right="20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2328"/>
                <w:w w:val="104"/>
              </w:rPr>
              <w:t>$8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2328"/>
                <w:spacing w:val="8"/>
                <w:w w:val="104"/>
              </w:rPr>
              <w:t>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A0A0A"/>
                <w:spacing w:val="6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2328"/>
                <w:spacing w:val="0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spacing w:before="0" w:after="0" w:line="194" w:lineRule="exact"/>
        <w:ind w:left="125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Contracto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Manpowe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4"/>
        </w:rPr>
        <w:t>Reporting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21" w:after="0" w:line="240" w:lineRule="auto"/>
        <w:ind w:left="1261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3"/>
        </w:rPr>
        <w:t>FFP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6" w:after="0" w:line="240" w:lineRule="auto"/>
        <w:ind w:left="125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26"/>
        </w:rPr>
        <w:t>(I)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-4"/>
          <w:w w:val="12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year: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Enterprise-wide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Contracto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Manpowe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3"/>
        </w:rPr>
        <w:t>Reporting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6" w:after="0" w:line="240" w:lineRule="auto"/>
        <w:ind w:left="1252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Rep01tin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CLI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27"/>
        </w:rPr>
        <w:t>0001-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McClella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3"/>
        </w:rPr>
        <w:t>Commissary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6" w:after="0" w:line="258" w:lineRule="auto"/>
        <w:ind w:left="1252" w:right="3498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Note: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CLI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capture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contracto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completin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administrative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proces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3"/>
        </w:rPr>
        <w:t>reporting.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4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57" w:lineRule="auto"/>
        <w:ind w:left="1252" w:right="2906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contracto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rep01t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labo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hours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subcontracto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labo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5"/>
        </w:rPr>
        <w:t>hours)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performance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contract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3"/>
        </w:rPr>
        <w:t>Defense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Commissar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Agenc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DeCA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via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secure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collectio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site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yea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6"/>
        </w:rPr>
        <w:t>2014.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contracto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completel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28282"/>
          <w:spacing w:val="-17"/>
          <w:w w:val="73"/>
        </w:rPr>
        <w:t>·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1"/>
        </w:rPr>
        <w:t>fill-i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2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field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usin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followin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address: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40"/>
          <w:w w:val="100"/>
        </w:rPr>
        <w:t> </w:t>
      </w:r>
      <w:hyperlink r:id="rId9">
        <w:r>
          <w:rPr>
            <w:rFonts w:ascii="Times New Roman" w:hAnsi="Times New Roman" w:cs="Times New Roman" w:eastAsia="Times New Roman"/>
            <w:sz w:val="19"/>
            <w:szCs w:val="19"/>
            <w:color w:val="232328"/>
            <w:spacing w:val="0"/>
            <w:w w:val="100"/>
          </w:rPr>
          <w:t>http://www.ecmra.mil/</w:t>
        </w:r>
        <w:r>
          <w:rPr>
            <w:rFonts w:ascii="Times New Roman" w:hAnsi="Times New Roman" w:cs="Times New Roman" w:eastAsia="Times New Roman"/>
            <w:sz w:val="19"/>
            <w:szCs w:val="19"/>
            <w:color w:val="232328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9"/>
            <w:szCs w:val="19"/>
            <w:color w:val="232328"/>
            <w:spacing w:val="0"/>
            <w:w w:val="100"/>
          </w:rPr>
          <w:t>  </w:t>
        </w:r>
        <w:r>
          <w:rPr>
            <w:rFonts w:ascii="Times New Roman" w:hAnsi="Times New Roman" w:cs="Times New Roman" w:eastAsia="Times New Roman"/>
            <w:sz w:val="19"/>
            <w:szCs w:val="19"/>
            <w:color w:val="232328"/>
            <w:spacing w:val="11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reporte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5"/>
        </w:rPr>
        <w:t>NLT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Octobe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4"/>
        </w:rPr>
        <w:t>20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1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-2"/>
          <w:w w:val="101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color w:val="4B4B4D"/>
          <w:spacing w:val="0"/>
          <w:w w:val="117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14" w:lineRule="exact"/>
        <w:ind w:left="1252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  <w:position w:val="-1"/>
        </w:rPr>
        <w:t>FOB: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4"/>
          <w:position w:val="-1"/>
        </w:rPr>
        <w:t>Destination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930" w:footer="0" w:top="1600" w:bottom="280" w:left="860" w:right="620"/>
          <w:pgSz w:w="12260" w:h="15860"/>
        </w:sectPr>
      </w:pPr>
      <w:rPr/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13" w:right="1009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ACR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1"/>
        </w:rPr>
        <w:t>AA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6" w:after="0" w:line="240" w:lineRule="auto"/>
        <w:ind w:left="1247" w:right="-69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0"/>
        </w:rPr>
        <w:t>CIN: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6"/>
        </w:rPr>
        <w:t>HQCKLI3338000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40" w:after="0" w:line="240" w:lineRule="auto"/>
        <w:ind w:right="-69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11"/>
        </w:rPr>
        <w:t>NETAMT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35" w:after="0" w:line="240" w:lineRule="auto"/>
        <w:ind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color w:val="3B3A3D"/>
          <w:spacing w:val="0"/>
          <w:w w:val="104"/>
        </w:rPr>
        <w:t>$85.00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444.87323pt;margin-top:-35.942986pt;width:133.126761pt;height:.1pt;mso-position-horizontal-relative:page;mso-position-vertical-relative:paragraph;z-index:-477" coordorigin="8897,-719" coordsize="2663,2">
            <v:shape style="position:absolute;left:8897;top:-719;width:2663;height:2" coordorigin="8897,-719" coordsize="2663,0" path="m8897,-719l11560,-719e" filled="f" stroked="t" strokeweight=".957746pt" strokecolor="#38343B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9"/>
          <w:szCs w:val="19"/>
          <w:color w:val="232328"/>
          <w:spacing w:val="0"/>
          <w:w w:val="104"/>
        </w:rPr>
        <w:t>$85.00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sectPr>
      <w:type w:val="continuous"/>
      <w:pgSz w:w="12260" w:h="15860"/>
      <w:pgMar w:top="1200" w:bottom="0" w:left="860" w:right="620"/>
      <w:cols w:num="3" w:equalWidth="0">
        <w:col w:w="3190" w:space="3152"/>
        <w:col w:w="886" w:space="2830"/>
        <w:col w:w="72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2.679993pt;margin-top:46.31562pt;width:82.970879pt;height:11.5pt;mso-position-horizontal-relative:page;mso-position-vertical-relative:page;z-index:-486" type="#_x0000_t202" filled="f" stroked="f">
          <v:textbox inset="0,0,0,0">
            <w:txbxContent>
              <w:p>
                <w:pPr>
                  <w:spacing w:before="0" w:after="0" w:line="214" w:lineRule="exact"/>
                  <w:ind w:left="20" w:right="-48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1F1D23"/>
                    <w:spacing w:val="0"/>
                    <w:w w:val="102"/>
                  </w:rPr>
                  <w:t>HDEC05-14-P-0025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5.080017pt;margin-top:68.996162pt;width:50.892127pt;height:12.339416pt;mso-position-horizontal-relative:page;mso-position-vertical-relative:page;z-index:-485" type="#_x0000_t202" filled="f" stroked="f">
          <v:textbox inset="0,0,0,0">
            <w:txbxContent>
              <w:p>
                <w:pPr>
                  <w:spacing w:before="12" w:after="0" w:line="240" w:lineRule="auto"/>
                  <w:ind w:left="20" w:right="-48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1F1D23"/>
                    <w:spacing w:val="0"/>
                    <w:w w:val="100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1F1D23"/>
                    <w:spacing w:val="-15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1F1D23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1F1D23"/>
                    <w:spacing w:val="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1F1D23"/>
                    <w:spacing w:val="0"/>
                    <w:w w:val="120"/>
                  </w:rPr>
                  <w:t>of27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loria.samples@deca.mil" TargetMode="External"/><Relationship Id="rId6" Type="http://schemas.openxmlformats.org/officeDocument/2006/relationships/header" Target="header1.xml"/><Relationship Id="rId7" Type="http://schemas.openxmlformats.org/officeDocument/2006/relationships/hyperlink" Target="mailto:victor.berg@deca.mil" TargetMode="External"/><Relationship Id="rId8" Type="http://schemas.openxmlformats.org/officeDocument/2006/relationships/hyperlink" Target="mailto:berg@deca.mil" TargetMode="External"/><Relationship Id="rId9" Type="http://schemas.openxmlformats.org/officeDocument/2006/relationships/hyperlink" Target="http://www.ecmra.mil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2014-02-18T12:37:58Z</dcterms:created>
  <dcterms:modified xsi:type="dcterms:W3CDTF">2014-02-18T12:37:58Z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2014-02-18T00:00:00Z</vt:filetime>
  </property>
  <property fmtid="{D5CDD505-2E9C-101B-9397-08002B2CF9AE}" pid="3" name="LastSaved">
    <vt:filetime>2014-02-18T00:00:00Z</vt:filetime>
  </property>
</Properties>
</file>